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E5063" w14:textId="0ABF226B" w:rsidR="0003621D" w:rsidRPr="007A2109" w:rsidRDefault="00A37778" w:rsidP="0003621D">
      <w:pPr>
        <w:ind w:left="1440" w:firstLine="720"/>
        <w:rPr>
          <w:rFonts w:cs="Arial"/>
          <w:b/>
          <w:color w:val="000000" w:themeColor="text1"/>
          <w:sz w:val="48"/>
          <w:szCs w:val="52"/>
        </w:rPr>
      </w:pPr>
      <w:r>
        <w:rPr>
          <w:rFonts w:cs="Arial"/>
          <w:b/>
          <w:color w:val="000000" w:themeColor="text1"/>
          <w:sz w:val="48"/>
          <w:szCs w:val="52"/>
        </w:rPr>
        <w:t xml:space="preserve"> </w:t>
      </w:r>
      <w:bookmarkStart w:id="0" w:name="_GoBack"/>
      <w:bookmarkEnd w:id="0"/>
    </w:p>
    <w:p w14:paraId="764EE245" w14:textId="77777777" w:rsidR="0003621D" w:rsidRPr="007A2109" w:rsidRDefault="0003621D" w:rsidP="0003621D">
      <w:pPr>
        <w:ind w:left="720"/>
        <w:jc w:val="center"/>
        <w:rPr>
          <w:rFonts w:cs="Arial"/>
          <w:b/>
          <w:color w:val="000000" w:themeColor="text1"/>
          <w:sz w:val="48"/>
          <w:szCs w:val="52"/>
        </w:rPr>
      </w:pPr>
    </w:p>
    <w:p w14:paraId="4B4B5818" w14:textId="77777777" w:rsidR="0003621D" w:rsidRPr="007A2109" w:rsidRDefault="0003621D" w:rsidP="0003621D">
      <w:pPr>
        <w:ind w:right="-424" w:hanging="630"/>
        <w:jc w:val="center"/>
        <w:rPr>
          <w:rFonts w:cs="Arial"/>
          <w:b/>
          <w:color w:val="000000" w:themeColor="text1"/>
          <w:sz w:val="20"/>
        </w:rPr>
      </w:pPr>
      <w:r w:rsidRPr="00BC7B1D">
        <w:rPr>
          <w:noProof/>
          <w:lang w:eastAsia="en-GB"/>
        </w:rPr>
        <w:drawing>
          <wp:inline distT="0" distB="0" distL="0" distR="0" wp14:anchorId="09336CED" wp14:editId="14E67A05">
            <wp:extent cx="1704975" cy="1704975"/>
            <wp:effectExtent l="0" t="0" r="0" b="0"/>
            <wp:docPr id="80" name="Picture 80" descr="C:\Users\martinwo\SkyDrive\Pictures\logos\maine_rev1\m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wo\SkyDrive\Pictures\logos\maine_rev1\mai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247F6145" w14:textId="77777777" w:rsidR="0003621D" w:rsidRPr="007A2109" w:rsidRDefault="0003621D" w:rsidP="0003621D">
      <w:pPr>
        <w:jc w:val="center"/>
        <w:rPr>
          <w:rFonts w:cs="Arial"/>
          <w:b/>
          <w:color w:val="000000" w:themeColor="text1"/>
          <w:sz w:val="48"/>
          <w:szCs w:val="52"/>
        </w:rPr>
      </w:pPr>
    </w:p>
    <w:p w14:paraId="45C351A8" w14:textId="77777777" w:rsidR="0003621D" w:rsidRPr="007A2109" w:rsidRDefault="0003621D" w:rsidP="0003621D">
      <w:pPr>
        <w:jc w:val="center"/>
        <w:rPr>
          <w:rFonts w:cs="Arial"/>
          <w:b/>
          <w:color w:val="000000" w:themeColor="text1"/>
          <w:sz w:val="20"/>
        </w:rPr>
      </w:pPr>
    </w:p>
    <w:p w14:paraId="71207FB5" w14:textId="77777777" w:rsidR="0003621D" w:rsidRDefault="0003621D" w:rsidP="0003621D">
      <w:pPr>
        <w:pStyle w:val="Heading1"/>
        <w:ind w:right="1"/>
        <w:jc w:val="center"/>
        <w:rPr>
          <w:rFonts w:asciiTheme="minorHAnsi" w:hAnsiTheme="minorHAnsi" w:cs="Arial"/>
          <w:color w:val="000000" w:themeColor="text1"/>
          <w:sz w:val="48"/>
          <w:szCs w:val="52"/>
        </w:rPr>
      </w:pPr>
    </w:p>
    <w:p w14:paraId="06D02F41" w14:textId="77777777" w:rsidR="0003621D" w:rsidRDefault="0003621D" w:rsidP="0003621D"/>
    <w:p w14:paraId="7BB184AF" w14:textId="77777777" w:rsidR="0003621D" w:rsidRDefault="0003621D" w:rsidP="0003621D"/>
    <w:p w14:paraId="643C36FE" w14:textId="77777777" w:rsidR="0003621D" w:rsidRPr="003951A6" w:rsidRDefault="0003621D" w:rsidP="0003621D"/>
    <w:p w14:paraId="75168D34" w14:textId="2A646FBF" w:rsidR="0003621D" w:rsidRPr="00311F6A" w:rsidRDefault="00FC7BE3" w:rsidP="0003621D">
      <w:pPr>
        <w:pStyle w:val="Heading1"/>
        <w:ind w:right="1"/>
        <w:jc w:val="center"/>
        <w:rPr>
          <w:rFonts w:asciiTheme="minorHAnsi" w:hAnsiTheme="minorHAnsi" w:cs="Arial"/>
          <w:color w:val="000000" w:themeColor="text1"/>
          <w:sz w:val="40"/>
          <w:szCs w:val="40"/>
        </w:rPr>
      </w:pPr>
      <w:r>
        <w:rPr>
          <w:rFonts w:asciiTheme="minorHAnsi" w:hAnsiTheme="minorHAnsi" w:cs="Arial"/>
          <w:color w:val="000000" w:themeColor="text1"/>
          <w:sz w:val="40"/>
          <w:szCs w:val="40"/>
        </w:rPr>
        <w:t xml:space="preserve">Safeguarding / </w:t>
      </w:r>
      <w:r w:rsidR="0003621D" w:rsidRPr="00311F6A">
        <w:rPr>
          <w:rFonts w:asciiTheme="minorHAnsi" w:hAnsiTheme="minorHAnsi" w:cs="Arial"/>
          <w:color w:val="000000" w:themeColor="text1"/>
          <w:sz w:val="40"/>
          <w:szCs w:val="40"/>
        </w:rPr>
        <w:t xml:space="preserve">Child Protection </w:t>
      </w:r>
    </w:p>
    <w:p w14:paraId="7D340969" w14:textId="77777777" w:rsidR="0003621D" w:rsidRPr="00311F6A" w:rsidRDefault="0003621D" w:rsidP="0003621D">
      <w:pPr>
        <w:pStyle w:val="Heading1"/>
        <w:ind w:right="1"/>
        <w:jc w:val="center"/>
        <w:rPr>
          <w:rFonts w:asciiTheme="minorHAnsi" w:hAnsiTheme="minorHAnsi" w:cs="Arial"/>
          <w:color w:val="000000" w:themeColor="text1"/>
          <w:sz w:val="40"/>
          <w:szCs w:val="40"/>
        </w:rPr>
      </w:pPr>
      <w:r w:rsidRPr="00311F6A">
        <w:rPr>
          <w:rFonts w:asciiTheme="minorHAnsi" w:hAnsiTheme="minorHAnsi" w:cs="Arial"/>
          <w:color w:val="000000" w:themeColor="text1"/>
          <w:sz w:val="40"/>
          <w:szCs w:val="40"/>
        </w:rPr>
        <w:t>Policy</w:t>
      </w:r>
    </w:p>
    <w:p w14:paraId="5059F55C" w14:textId="77777777" w:rsidR="0003621D" w:rsidRPr="007A2109" w:rsidRDefault="0003621D" w:rsidP="0003621D">
      <w:pPr>
        <w:rPr>
          <w:rFonts w:cs="Arial"/>
          <w:color w:val="000000" w:themeColor="text1"/>
        </w:rPr>
      </w:pPr>
    </w:p>
    <w:p w14:paraId="262699C6" w14:textId="77777777" w:rsidR="0003621D" w:rsidRPr="007A2109" w:rsidRDefault="0003621D" w:rsidP="0003621D">
      <w:pPr>
        <w:rPr>
          <w:rFonts w:cs="Arial"/>
          <w:color w:val="000000" w:themeColor="text1"/>
        </w:rPr>
      </w:pPr>
    </w:p>
    <w:p w14:paraId="31E6021E" w14:textId="77777777" w:rsidR="0003621D" w:rsidRPr="007A2109" w:rsidRDefault="0003621D" w:rsidP="0003621D">
      <w:pPr>
        <w:rPr>
          <w:rFonts w:cs="Arial"/>
          <w:color w:val="000000" w:themeColor="text1"/>
        </w:rPr>
      </w:pPr>
    </w:p>
    <w:p w14:paraId="5FEC13C9" w14:textId="77777777" w:rsidR="0003621D" w:rsidRPr="007A2109" w:rsidRDefault="0003621D" w:rsidP="0003621D">
      <w:pPr>
        <w:rPr>
          <w:rFonts w:cs="Arial"/>
          <w:color w:val="000000" w:themeColor="text1"/>
        </w:rPr>
      </w:pPr>
    </w:p>
    <w:p w14:paraId="7EBFEC85" w14:textId="77777777" w:rsidR="0003621D" w:rsidRPr="007A2109" w:rsidRDefault="0003621D" w:rsidP="0003621D">
      <w:pPr>
        <w:rPr>
          <w:rFonts w:cs="Arial"/>
          <w:color w:val="000000" w:themeColor="text1"/>
        </w:rPr>
      </w:pPr>
    </w:p>
    <w:p w14:paraId="23E196BD" w14:textId="77777777" w:rsidR="0003621D" w:rsidRPr="007A2109" w:rsidRDefault="0003621D" w:rsidP="0003621D">
      <w:pPr>
        <w:rPr>
          <w:rFonts w:cs="Arial"/>
          <w:color w:val="000000" w:themeColor="text1"/>
        </w:rPr>
      </w:pPr>
    </w:p>
    <w:tbl>
      <w:tblPr>
        <w:tblStyle w:val="TableGrid"/>
        <w:tblW w:w="0" w:type="auto"/>
        <w:tblInd w:w="805" w:type="dxa"/>
        <w:tblLook w:val="04A0" w:firstRow="1" w:lastRow="0" w:firstColumn="1" w:lastColumn="0" w:noHBand="0" w:noVBand="1"/>
      </w:tblPr>
      <w:tblGrid>
        <w:gridCol w:w="4005"/>
        <w:gridCol w:w="4005"/>
      </w:tblGrid>
      <w:tr w:rsidR="0003621D" w:rsidRPr="00A17FCC" w14:paraId="18443F19" w14:textId="77777777" w:rsidTr="0003621D">
        <w:tc>
          <w:tcPr>
            <w:tcW w:w="4005" w:type="dxa"/>
          </w:tcPr>
          <w:p w14:paraId="2060A435" w14:textId="77777777" w:rsidR="0003621D" w:rsidRPr="00A17FCC" w:rsidRDefault="0003621D" w:rsidP="0003621D">
            <w:pPr>
              <w:ind w:firstLine="240"/>
              <w:rPr>
                <w:rFonts w:cs="Courier New"/>
                <w:b/>
                <w:color w:val="000000" w:themeColor="text1"/>
                <w:sz w:val="28"/>
                <w:szCs w:val="28"/>
              </w:rPr>
            </w:pPr>
          </w:p>
          <w:p w14:paraId="36884D09" w14:textId="77777777" w:rsidR="0003621D" w:rsidRPr="00A17FCC" w:rsidRDefault="0003621D" w:rsidP="0003621D">
            <w:pPr>
              <w:ind w:firstLine="240"/>
              <w:rPr>
                <w:rFonts w:cs="Courier New"/>
                <w:b/>
                <w:color w:val="000000" w:themeColor="text1"/>
                <w:sz w:val="28"/>
                <w:szCs w:val="28"/>
              </w:rPr>
            </w:pPr>
            <w:r w:rsidRPr="00A17FCC">
              <w:rPr>
                <w:rFonts w:cs="Courier New"/>
                <w:b/>
                <w:color w:val="000000" w:themeColor="text1"/>
                <w:sz w:val="28"/>
                <w:szCs w:val="28"/>
              </w:rPr>
              <w:t>Responsibility of:</w:t>
            </w:r>
            <w:r w:rsidRPr="00A17FCC">
              <w:rPr>
                <w:rFonts w:cs="Courier New"/>
                <w:b/>
                <w:color w:val="000000" w:themeColor="text1"/>
                <w:sz w:val="28"/>
                <w:szCs w:val="28"/>
              </w:rPr>
              <w:tab/>
            </w:r>
            <w:r w:rsidRPr="00A17FCC">
              <w:rPr>
                <w:rFonts w:cs="Courier New"/>
                <w:b/>
                <w:color w:val="000000" w:themeColor="text1"/>
                <w:sz w:val="28"/>
                <w:szCs w:val="28"/>
              </w:rPr>
              <w:tab/>
            </w:r>
          </w:p>
          <w:p w14:paraId="26002C8F" w14:textId="77777777" w:rsidR="0003621D" w:rsidRPr="00A17FCC" w:rsidRDefault="0003621D" w:rsidP="0003621D">
            <w:pPr>
              <w:ind w:firstLine="240"/>
              <w:rPr>
                <w:rFonts w:cs="Courier New"/>
                <w:b/>
                <w:color w:val="000000" w:themeColor="text1"/>
                <w:sz w:val="28"/>
                <w:szCs w:val="28"/>
              </w:rPr>
            </w:pPr>
          </w:p>
          <w:p w14:paraId="6FBA3F11" w14:textId="77777777" w:rsidR="0003621D" w:rsidRPr="00A17FCC" w:rsidRDefault="0003621D" w:rsidP="0003621D">
            <w:pPr>
              <w:ind w:firstLine="240"/>
              <w:rPr>
                <w:rFonts w:cs="Courier New"/>
                <w:b/>
                <w:color w:val="000000" w:themeColor="text1"/>
                <w:sz w:val="28"/>
                <w:szCs w:val="28"/>
              </w:rPr>
            </w:pPr>
            <w:r w:rsidRPr="00A17FCC">
              <w:rPr>
                <w:rFonts w:cs="Courier New"/>
                <w:b/>
                <w:color w:val="000000" w:themeColor="text1"/>
                <w:sz w:val="28"/>
                <w:szCs w:val="28"/>
              </w:rPr>
              <w:t xml:space="preserve">Date ratified by BOG: </w:t>
            </w:r>
            <w:r w:rsidRPr="00A17FCC">
              <w:rPr>
                <w:rFonts w:cs="Courier New"/>
                <w:b/>
                <w:color w:val="000000" w:themeColor="text1"/>
                <w:sz w:val="28"/>
                <w:szCs w:val="28"/>
              </w:rPr>
              <w:tab/>
            </w:r>
            <w:r w:rsidRPr="00A17FCC">
              <w:rPr>
                <w:rFonts w:cs="Courier New"/>
                <w:b/>
                <w:color w:val="000000" w:themeColor="text1"/>
                <w:sz w:val="28"/>
                <w:szCs w:val="28"/>
              </w:rPr>
              <w:tab/>
            </w:r>
          </w:p>
          <w:p w14:paraId="57125633" w14:textId="77777777" w:rsidR="0003621D" w:rsidRPr="00A17FCC" w:rsidRDefault="0003621D" w:rsidP="0003621D">
            <w:pPr>
              <w:ind w:firstLine="240"/>
              <w:rPr>
                <w:rFonts w:cs="Courier New"/>
                <w:b/>
                <w:color w:val="000000" w:themeColor="text1"/>
                <w:sz w:val="28"/>
                <w:szCs w:val="28"/>
              </w:rPr>
            </w:pPr>
          </w:p>
          <w:p w14:paraId="7581D970" w14:textId="77777777" w:rsidR="0003621D" w:rsidRPr="00A17FCC" w:rsidRDefault="0003621D" w:rsidP="0003621D">
            <w:pPr>
              <w:ind w:firstLine="240"/>
              <w:rPr>
                <w:rFonts w:cs="Courier New"/>
                <w:b/>
                <w:color w:val="000000" w:themeColor="text1"/>
                <w:sz w:val="28"/>
                <w:szCs w:val="28"/>
              </w:rPr>
            </w:pPr>
            <w:r w:rsidRPr="00A17FCC">
              <w:rPr>
                <w:rFonts w:cs="Courier New"/>
                <w:b/>
                <w:color w:val="000000" w:themeColor="text1"/>
                <w:sz w:val="28"/>
                <w:szCs w:val="28"/>
              </w:rPr>
              <w:t xml:space="preserve">Date of Review </w:t>
            </w:r>
          </w:p>
        </w:tc>
        <w:tc>
          <w:tcPr>
            <w:tcW w:w="4005" w:type="dxa"/>
          </w:tcPr>
          <w:p w14:paraId="117F81A5" w14:textId="77777777" w:rsidR="0003621D" w:rsidRPr="00A17FCC" w:rsidRDefault="0003621D" w:rsidP="0003621D">
            <w:pPr>
              <w:ind w:firstLine="240"/>
              <w:rPr>
                <w:rFonts w:cs="Courier New"/>
                <w:b/>
                <w:color w:val="000000" w:themeColor="text1"/>
                <w:sz w:val="28"/>
                <w:szCs w:val="28"/>
              </w:rPr>
            </w:pPr>
          </w:p>
          <w:p w14:paraId="639D5667" w14:textId="77777777" w:rsidR="0003621D" w:rsidRPr="00A17FCC" w:rsidRDefault="0003621D" w:rsidP="0003621D">
            <w:pPr>
              <w:pStyle w:val="PlainText"/>
              <w:ind w:firstLine="240"/>
              <w:rPr>
                <w:rFonts w:asciiTheme="minorHAnsi" w:hAnsiTheme="minorHAnsi" w:cs="Courier New"/>
                <w:color w:val="000000" w:themeColor="text1"/>
                <w:sz w:val="28"/>
                <w:szCs w:val="28"/>
              </w:rPr>
            </w:pPr>
            <w:r w:rsidRPr="00A17FCC">
              <w:rPr>
                <w:rFonts w:asciiTheme="minorHAnsi" w:hAnsiTheme="minorHAnsi" w:cs="Courier New"/>
                <w:color w:val="000000" w:themeColor="text1"/>
                <w:sz w:val="28"/>
                <w:szCs w:val="28"/>
              </w:rPr>
              <w:t xml:space="preserve">Mr. J. Costelloe (Principal) </w:t>
            </w:r>
            <w:r w:rsidRPr="00A17FCC">
              <w:rPr>
                <w:rFonts w:asciiTheme="minorHAnsi" w:hAnsiTheme="minorHAnsi" w:cs="Courier New"/>
                <w:color w:val="000000" w:themeColor="text1"/>
                <w:sz w:val="28"/>
                <w:szCs w:val="28"/>
              </w:rPr>
              <w:tab/>
            </w:r>
            <w:r w:rsidRPr="00A17FCC">
              <w:rPr>
                <w:rFonts w:asciiTheme="minorHAnsi" w:hAnsiTheme="minorHAnsi" w:cs="Courier New"/>
                <w:color w:val="000000" w:themeColor="text1"/>
                <w:sz w:val="28"/>
                <w:szCs w:val="28"/>
              </w:rPr>
              <w:tab/>
            </w:r>
          </w:p>
          <w:p w14:paraId="2608A7DA" w14:textId="77777777" w:rsidR="0003621D" w:rsidRDefault="0003621D" w:rsidP="0003621D">
            <w:pPr>
              <w:pStyle w:val="PlainText"/>
              <w:ind w:firstLine="240"/>
              <w:jc w:val="both"/>
              <w:rPr>
                <w:rFonts w:asciiTheme="minorHAnsi" w:hAnsiTheme="minorHAnsi" w:cs="Courier New"/>
                <w:color w:val="000000" w:themeColor="text1"/>
                <w:sz w:val="28"/>
                <w:szCs w:val="28"/>
              </w:rPr>
            </w:pPr>
            <w:r>
              <w:rPr>
                <w:rFonts w:asciiTheme="minorHAnsi" w:hAnsiTheme="minorHAnsi" w:cs="Courier New"/>
                <w:color w:val="000000" w:themeColor="text1"/>
                <w:sz w:val="28"/>
                <w:szCs w:val="28"/>
              </w:rPr>
              <w:t>_____________________</w:t>
            </w:r>
          </w:p>
          <w:p w14:paraId="351C2865" w14:textId="77777777" w:rsidR="0003621D" w:rsidRDefault="0003621D" w:rsidP="0003621D">
            <w:pPr>
              <w:pStyle w:val="PlainText"/>
              <w:ind w:firstLine="240"/>
              <w:jc w:val="both"/>
              <w:rPr>
                <w:rFonts w:asciiTheme="minorHAnsi" w:hAnsiTheme="minorHAnsi" w:cs="Courier New"/>
                <w:color w:val="000000" w:themeColor="text1"/>
                <w:sz w:val="28"/>
                <w:szCs w:val="28"/>
              </w:rPr>
            </w:pPr>
          </w:p>
          <w:p w14:paraId="14466823" w14:textId="77777777" w:rsidR="0003621D" w:rsidRPr="00A17FCC" w:rsidRDefault="0003621D" w:rsidP="0003621D">
            <w:pPr>
              <w:pStyle w:val="PlainText"/>
              <w:ind w:firstLine="240"/>
              <w:jc w:val="both"/>
              <w:rPr>
                <w:rFonts w:asciiTheme="minorHAnsi" w:hAnsiTheme="minorHAnsi" w:cs="Courier New"/>
                <w:b/>
                <w:color w:val="000000" w:themeColor="text1"/>
                <w:sz w:val="28"/>
                <w:szCs w:val="28"/>
              </w:rPr>
            </w:pPr>
            <w:r>
              <w:rPr>
                <w:rFonts w:asciiTheme="minorHAnsi" w:hAnsiTheme="minorHAnsi" w:cs="Courier New"/>
                <w:color w:val="000000" w:themeColor="text1"/>
                <w:sz w:val="28"/>
                <w:szCs w:val="28"/>
              </w:rPr>
              <w:t>_____________________</w:t>
            </w:r>
            <w:r w:rsidRPr="00A17FCC">
              <w:rPr>
                <w:rFonts w:asciiTheme="minorHAnsi" w:hAnsiTheme="minorHAnsi" w:cs="Courier New"/>
                <w:b/>
                <w:color w:val="000000" w:themeColor="text1"/>
                <w:sz w:val="28"/>
                <w:szCs w:val="28"/>
              </w:rPr>
              <w:tab/>
            </w:r>
          </w:p>
          <w:p w14:paraId="6C15B817" w14:textId="77777777" w:rsidR="0003621D" w:rsidRPr="00A17FCC" w:rsidRDefault="0003621D" w:rsidP="0003621D">
            <w:pPr>
              <w:pStyle w:val="PlainText"/>
              <w:ind w:firstLine="240"/>
              <w:jc w:val="both"/>
              <w:rPr>
                <w:rFonts w:asciiTheme="minorHAnsi" w:hAnsiTheme="minorHAnsi"/>
                <w:b/>
                <w:bCs/>
                <w:i/>
                <w:iCs/>
                <w:sz w:val="52"/>
                <w:szCs w:val="52"/>
              </w:rPr>
            </w:pPr>
          </w:p>
        </w:tc>
      </w:tr>
    </w:tbl>
    <w:p w14:paraId="0D355590" w14:textId="77777777" w:rsidR="0003621D" w:rsidRPr="007A2109" w:rsidRDefault="0003621D" w:rsidP="0003621D">
      <w:pPr>
        <w:rPr>
          <w:rFonts w:cs="Arial"/>
          <w:b/>
          <w:color w:val="000000" w:themeColor="text1"/>
          <w:sz w:val="28"/>
        </w:rPr>
      </w:pPr>
    </w:p>
    <w:p w14:paraId="5220209F" w14:textId="77777777" w:rsidR="0003621D" w:rsidRDefault="0003621D" w:rsidP="0003621D">
      <w:pPr>
        <w:rPr>
          <w:b/>
          <w:color w:val="000000" w:themeColor="text1"/>
          <w:sz w:val="24"/>
          <w:szCs w:val="24"/>
        </w:rPr>
      </w:pPr>
      <w:r>
        <w:rPr>
          <w:b/>
          <w:color w:val="000000" w:themeColor="text1"/>
          <w:sz w:val="24"/>
          <w:szCs w:val="24"/>
        </w:rPr>
        <w:br w:type="page"/>
      </w:r>
    </w:p>
    <w:p w14:paraId="35904D27" w14:textId="77777777" w:rsidR="0003621D" w:rsidRPr="00FF71AA" w:rsidRDefault="0003621D" w:rsidP="0003621D">
      <w:pPr>
        <w:spacing w:line="480" w:lineRule="auto"/>
        <w:rPr>
          <w:rFonts w:cs="Arial"/>
          <w:b/>
          <w:color w:val="000000" w:themeColor="text1"/>
          <w:sz w:val="24"/>
          <w:szCs w:val="24"/>
        </w:rPr>
      </w:pPr>
      <w:r w:rsidRPr="00FF71AA">
        <w:rPr>
          <w:b/>
          <w:color w:val="000000" w:themeColor="text1"/>
          <w:sz w:val="24"/>
          <w:szCs w:val="24"/>
        </w:rPr>
        <w:lastRenderedPageBreak/>
        <w:t>Contents</w:t>
      </w:r>
    </w:p>
    <w:p w14:paraId="7BEC9F64"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Our School’s Mission Statement</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3</w:t>
      </w:r>
    </w:p>
    <w:p w14:paraId="3FABB172"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Related Policies</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3</w:t>
      </w:r>
    </w:p>
    <w:p w14:paraId="38C32E78"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The School’s Safeguarding Team</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4</w:t>
      </w:r>
    </w:p>
    <w:p w14:paraId="32DA7315"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Definitions of Harm</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8</w:t>
      </w:r>
    </w:p>
    <w:p w14:paraId="017DBD08"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Responding to a Safeguarding Concern</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10</w:t>
      </w:r>
    </w:p>
    <w:p w14:paraId="4FC98B8F"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 xml:space="preserve">Consent, Confidentiality, Information Sharing and Record Keeping </w:t>
      </w:r>
      <w:r w:rsidRPr="00FF71AA">
        <w:rPr>
          <w:color w:val="000000" w:themeColor="text1"/>
          <w:sz w:val="24"/>
          <w:szCs w:val="24"/>
        </w:rPr>
        <w:tab/>
      </w:r>
      <w:r w:rsidRPr="00FF71AA">
        <w:rPr>
          <w:color w:val="000000" w:themeColor="text1"/>
          <w:sz w:val="24"/>
          <w:szCs w:val="24"/>
        </w:rPr>
        <w:tab/>
        <w:t>Page 11</w:t>
      </w:r>
    </w:p>
    <w:p w14:paraId="01FBDAE0"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Safe Recruitment Procedures</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13</w:t>
      </w:r>
    </w:p>
    <w:p w14:paraId="36086DDC"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Code of Conduct</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13</w:t>
      </w:r>
    </w:p>
    <w:p w14:paraId="7C6B6A63"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The Preventative Curriculum</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13</w:t>
      </w:r>
    </w:p>
    <w:p w14:paraId="3FDD4429"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 xml:space="preserve"> Monitoring and Evaluation</w:t>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r>
      <w:r w:rsidRPr="00FF71AA">
        <w:rPr>
          <w:color w:val="000000" w:themeColor="text1"/>
          <w:sz w:val="24"/>
          <w:szCs w:val="24"/>
        </w:rPr>
        <w:tab/>
        <w:t>Page 14</w:t>
      </w:r>
    </w:p>
    <w:p w14:paraId="268CBDD3" w14:textId="77777777" w:rsidR="0003621D" w:rsidRPr="00FF71AA" w:rsidRDefault="0003621D" w:rsidP="0003621D">
      <w:pPr>
        <w:pStyle w:val="ListParagraph"/>
        <w:numPr>
          <w:ilvl w:val="0"/>
          <w:numId w:val="11"/>
        </w:numPr>
        <w:spacing w:line="480" w:lineRule="auto"/>
        <w:ind w:hanging="720"/>
        <w:rPr>
          <w:color w:val="000000" w:themeColor="text1"/>
          <w:sz w:val="24"/>
          <w:szCs w:val="24"/>
        </w:rPr>
      </w:pPr>
      <w:r w:rsidRPr="00FF71AA">
        <w:rPr>
          <w:color w:val="000000" w:themeColor="text1"/>
          <w:sz w:val="24"/>
          <w:szCs w:val="24"/>
        </w:rPr>
        <w:t xml:space="preserve"> Appendices:</w:t>
      </w:r>
    </w:p>
    <w:p w14:paraId="005B14D5" w14:textId="77777777" w:rsidR="0003621D" w:rsidRPr="00FF71AA" w:rsidRDefault="0003621D" w:rsidP="0003621D">
      <w:pPr>
        <w:spacing w:line="480" w:lineRule="auto"/>
        <w:ind w:hanging="720"/>
        <w:jc w:val="both"/>
        <w:rPr>
          <w:color w:val="000000" w:themeColor="text1"/>
          <w:sz w:val="24"/>
          <w:szCs w:val="24"/>
        </w:rPr>
      </w:pPr>
      <w:r w:rsidRPr="00FF71AA">
        <w:rPr>
          <w:color w:val="000000" w:themeColor="text1"/>
          <w:sz w:val="24"/>
          <w:szCs w:val="24"/>
        </w:rPr>
        <w:tab/>
        <w:t xml:space="preserve">11.1 </w:t>
      </w:r>
      <w:r w:rsidRPr="00FF71AA">
        <w:rPr>
          <w:color w:val="000000" w:themeColor="text1"/>
          <w:sz w:val="24"/>
          <w:szCs w:val="24"/>
        </w:rPr>
        <w:tab/>
        <w:t>Appendix 1 Specific Types of Abuse</w:t>
      </w:r>
    </w:p>
    <w:p w14:paraId="413AE64D" w14:textId="77777777" w:rsidR="0003621D" w:rsidRPr="00FF71AA" w:rsidRDefault="0003621D" w:rsidP="0003621D">
      <w:pPr>
        <w:spacing w:line="480" w:lineRule="auto"/>
        <w:ind w:hanging="720"/>
        <w:jc w:val="both"/>
        <w:rPr>
          <w:color w:val="000000" w:themeColor="text1"/>
          <w:sz w:val="24"/>
          <w:szCs w:val="24"/>
        </w:rPr>
      </w:pPr>
      <w:r w:rsidRPr="00FF71AA">
        <w:rPr>
          <w:color w:val="000000" w:themeColor="text1"/>
          <w:sz w:val="24"/>
          <w:szCs w:val="24"/>
        </w:rPr>
        <w:tab/>
        <w:t xml:space="preserve">11.2 </w:t>
      </w:r>
      <w:r w:rsidRPr="00FF71AA">
        <w:rPr>
          <w:color w:val="000000" w:themeColor="text1"/>
          <w:sz w:val="24"/>
          <w:szCs w:val="24"/>
        </w:rPr>
        <w:tab/>
        <w:t>Appendix 2 Children with Increased Vulnerabilities</w:t>
      </w:r>
    </w:p>
    <w:p w14:paraId="0BA1F749" w14:textId="77777777" w:rsidR="0003621D" w:rsidRPr="00FF71AA" w:rsidRDefault="0003621D" w:rsidP="0003621D">
      <w:pPr>
        <w:spacing w:line="480" w:lineRule="auto"/>
        <w:ind w:hanging="720"/>
        <w:jc w:val="both"/>
        <w:rPr>
          <w:color w:val="000000" w:themeColor="text1"/>
          <w:sz w:val="24"/>
          <w:szCs w:val="24"/>
        </w:rPr>
      </w:pPr>
      <w:r w:rsidRPr="00FF71AA">
        <w:rPr>
          <w:color w:val="000000" w:themeColor="text1"/>
          <w:sz w:val="24"/>
          <w:szCs w:val="24"/>
        </w:rPr>
        <w:tab/>
        <w:t xml:space="preserve">11.3 </w:t>
      </w:r>
      <w:r w:rsidRPr="00FF71AA">
        <w:rPr>
          <w:color w:val="000000" w:themeColor="text1"/>
          <w:sz w:val="24"/>
          <w:szCs w:val="24"/>
        </w:rPr>
        <w:tab/>
        <w:t>Appendix 3 How a Parent Can Make a Complaint</w:t>
      </w:r>
    </w:p>
    <w:p w14:paraId="5F986F2E" w14:textId="77777777" w:rsidR="0003621D" w:rsidRPr="00FF71AA" w:rsidRDefault="0003621D" w:rsidP="0003621D">
      <w:pPr>
        <w:spacing w:line="480" w:lineRule="auto"/>
        <w:ind w:left="360" w:hanging="360"/>
        <w:jc w:val="both"/>
        <w:rPr>
          <w:color w:val="000000" w:themeColor="text1"/>
          <w:sz w:val="24"/>
          <w:szCs w:val="24"/>
        </w:rPr>
      </w:pPr>
      <w:r w:rsidRPr="00FF71AA">
        <w:rPr>
          <w:color w:val="000000" w:themeColor="text1"/>
          <w:sz w:val="24"/>
          <w:szCs w:val="24"/>
        </w:rPr>
        <w:t xml:space="preserve">11.4 </w:t>
      </w:r>
      <w:r w:rsidRPr="00FF71AA">
        <w:rPr>
          <w:color w:val="000000" w:themeColor="text1"/>
          <w:sz w:val="24"/>
          <w:szCs w:val="24"/>
        </w:rPr>
        <w:tab/>
        <w:t>Appendix 4 Procedure Where the School Has Concerns about Possible Abuse</w:t>
      </w:r>
    </w:p>
    <w:p w14:paraId="75EE125F" w14:textId="77777777" w:rsidR="0003621D" w:rsidRPr="00FF71AA" w:rsidRDefault="0003621D" w:rsidP="0003621D">
      <w:pPr>
        <w:spacing w:line="480" w:lineRule="auto"/>
        <w:ind w:left="360" w:hanging="360"/>
        <w:jc w:val="both"/>
        <w:rPr>
          <w:color w:val="000000" w:themeColor="text1"/>
          <w:sz w:val="24"/>
          <w:szCs w:val="24"/>
        </w:rPr>
      </w:pPr>
      <w:r w:rsidRPr="00FF71AA">
        <w:rPr>
          <w:color w:val="000000" w:themeColor="text1"/>
          <w:sz w:val="24"/>
          <w:szCs w:val="24"/>
        </w:rPr>
        <w:t xml:space="preserve">11.5 </w:t>
      </w:r>
      <w:r w:rsidRPr="00FF71AA">
        <w:rPr>
          <w:color w:val="000000" w:themeColor="text1"/>
          <w:sz w:val="24"/>
          <w:szCs w:val="24"/>
        </w:rPr>
        <w:tab/>
        <w:t>Appendix 5 Dealing with Allegations of Abuse against a Member of Staff</w:t>
      </w:r>
    </w:p>
    <w:p w14:paraId="4943BE79" w14:textId="77777777" w:rsidR="0003621D" w:rsidRPr="00FF71AA" w:rsidRDefault="0003621D" w:rsidP="0003621D">
      <w:pPr>
        <w:spacing w:line="480" w:lineRule="auto"/>
        <w:ind w:hanging="360"/>
        <w:jc w:val="both"/>
        <w:rPr>
          <w:color w:val="000000" w:themeColor="text1"/>
          <w:sz w:val="24"/>
          <w:szCs w:val="24"/>
        </w:rPr>
      </w:pPr>
      <w:r w:rsidRPr="00FF71AA">
        <w:rPr>
          <w:color w:val="000000" w:themeColor="text1"/>
          <w:sz w:val="24"/>
          <w:szCs w:val="24"/>
        </w:rPr>
        <w:tab/>
        <w:t xml:space="preserve">11.6 </w:t>
      </w:r>
      <w:r w:rsidRPr="00FF71AA">
        <w:rPr>
          <w:color w:val="000000" w:themeColor="text1"/>
          <w:sz w:val="24"/>
          <w:szCs w:val="24"/>
        </w:rPr>
        <w:tab/>
        <w:t>Appendix 6 Note of Concern</w:t>
      </w:r>
    </w:p>
    <w:p w14:paraId="46EEFA74" w14:textId="77777777" w:rsidR="0003621D" w:rsidRPr="00FF71AA" w:rsidRDefault="0003621D" w:rsidP="0003621D">
      <w:pPr>
        <w:spacing w:line="480" w:lineRule="auto"/>
        <w:rPr>
          <w:color w:val="000000" w:themeColor="text1"/>
          <w:sz w:val="24"/>
          <w:szCs w:val="24"/>
        </w:rPr>
      </w:pPr>
      <w:r>
        <w:rPr>
          <w:color w:val="000000" w:themeColor="text1"/>
          <w:sz w:val="24"/>
          <w:szCs w:val="24"/>
        </w:rPr>
        <w:t>11.7</w:t>
      </w:r>
      <w:r>
        <w:rPr>
          <w:color w:val="000000" w:themeColor="text1"/>
          <w:sz w:val="24"/>
          <w:szCs w:val="24"/>
        </w:rPr>
        <w:tab/>
        <w:t>Appendix 7 Procedure for dealing with a disclosure</w:t>
      </w:r>
    </w:p>
    <w:p w14:paraId="590B0D74" w14:textId="77777777" w:rsidR="0003621D" w:rsidRPr="00FF71AA" w:rsidRDefault="0003621D" w:rsidP="0003621D">
      <w:pPr>
        <w:spacing w:line="480" w:lineRule="auto"/>
        <w:rPr>
          <w:color w:val="000000" w:themeColor="text1"/>
          <w:sz w:val="24"/>
          <w:szCs w:val="24"/>
        </w:rPr>
      </w:pPr>
    </w:p>
    <w:p w14:paraId="181008C3" w14:textId="77777777" w:rsidR="0003621D" w:rsidRPr="00FF71AA" w:rsidRDefault="0003621D" w:rsidP="0003621D">
      <w:pPr>
        <w:spacing w:line="480" w:lineRule="auto"/>
        <w:rPr>
          <w:color w:val="000000" w:themeColor="text1"/>
          <w:sz w:val="24"/>
          <w:szCs w:val="24"/>
        </w:rPr>
      </w:pPr>
    </w:p>
    <w:p w14:paraId="3A2CF0B7" w14:textId="77777777" w:rsidR="0003621D" w:rsidRDefault="0003621D" w:rsidP="0003621D">
      <w:pPr>
        <w:rPr>
          <w:b/>
          <w:color w:val="000000" w:themeColor="text1"/>
          <w:sz w:val="24"/>
          <w:szCs w:val="24"/>
        </w:rPr>
      </w:pPr>
      <w:r>
        <w:rPr>
          <w:b/>
          <w:color w:val="000000" w:themeColor="text1"/>
          <w:sz w:val="24"/>
          <w:szCs w:val="24"/>
        </w:rPr>
        <w:br w:type="page"/>
      </w:r>
    </w:p>
    <w:p w14:paraId="691B6815"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lastRenderedPageBreak/>
        <w:t xml:space="preserve">Child Protection Ethos </w:t>
      </w:r>
    </w:p>
    <w:p w14:paraId="5B74D208"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 xml:space="preserve">We in </w:t>
      </w:r>
      <w:r w:rsidRPr="00FF71AA">
        <w:rPr>
          <w:b/>
          <w:color w:val="000000" w:themeColor="text1"/>
          <w:sz w:val="24"/>
          <w:szCs w:val="24"/>
        </w:rPr>
        <w:t xml:space="preserve">Maine IPS </w:t>
      </w:r>
      <w:r w:rsidRPr="00FF71AA">
        <w:rPr>
          <w:color w:val="000000" w:themeColor="text1"/>
          <w:sz w:val="24"/>
          <w:szCs w:val="24"/>
        </w:rPr>
        <w:t xml:space="preserve">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The problem of child abuse will </w:t>
      </w:r>
      <w:r w:rsidRPr="00FF71AA">
        <w:rPr>
          <w:b/>
          <w:color w:val="000000" w:themeColor="text1"/>
          <w:sz w:val="24"/>
          <w:szCs w:val="24"/>
        </w:rPr>
        <w:t xml:space="preserve">not </w:t>
      </w:r>
      <w:r w:rsidRPr="00FF71AA">
        <w:rPr>
          <w:color w:val="000000" w:themeColor="text1"/>
          <w:sz w:val="24"/>
          <w:szCs w:val="24"/>
        </w:rPr>
        <w:t>be ignored by anyone who works in our school. This Policy sets out guidance on the action, which is required where abuse or harm to a child is suspected and outlines referral procedures within our school</w:t>
      </w:r>
    </w:p>
    <w:p w14:paraId="2BAA6608" w14:textId="77777777" w:rsidR="0003621D" w:rsidRPr="00FF71AA" w:rsidRDefault="0003621D" w:rsidP="0003621D">
      <w:pPr>
        <w:pStyle w:val="NoSpacing"/>
        <w:ind w:right="-334"/>
        <w:jc w:val="both"/>
        <w:rPr>
          <w:color w:val="000000" w:themeColor="text1"/>
          <w:sz w:val="24"/>
          <w:szCs w:val="24"/>
        </w:rPr>
      </w:pPr>
    </w:p>
    <w:p w14:paraId="431914AD" w14:textId="77777777" w:rsidR="0003621D" w:rsidRPr="00FF71AA" w:rsidRDefault="0003621D" w:rsidP="0003621D">
      <w:pPr>
        <w:pStyle w:val="NoSpacing"/>
        <w:ind w:right="-334"/>
        <w:jc w:val="both"/>
        <w:rPr>
          <w:b/>
          <w:color w:val="000000" w:themeColor="text1"/>
          <w:sz w:val="24"/>
          <w:szCs w:val="24"/>
        </w:rPr>
      </w:pPr>
      <w:r w:rsidRPr="00FF71AA">
        <w:rPr>
          <w:b/>
          <w:color w:val="000000" w:themeColor="text1"/>
          <w:sz w:val="24"/>
          <w:szCs w:val="24"/>
        </w:rPr>
        <w:t>Key Principles of Safeguarding and Child Protection</w:t>
      </w:r>
    </w:p>
    <w:p w14:paraId="343B0D89" w14:textId="77777777" w:rsidR="0003621D" w:rsidRPr="00FF71AA" w:rsidRDefault="0003621D" w:rsidP="0003621D">
      <w:pPr>
        <w:pStyle w:val="NoSpacing"/>
        <w:ind w:right="-334"/>
        <w:jc w:val="both"/>
        <w:rPr>
          <w:color w:val="000000" w:themeColor="text1"/>
          <w:sz w:val="24"/>
          <w:szCs w:val="24"/>
        </w:rPr>
      </w:pPr>
    </w:p>
    <w:p w14:paraId="58830EB2"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The general principles, which underpin our work, are those set out in the UN Convention on the Rights of the Child which states in Article 3:</w:t>
      </w:r>
    </w:p>
    <w:p w14:paraId="36D798E8" w14:textId="77777777" w:rsidR="0003621D" w:rsidRDefault="0003621D" w:rsidP="0003621D">
      <w:pPr>
        <w:pStyle w:val="NoSpacing"/>
        <w:ind w:right="-334"/>
        <w:jc w:val="both"/>
        <w:rPr>
          <w:color w:val="000000" w:themeColor="text1"/>
          <w:sz w:val="24"/>
          <w:szCs w:val="24"/>
        </w:rPr>
      </w:pPr>
    </w:p>
    <w:p w14:paraId="0811D8BF"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“…when organisations make decisions which affect children, the best</w:t>
      </w:r>
    </w:p>
    <w:p w14:paraId="2FB4D069"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interest of the child must be a primary consideration.”</w:t>
      </w:r>
    </w:p>
    <w:p w14:paraId="46AC0863" w14:textId="77777777" w:rsidR="0003621D" w:rsidRDefault="0003621D" w:rsidP="0003621D">
      <w:pPr>
        <w:pStyle w:val="NoSpacing"/>
        <w:ind w:right="-334"/>
        <w:jc w:val="both"/>
        <w:rPr>
          <w:color w:val="000000" w:themeColor="text1"/>
          <w:sz w:val="24"/>
          <w:szCs w:val="24"/>
        </w:rPr>
      </w:pPr>
    </w:p>
    <w:p w14:paraId="50CA994D"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 xml:space="preserve">These principles are enshrined in the Children (Northern Ireland) Order 1995, “Co-Operating to Safeguard Children and Young People in Northern Ireland” (DOH, 2017), the Department of Education (Northern Ireland) guidance “Safeguarding and Child Protection in Schools” (DENI Circular 2017/04) and the Safeguarding Board for NI Core Child Protection Policy and Procedures (2017). </w:t>
      </w:r>
    </w:p>
    <w:p w14:paraId="076808ED" w14:textId="77777777" w:rsidR="0003621D" w:rsidRPr="00FF71AA" w:rsidRDefault="0003621D" w:rsidP="0003621D">
      <w:pPr>
        <w:pStyle w:val="NoSpacing"/>
        <w:ind w:right="-334"/>
        <w:jc w:val="both"/>
        <w:rPr>
          <w:color w:val="000000" w:themeColor="text1"/>
          <w:sz w:val="24"/>
          <w:szCs w:val="24"/>
        </w:rPr>
      </w:pPr>
    </w:p>
    <w:p w14:paraId="3D2B196E" w14:textId="77777777" w:rsidR="0003621D" w:rsidRPr="00FF71AA" w:rsidRDefault="0003621D" w:rsidP="0003621D">
      <w:pPr>
        <w:ind w:right="-334"/>
        <w:jc w:val="both"/>
        <w:rPr>
          <w:rFonts w:cs="Arial"/>
          <w:b/>
          <w:color w:val="000000" w:themeColor="text1"/>
          <w:sz w:val="24"/>
          <w:szCs w:val="24"/>
        </w:rPr>
      </w:pPr>
      <w:r w:rsidRPr="00FF71AA">
        <w:rPr>
          <w:rFonts w:cs="Arial"/>
          <w:b/>
          <w:color w:val="000000" w:themeColor="text1"/>
          <w:sz w:val="24"/>
          <w:szCs w:val="24"/>
        </w:rPr>
        <w:t>The following Principles form the basis of our Child Protection Policy:</w:t>
      </w:r>
    </w:p>
    <w:p w14:paraId="397B66AE"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the child or young person’s welfare is paramount;</w:t>
      </w:r>
    </w:p>
    <w:p w14:paraId="4E1EF342"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the voice of the child or young person should be heard;</w:t>
      </w:r>
    </w:p>
    <w:p w14:paraId="146700D9"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 xml:space="preserve">parents are supported to exercise parental responsibility and families helped stay </w:t>
      </w:r>
      <w:r>
        <w:rPr>
          <w:rFonts w:cs="Arial"/>
          <w:color w:val="000000" w:themeColor="text1"/>
          <w:sz w:val="24"/>
          <w:szCs w:val="24"/>
        </w:rPr>
        <w:tab/>
      </w:r>
      <w:r w:rsidRPr="00FF71AA">
        <w:rPr>
          <w:rFonts w:cs="Arial"/>
          <w:color w:val="000000" w:themeColor="text1"/>
          <w:sz w:val="24"/>
          <w:szCs w:val="24"/>
        </w:rPr>
        <w:t>together;</w:t>
      </w:r>
    </w:p>
    <w:p w14:paraId="4E983E74"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partnership;</w:t>
      </w:r>
    </w:p>
    <w:p w14:paraId="41A0B5C4"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prevention;</w:t>
      </w:r>
    </w:p>
    <w:p w14:paraId="4D6A00EF"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responses should be proportionate to the circumstances;</w:t>
      </w:r>
    </w:p>
    <w:p w14:paraId="76B2BDC4"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protection; and</w:t>
      </w:r>
    </w:p>
    <w:p w14:paraId="42270C74" w14:textId="77777777" w:rsidR="0003621D" w:rsidRPr="00FF71AA" w:rsidRDefault="0003621D" w:rsidP="0003621D">
      <w:pPr>
        <w:pStyle w:val="ListParagraph"/>
        <w:numPr>
          <w:ilvl w:val="0"/>
          <w:numId w:val="10"/>
        </w:numPr>
        <w:ind w:left="426" w:right="-334" w:firstLine="0"/>
        <w:rPr>
          <w:b/>
          <w:color w:val="000000" w:themeColor="text1"/>
          <w:sz w:val="24"/>
          <w:szCs w:val="24"/>
        </w:rPr>
      </w:pPr>
      <w:r w:rsidRPr="00FF71AA">
        <w:rPr>
          <w:rFonts w:cs="Arial"/>
          <w:color w:val="000000" w:themeColor="text1"/>
          <w:sz w:val="24"/>
          <w:szCs w:val="24"/>
        </w:rPr>
        <w:t>evidence based and informed decision making.</w:t>
      </w:r>
    </w:p>
    <w:p w14:paraId="6F15888B" w14:textId="77777777" w:rsidR="0003621D" w:rsidRPr="00FF71AA" w:rsidRDefault="0003621D" w:rsidP="0003621D">
      <w:pPr>
        <w:spacing w:after="120"/>
        <w:ind w:right="-334"/>
        <w:jc w:val="both"/>
        <w:rPr>
          <w:rFonts w:cs="Arial"/>
          <w:b/>
          <w:color w:val="000000" w:themeColor="text1"/>
          <w:sz w:val="24"/>
          <w:szCs w:val="24"/>
        </w:rPr>
      </w:pPr>
      <w:r w:rsidRPr="00FF71AA">
        <w:rPr>
          <w:b/>
          <w:color w:val="000000" w:themeColor="text1"/>
          <w:sz w:val="24"/>
          <w:szCs w:val="24"/>
        </w:rPr>
        <w:t xml:space="preserve">Other Related Policies </w:t>
      </w:r>
    </w:p>
    <w:p w14:paraId="28242480" w14:textId="77777777" w:rsidR="0003621D" w:rsidRPr="00FF71AA" w:rsidRDefault="0003621D" w:rsidP="0003621D">
      <w:pPr>
        <w:tabs>
          <w:tab w:val="num" w:pos="0"/>
        </w:tabs>
        <w:spacing w:after="120"/>
        <w:ind w:right="-334"/>
        <w:jc w:val="both"/>
        <w:rPr>
          <w:rFonts w:cs="Arial"/>
          <w:color w:val="000000" w:themeColor="text1"/>
          <w:sz w:val="24"/>
          <w:szCs w:val="24"/>
        </w:rPr>
      </w:pPr>
      <w:r w:rsidRPr="00FF71AA">
        <w:rPr>
          <w:rFonts w:cs="Arial"/>
          <w:color w:val="000000" w:themeColor="text1"/>
          <w:sz w:val="24"/>
          <w:szCs w:val="24"/>
        </w:rPr>
        <w:t>The school has a duty to ensure that safeguarding permeates all activities and functions.  The child protection policy therefore complements and supports a range of other school policies including:</w:t>
      </w:r>
    </w:p>
    <w:p w14:paraId="0D98FA7A" w14:textId="77777777" w:rsidR="0003621D" w:rsidRPr="00FF71AA" w:rsidRDefault="0003621D" w:rsidP="0003621D">
      <w:pPr>
        <w:numPr>
          <w:ilvl w:val="0"/>
          <w:numId w:val="1"/>
        </w:numPr>
        <w:tabs>
          <w:tab w:val="clear" w:pos="72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Anti-Bullying Policy</w:t>
      </w:r>
    </w:p>
    <w:p w14:paraId="40CDC1BC" w14:textId="77777777" w:rsidR="0003621D" w:rsidRPr="00FF71AA"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Attendance Policy</w:t>
      </w:r>
      <w:r w:rsidRPr="00FF71AA">
        <w:rPr>
          <w:rFonts w:cs="Arial"/>
          <w:color w:val="000000" w:themeColor="text1"/>
          <w:sz w:val="24"/>
          <w:szCs w:val="24"/>
          <w:lang w:eastAsia="en-GB"/>
        </w:rPr>
        <w:t xml:space="preserve"> </w:t>
      </w:r>
    </w:p>
    <w:p w14:paraId="308E119B" w14:textId="77777777" w:rsidR="0003621D" w:rsidRPr="00FF71AA" w:rsidRDefault="0003621D" w:rsidP="0003621D">
      <w:pPr>
        <w:numPr>
          <w:ilvl w:val="0"/>
          <w:numId w:val="1"/>
        </w:numPr>
        <w:tabs>
          <w:tab w:val="clear" w:pos="72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Positive behaviour policy</w:t>
      </w:r>
      <w:r w:rsidRPr="00FF71AA">
        <w:rPr>
          <w:rFonts w:cs="Arial"/>
          <w:color w:val="000000" w:themeColor="text1"/>
          <w:sz w:val="24"/>
          <w:szCs w:val="24"/>
        </w:rPr>
        <w:tab/>
      </w:r>
      <w:r w:rsidRPr="00FF71AA">
        <w:rPr>
          <w:rFonts w:cs="Arial"/>
          <w:color w:val="000000" w:themeColor="text1"/>
          <w:sz w:val="24"/>
          <w:szCs w:val="24"/>
        </w:rPr>
        <w:tab/>
      </w:r>
      <w:r w:rsidRPr="00FF71AA">
        <w:rPr>
          <w:rFonts w:cs="Arial"/>
          <w:color w:val="000000" w:themeColor="text1"/>
          <w:sz w:val="24"/>
          <w:szCs w:val="24"/>
        </w:rPr>
        <w:tab/>
      </w:r>
      <w:r w:rsidRPr="00FF71AA">
        <w:rPr>
          <w:rFonts w:cs="Arial"/>
          <w:color w:val="000000" w:themeColor="text1"/>
          <w:sz w:val="24"/>
          <w:szCs w:val="24"/>
        </w:rPr>
        <w:tab/>
      </w:r>
    </w:p>
    <w:p w14:paraId="554625A6" w14:textId="77777777" w:rsidR="0003621D" w:rsidRPr="00FF71AA"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lang w:eastAsia="en-GB"/>
        </w:rPr>
        <w:t>Code of Conduct</w:t>
      </w:r>
    </w:p>
    <w:p w14:paraId="7F1F2FF0" w14:textId="77777777" w:rsidR="0003621D" w:rsidRPr="00FF71AA"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lang w:eastAsia="en-GB"/>
        </w:rPr>
        <w:t xml:space="preserve">Complaints policy </w:t>
      </w:r>
    </w:p>
    <w:p w14:paraId="6A7EF3D6" w14:textId="77777777" w:rsidR="0003621D"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724C6F">
        <w:rPr>
          <w:rFonts w:cs="Arial"/>
          <w:color w:val="000000" w:themeColor="text1"/>
          <w:sz w:val="24"/>
          <w:szCs w:val="24"/>
          <w:lang w:eastAsia="en-GB"/>
        </w:rPr>
        <w:t>Data protection Policy</w:t>
      </w:r>
    </w:p>
    <w:p w14:paraId="235D3714" w14:textId="77777777" w:rsidR="0003621D" w:rsidRPr="00724C6F"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724C6F">
        <w:rPr>
          <w:rFonts w:cs="Arial"/>
          <w:color w:val="000000" w:themeColor="text1"/>
          <w:sz w:val="24"/>
          <w:szCs w:val="24"/>
        </w:rPr>
        <w:t>E-Safety Policy</w:t>
      </w:r>
    </w:p>
    <w:p w14:paraId="4A16C80A" w14:textId="77777777" w:rsidR="0003621D" w:rsidRPr="00FF71AA" w:rsidRDefault="0003621D" w:rsidP="0003621D">
      <w:pPr>
        <w:numPr>
          <w:ilvl w:val="0"/>
          <w:numId w:val="2"/>
        </w:numPr>
        <w:tabs>
          <w:tab w:val="clear" w:pos="720"/>
          <w:tab w:val="num" w:pos="0"/>
          <w:tab w:val="num" w:pos="36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First Aid and Administration of Medicines</w:t>
      </w:r>
    </w:p>
    <w:p w14:paraId="6705164D"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lastRenderedPageBreak/>
        <w:t>Health and Safety Policy</w:t>
      </w:r>
    </w:p>
    <w:p w14:paraId="49356CAD"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Intimate Care</w:t>
      </w:r>
    </w:p>
    <w:p w14:paraId="2197077C"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Relationships and Sexuality Education</w:t>
      </w:r>
    </w:p>
    <w:p w14:paraId="3A06E355"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 xml:space="preserve">Special Educational Needs </w:t>
      </w:r>
    </w:p>
    <w:p w14:paraId="354C1211"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Use of Mobile Phones/Cameras</w:t>
      </w:r>
    </w:p>
    <w:p w14:paraId="425DD604"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rPr>
        <w:t xml:space="preserve">Use of Reasonable Force/Safe Handling </w:t>
      </w:r>
      <w:r w:rsidRPr="00FF71AA">
        <w:rPr>
          <w:rFonts w:cs="Arial"/>
          <w:color w:val="000000" w:themeColor="text1"/>
          <w:sz w:val="24"/>
          <w:szCs w:val="24"/>
        </w:rPr>
        <w:tab/>
      </w:r>
      <w:r w:rsidRPr="00FF71AA">
        <w:rPr>
          <w:rFonts w:cs="Arial"/>
          <w:color w:val="000000" w:themeColor="text1"/>
          <w:sz w:val="24"/>
          <w:szCs w:val="24"/>
        </w:rPr>
        <w:tab/>
      </w:r>
    </w:p>
    <w:p w14:paraId="24E82801" w14:textId="77777777" w:rsidR="0003621D" w:rsidRPr="00FF71AA" w:rsidRDefault="0003621D" w:rsidP="0003621D">
      <w:pPr>
        <w:numPr>
          <w:ilvl w:val="0"/>
          <w:numId w:val="2"/>
        </w:numPr>
        <w:tabs>
          <w:tab w:val="clear" w:pos="720"/>
          <w:tab w:val="num" w:pos="0"/>
          <w:tab w:val="num" w:pos="426"/>
        </w:tabs>
        <w:spacing w:after="0" w:line="240" w:lineRule="auto"/>
        <w:ind w:right="-334" w:hanging="270"/>
        <w:jc w:val="both"/>
        <w:rPr>
          <w:rFonts w:cs="Arial"/>
          <w:color w:val="000000" w:themeColor="text1"/>
          <w:sz w:val="24"/>
          <w:szCs w:val="24"/>
        </w:rPr>
      </w:pPr>
      <w:r w:rsidRPr="00FF71AA">
        <w:rPr>
          <w:rFonts w:cs="Arial"/>
          <w:color w:val="000000" w:themeColor="text1"/>
          <w:sz w:val="24"/>
          <w:szCs w:val="24"/>
          <w:lang w:eastAsia="en-GB"/>
        </w:rPr>
        <w:t>Whistleblowing policy</w:t>
      </w:r>
    </w:p>
    <w:p w14:paraId="79536BF3" w14:textId="77777777" w:rsidR="0003621D" w:rsidRPr="00FF71AA" w:rsidRDefault="0003621D" w:rsidP="0003621D">
      <w:pPr>
        <w:spacing w:after="0" w:line="240" w:lineRule="auto"/>
        <w:ind w:left="360" w:right="-334"/>
        <w:jc w:val="both"/>
        <w:rPr>
          <w:rFonts w:cs="Arial"/>
          <w:color w:val="000000" w:themeColor="text1"/>
          <w:sz w:val="24"/>
          <w:szCs w:val="24"/>
        </w:rPr>
      </w:pPr>
    </w:p>
    <w:p w14:paraId="10615552" w14:textId="77777777" w:rsidR="0003621D" w:rsidRPr="00FF71AA" w:rsidRDefault="0003621D" w:rsidP="0003621D">
      <w:pPr>
        <w:spacing w:after="0" w:line="240" w:lineRule="auto"/>
        <w:ind w:right="-334"/>
        <w:jc w:val="both"/>
        <w:rPr>
          <w:rFonts w:cs="Arial"/>
          <w:color w:val="000000" w:themeColor="text1"/>
          <w:sz w:val="24"/>
          <w:szCs w:val="24"/>
        </w:rPr>
      </w:pPr>
      <w:r w:rsidRPr="00FF71AA">
        <w:rPr>
          <w:rFonts w:cs="Arial"/>
          <w:b/>
          <w:color w:val="000000" w:themeColor="text1"/>
          <w:sz w:val="24"/>
          <w:szCs w:val="24"/>
        </w:rPr>
        <w:t>These policies are available to parents and any parent wishing to have a copy should contact the School office or visit the school website at www.maineips.com.</w:t>
      </w:r>
      <w:r w:rsidRPr="00FF71AA">
        <w:rPr>
          <w:rFonts w:cs="Arial"/>
          <w:color w:val="000000" w:themeColor="text1"/>
          <w:sz w:val="24"/>
          <w:szCs w:val="24"/>
          <w:lang w:eastAsia="en-GB"/>
        </w:rPr>
        <w:t xml:space="preserve">                                                                                                 </w:t>
      </w:r>
    </w:p>
    <w:p w14:paraId="0112F100" w14:textId="77777777" w:rsidR="0003621D" w:rsidRPr="00FF71AA" w:rsidRDefault="0003621D" w:rsidP="0003621D">
      <w:pPr>
        <w:pStyle w:val="NoSpacing"/>
        <w:ind w:right="-334"/>
        <w:rPr>
          <w:b/>
          <w:color w:val="000000" w:themeColor="text1"/>
          <w:sz w:val="24"/>
          <w:szCs w:val="24"/>
        </w:rPr>
      </w:pPr>
    </w:p>
    <w:p w14:paraId="4EB4480B" w14:textId="77777777" w:rsidR="0003621D" w:rsidRPr="00FF71AA" w:rsidRDefault="0003621D" w:rsidP="0003621D">
      <w:pPr>
        <w:pStyle w:val="NoSpacing"/>
        <w:ind w:right="-334"/>
        <w:rPr>
          <w:b/>
          <w:color w:val="000000" w:themeColor="text1"/>
          <w:sz w:val="24"/>
          <w:szCs w:val="24"/>
        </w:rPr>
      </w:pPr>
      <w:r w:rsidRPr="00FF71AA">
        <w:rPr>
          <w:b/>
          <w:color w:val="000000" w:themeColor="text1"/>
          <w:sz w:val="24"/>
          <w:szCs w:val="24"/>
        </w:rPr>
        <w:t>School Safeguarding Team</w:t>
      </w:r>
    </w:p>
    <w:p w14:paraId="753CACEE" w14:textId="77777777" w:rsidR="0003621D" w:rsidRPr="00FF71AA" w:rsidRDefault="0003621D" w:rsidP="0003621D">
      <w:pPr>
        <w:pStyle w:val="NoSpacing"/>
        <w:ind w:right="-334"/>
        <w:rPr>
          <w:b/>
          <w:color w:val="000000" w:themeColor="text1"/>
          <w:sz w:val="24"/>
          <w:szCs w:val="24"/>
        </w:rPr>
      </w:pPr>
    </w:p>
    <w:p w14:paraId="33C31116" w14:textId="77777777" w:rsidR="0003621D" w:rsidRPr="00FF71AA" w:rsidRDefault="0003621D" w:rsidP="0003621D">
      <w:pPr>
        <w:ind w:right="-334"/>
        <w:rPr>
          <w:rFonts w:cs="Arial"/>
          <w:color w:val="000000" w:themeColor="text1"/>
          <w:sz w:val="24"/>
          <w:szCs w:val="24"/>
        </w:rPr>
      </w:pPr>
      <w:r w:rsidRPr="00FF71AA">
        <w:rPr>
          <w:rFonts w:cs="Arial"/>
          <w:color w:val="000000" w:themeColor="text1"/>
          <w:sz w:val="24"/>
          <w:szCs w:val="24"/>
        </w:rPr>
        <w:t>The following are members of the school’s Safeguarding Team:</w:t>
      </w:r>
    </w:p>
    <w:p w14:paraId="5D733EC0" w14:textId="77777777"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 xml:space="preserve">Chair of the Board of Governors (Martin Woodward) </w:t>
      </w:r>
    </w:p>
    <w:p w14:paraId="293B29B6" w14:textId="77777777"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Designated Governor for Child Protection (Alison O’Boyle)</w:t>
      </w:r>
    </w:p>
    <w:p w14:paraId="5DBBFC6A" w14:textId="77777777"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Principal (Julian Costelloe)</w:t>
      </w:r>
    </w:p>
    <w:p w14:paraId="0FCF4B6C" w14:textId="77777777"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 xml:space="preserve">Designated Teacher (Heather McCann)  </w:t>
      </w:r>
    </w:p>
    <w:p w14:paraId="1E8D2AB4" w14:textId="77777777" w:rsidR="0003621D" w:rsidRPr="00FF71AA" w:rsidRDefault="0003621D" w:rsidP="0003621D">
      <w:pPr>
        <w:numPr>
          <w:ilvl w:val="0"/>
          <w:numId w:val="3"/>
        </w:numPr>
        <w:spacing w:after="0" w:line="240" w:lineRule="auto"/>
        <w:ind w:left="426" w:right="-334" w:firstLine="0"/>
        <w:jc w:val="both"/>
        <w:rPr>
          <w:rFonts w:cs="Arial"/>
          <w:color w:val="000000" w:themeColor="text1"/>
          <w:sz w:val="24"/>
          <w:szCs w:val="24"/>
        </w:rPr>
      </w:pPr>
      <w:r w:rsidRPr="00FF71AA">
        <w:rPr>
          <w:rFonts w:cs="Arial"/>
          <w:color w:val="000000" w:themeColor="text1"/>
          <w:sz w:val="24"/>
          <w:szCs w:val="24"/>
        </w:rPr>
        <w:t xml:space="preserve">Deputy Designated Teacher(s) (Julian Costelloe) </w:t>
      </w:r>
    </w:p>
    <w:p w14:paraId="28AC0546" w14:textId="77777777" w:rsidR="0003621D" w:rsidRPr="00FF71AA" w:rsidRDefault="0003621D" w:rsidP="0003621D">
      <w:pPr>
        <w:spacing w:after="0" w:line="240" w:lineRule="auto"/>
        <w:ind w:left="426" w:right="-334"/>
        <w:jc w:val="both"/>
        <w:rPr>
          <w:rFonts w:cs="Arial"/>
          <w:color w:val="000000" w:themeColor="text1"/>
          <w:sz w:val="24"/>
          <w:szCs w:val="24"/>
        </w:rPr>
      </w:pPr>
    </w:p>
    <w:p w14:paraId="6A5305A6" w14:textId="77777777" w:rsidR="0003621D" w:rsidRPr="00FF71AA" w:rsidRDefault="0003621D" w:rsidP="0003621D">
      <w:pPr>
        <w:ind w:right="-334"/>
        <w:rPr>
          <w:color w:val="000000" w:themeColor="text1"/>
          <w:sz w:val="24"/>
          <w:szCs w:val="24"/>
        </w:rPr>
      </w:pPr>
      <w:r w:rsidRPr="00FF71AA">
        <w:rPr>
          <w:b/>
          <w:color w:val="000000" w:themeColor="text1"/>
          <w:sz w:val="24"/>
          <w:szCs w:val="24"/>
        </w:rPr>
        <w:t>Roles and Responsibilities</w:t>
      </w:r>
      <w:r w:rsidRPr="00FF71AA">
        <w:rPr>
          <w:color w:val="000000" w:themeColor="text1"/>
          <w:sz w:val="24"/>
          <w:szCs w:val="24"/>
        </w:rPr>
        <w:t xml:space="preserve"> </w:t>
      </w:r>
    </w:p>
    <w:p w14:paraId="0E0CAC7D" w14:textId="77777777" w:rsidR="0003621D" w:rsidRPr="00FF71AA" w:rsidRDefault="0003621D" w:rsidP="0003621D">
      <w:pPr>
        <w:ind w:right="-334"/>
        <w:rPr>
          <w:b/>
          <w:color w:val="000000" w:themeColor="text1"/>
          <w:sz w:val="24"/>
          <w:szCs w:val="24"/>
        </w:rPr>
      </w:pPr>
      <w:r w:rsidRPr="00FF71AA">
        <w:rPr>
          <w:b/>
          <w:color w:val="000000" w:themeColor="text1"/>
          <w:sz w:val="24"/>
          <w:szCs w:val="24"/>
        </w:rPr>
        <w:t>Designated Teacher/ Deputy Designated Teacher</w:t>
      </w:r>
    </w:p>
    <w:p w14:paraId="17420291" w14:textId="77777777" w:rsidR="0003621D" w:rsidRPr="00FF71AA" w:rsidRDefault="0003621D" w:rsidP="0003621D">
      <w:pPr>
        <w:autoSpaceDE w:val="0"/>
        <w:autoSpaceDN w:val="0"/>
        <w:adjustRightInd w:val="0"/>
        <w:ind w:right="-334"/>
        <w:jc w:val="both"/>
        <w:rPr>
          <w:rFonts w:cs="Arial"/>
          <w:bCs/>
          <w:color w:val="000000" w:themeColor="text1"/>
          <w:sz w:val="24"/>
          <w:szCs w:val="24"/>
          <w:lang w:eastAsia="en-GB"/>
        </w:rPr>
      </w:pPr>
      <w:r w:rsidRPr="00FF71AA">
        <w:rPr>
          <w:rFonts w:cs="Arial"/>
          <w:bCs/>
          <w:color w:val="000000" w:themeColor="text1"/>
          <w:sz w:val="24"/>
          <w:szCs w:val="24"/>
          <w:lang w:eastAsia="en-GB"/>
        </w:rPr>
        <w:t xml:space="preserve">Every school is required to appoint a Designated Teacher with responsibility for Child Protection. They must also appoint a Deputy Designated Teacher who </w:t>
      </w:r>
      <w:r w:rsidRPr="00FF71AA">
        <w:rPr>
          <w:rFonts w:cs="Arial"/>
          <w:color w:val="000000" w:themeColor="text1"/>
          <w:sz w:val="24"/>
          <w:szCs w:val="24"/>
        </w:rPr>
        <w:t xml:space="preserve">as a member of the Safeguarding team </w:t>
      </w:r>
      <w:r w:rsidRPr="00FF71AA">
        <w:rPr>
          <w:rFonts w:cs="Arial"/>
          <w:bCs/>
          <w:color w:val="000000" w:themeColor="text1"/>
          <w:sz w:val="24"/>
          <w:szCs w:val="24"/>
          <w:lang w:eastAsia="en-GB"/>
        </w:rPr>
        <w:t xml:space="preserve">will actively </w:t>
      </w:r>
      <w:r w:rsidRPr="00FF71AA">
        <w:rPr>
          <w:rFonts w:cs="Arial"/>
          <w:color w:val="000000" w:themeColor="text1"/>
          <w:sz w:val="24"/>
          <w:szCs w:val="24"/>
        </w:rPr>
        <w:t>support the Designated Teacher in carrying out the following duties</w:t>
      </w:r>
      <w:r w:rsidRPr="00FF71AA">
        <w:rPr>
          <w:rFonts w:cs="Arial"/>
          <w:bCs/>
          <w:color w:val="000000" w:themeColor="text1"/>
          <w:sz w:val="24"/>
          <w:szCs w:val="24"/>
          <w:lang w:eastAsia="en-GB"/>
        </w:rPr>
        <w:t>:</w:t>
      </w:r>
    </w:p>
    <w:p w14:paraId="5A692F45"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the induction and training of all school staff including support staff;</w:t>
      </w:r>
    </w:p>
    <w:p w14:paraId="1047458F" w14:textId="77777777" w:rsidR="0003621D" w:rsidRPr="00FF71AA" w:rsidRDefault="0003621D" w:rsidP="0003621D">
      <w:pPr>
        <w:pStyle w:val="ListParagraph"/>
        <w:spacing w:after="0" w:line="240" w:lineRule="auto"/>
        <w:ind w:left="425" w:right="-334" w:firstLine="25"/>
        <w:jc w:val="both"/>
        <w:rPr>
          <w:color w:val="000000" w:themeColor="text1"/>
          <w:sz w:val="24"/>
          <w:szCs w:val="24"/>
        </w:rPr>
      </w:pPr>
    </w:p>
    <w:p w14:paraId="19442A1C"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being available to discuss safeguarding or child protection concerns of any member of </w:t>
      </w:r>
      <w:r>
        <w:rPr>
          <w:color w:val="000000" w:themeColor="text1"/>
          <w:sz w:val="24"/>
          <w:szCs w:val="24"/>
        </w:rPr>
        <w:tab/>
      </w:r>
      <w:r>
        <w:rPr>
          <w:color w:val="000000" w:themeColor="text1"/>
          <w:sz w:val="24"/>
          <w:szCs w:val="24"/>
        </w:rPr>
        <w:tab/>
      </w:r>
      <w:r>
        <w:rPr>
          <w:color w:val="000000" w:themeColor="text1"/>
          <w:sz w:val="24"/>
          <w:szCs w:val="24"/>
        </w:rPr>
        <w:tab/>
      </w:r>
      <w:r w:rsidRPr="00FF71AA">
        <w:rPr>
          <w:color w:val="000000" w:themeColor="text1"/>
          <w:sz w:val="24"/>
          <w:szCs w:val="24"/>
        </w:rPr>
        <w:t>staff;</w:t>
      </w:r>
    </w:p>
    <w:p w14:paraId="67103F9F" w14:textId="77777777" w:rsidR="0003621D" w:rsidRPr="00FF71AA" w:rsidRDefault="0003621D" w:rsidP="0003621D">
      <w:pPr>
        <w:spacing w:after="0" w:line="240" w:lineRule="auto"/>
        <w:ind w:right="-334" w:firstLine="25"/>
        <w:jc w:val="both"/>
        <w:rPr>
          <w:color w:val="000000" w:themeColor="text1"/>
          <w:sz w:val="24"/>
          <w:szCs w:val="24"/>
        </w:rPr>
      </w:pPr>
    </w:p>
    <w:p w14:paraId="7565B397"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responsibility for record keeping of all child protection concerns;</w:t>
      </w:r>
    </w:p>
    <w:p w14:paraId="59A79939" w14:textId="77777777" w:rsidR="0003621D" w:rsidRPr="00FF71AA" w:rsidRDefault="0003621D" w:rsidP="0003621D">
      <w:pPr>
        <w:spacing w:after="0" w:line="240" w:lineRule="auto"/>
        <w:ind w:right="-334" w:firstLine="25"/>
        <w:jc w:val="both"/>
        <w:rPr>
          <w:color w:val="000000" w:themeColor="text1"/>
          <w:sz w:val="24"/>
          <w:szCs w:val="24"/>
        </w:rPr>
      </w:pPr>
    </w:p>
    <w:p w14:paraId="0DADF2CE"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maintaining a current awareness of early intervention supports and other local services </w:t>
      </w:r>
      <w:r>
        <w:rPr>
          <w:color w:val="000000" w:themeColor="text1"/>
          <w:sz w:val="24"/>
          <w:szCs w:val="24"/>
        </w:rPr>
        <w:tab/>
      </w:r>
      <w:r>
        <w:rPr>
          <w:color w:val="000000" w:themeColor="text1"/>
          <w:sz w:val="24"/>
          <w:szCs w:val="24"/>
        </w:rPr>
        <w:tab/>
      </w:r>
      <w:r>
        <w:rPr>
          <w:color w:val="000000" w:themeColor="text1"/>
          <w:sz w:val="24"/>
          <w:szCs w:val="24"/>
        </w:rPr>
        <w:tab/>
      </w:r>
      <w:r w:rsidRPr="00FF71AA">
        <w:rPr>
          <w:color w:val="000000" w:themeColor="text1"/>
          <w:sz w:val="24"/>
          <w:szCs w:val="24"/>
        </w:rPr>
        <w:t>e.g. Family Support Hubs;</w:t>
      </w:r>
    </w:p>
    <w:p w14:paraId="65488D2B" w14:textId="77777777" w:rsidR="0003621D" w:rsidRPr="00FF71AA" w:rsidRDefault="0003621D" w:rsidP="0003621D">
      <w:pPr>
        <w:spacing w:after="0" w:line="240" w:lineRule="auto"/>
        <w:ind w:right="-334" w:firstLine="25"/>
        <w:jc w:val="both"/>
        <w:rPr>
          <w:color w:val="000000" w:themeColor="text1"/>
          <w:sz w:val="24"/>
          <w:szCs w:val="24"/>
        </w:rPr>
      </w:pPr>
    </w:p>
    <w:p w14:paraId="2B5C9DA3"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making referrals to Social Services or PSNI where appropriate;</w:t>
      </w:r>
    </w:p>
    <w:p w14:paraId="1B184917" w14:textId="77777777" w:rsidR="0003621D" w:rsidRPr="00FF71AA" w:rsidRDefault="0003621D" w:rsidP="0003621D">
      <w:pPr>
        <w:spacing w:after="0" w:line="240" w:lineRule="auto"/>
        <w:ind w:right="-334" w:firstLine="25"/>
        <w:jc w:val="both"/>
        <w:rPr>
          <w:color w:val="000000" w:themeColor="text1"/>
          <w:sz w:val="24"/>
          <w:szCs w:val="24"/>
        </w:rPr>
      </w:pPr>
    </w:p>
    <w:p w14:paraId="0DB8A6CA"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liaison with the EA Designated Officers for Child Protection;</w:t>
      </w:r>
    </w:p>
    <w:p w14:paraId="7FE34608" w14:textId="77777777" w:rsidR="0003621D" w:rsidRPr="00FF71AA" w:rsidRDefault="0003621D" w:rsidP="0003621D">
      <w:pPr>
        <w:spacing w:after="0" w:line="240" w:lineRule="auto"/>
        <w:ind w:right="-334" w:firstLine="25"/>
        <w:jc w:val="both"/>
        <w:rPr>
          <w:color w:val="000000" w:themeColor="text1"/>
          <w:sz w:val="24"/>
          <w:szCs w:val="24"/>
        </w:rPr>
      </w:pPr>
    </w:p>
    <w:p w14:paraId="4D029904"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keeping the school Principal informed;</w:t>
      </w:r>
    </w:p>
    <w:p w14:paraId="77B50EE2" w14:textId="77777777" w:rsidR="0003621D" w:rsidRPr="00FF71AA" w:rsidRDefault="0003621D" w:rsidP="0003621D">
      <w:pPr>
        <w:spacing w:after="0" w:line="240" w:lineRule="auto"/>
        <w:ind w:right="-334" w:firstLine="25"/>
        <w:jc w:val="both"/>
        <w:rPr>
          <w:color w:val="000000" w:themeColor="text1"/>
          <w:sz w:val="24"/>
          <w:szCs w:val="24"/>
        </w:rPr>
      </w:pPr>
    </w:p>
    <w:p w14:paraId="7808EB89"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lead responsibility for the development of the school’s child protection policy; </w:t>
      </w:r>
    </w:p>
    <w:p w14:paraId="0940D54B" w14:textId="77777777" w:rsidR="0003621D" w:rsidRPr="00FF71AA" w:rsidRDefault="0003621D" w:rsidP="0003621D">
      <w:pPr>
        <w:pStyle w:val="ListParagraph"/>
        <w:spacing w:after="0" w:line="240" w:lineRule="auto"/>
        <w:ind w:left="425" w:right="-334" w:firstLine="25"/>
        <w:jc w:val="both"/>
        <w:rPr>
          <w:color w:val="000000" w:themeColor="text1"/>
          <w:sz w:val="24"/>
          <w:szCs w:val="24"/>
        </w:rPr>
      </w:pPr>
    </w:p>
    <w:p w14:paraId="17434EBA"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 xml:space="preserve">promotion of a safeguarding and child protection ethos in the school; and </w:t>
      </w:r>
    </w:p>
    <w:p w14:paraId="0C2FFD0E" w14:textId="77777777" w:rsidR="0003621D" w:rsidRPr="00FF71AA" w:rsidRDefault="0003621D" w:rsidP="0003621D">
      <w:pPr>
        <w:spacing w:after="0" w:line="240" w:lineRule="auto"/>
        <w:ind w:right="-334" w:firstLine="25"/>
        <w:jc w:val="both"/>
        <w:rPr>
          <w:color w:val="000000" w:themeColor="text1"/>
          <w:sz w:val="24"/>
          <w:szCs w:val="24"/>
        </w:rPr>
      </w:pPr>
    </w:p>
    <w:p w14:paraId="280BC081" w14:textId="77777777" w:rsidR="0003621D" w:rsidRPr="00FF71AA" w:rsidRDefault="0003621D" w:rsidP="0003621D">
      <w:pPr>
        <w:pStyle w:val="ListParagraph"/>
        <w:numPr>
          <w:ilvl w:val="0"/>
          <w:numId w:val="1"/>
        </w:numPr>
        <w:tabs>
          <w:tab w:val="clear" w:pos="720"/>
          <w:tab w:val="num" w:pos="426"/>
        </w:tabs>
        <w:spacing w:after="0" w:line="240" w:lineRule="auto"/>
        <w:ind w:left="425" w:right="-334" w:firstLine="25"/>
        <w:jc w:val="both"/>
        <w:rPr>
          <w:color w:val="000000" w:themeColor="text1"/>
          <w:sz w:val="24"/>
          <w:szCs w:val="24"/>
        </w:rPr>
      </w:pPr>
      <w:r w:rsidRPr="00FF71AA">
        <w:rPr>
          <w:color w:val="000000" w:themeColor="text1"/>
          <w:sz w:val="24"/>
          <w:szCs w:val="24"/>
        </w:rPr>
        <w:t>compiling written reports to the Board of Governors regarding child protection.</w:t>
      </w:r>
    </w:p>
    <w:p w14:paraId="16A9CEFA"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lastRenderedPageBreak/>
        <w:t>Principal</w:t>
      </w:r>
    </w:p>
    <w:p w14:paraId="0B760505" w14:textId="77777777" w:rsidR="0003621D" w:rsidRPr="00FF71AA" w:rsidRDefault="0003621D" w:rsidP="0003621D">
      <w:pPr>
        <w:spacing w:after="0" w:line="240" w:lineRule="auto"/>
        <w:ind w:right="-334"/>
        <w:rPr>
          <w:b/>
          <w:color w:val="000000" w:themeColor="text1"/>
          <w:sz w:val="24"/>
          <w:szCs w:val="24"/>
        </w:rPr>
      </w:pPr>
    </w:p>
    <w:p w14:paraId="49AB4D22"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When reporting to the Board of Governors, assist in fulfilling its safeguarding and child </w:t>
      </w:r>
      <w:r>
        <w:rPr>
          <w:color w:val="000000" w:themeColor="text1"/>
          <w:sz w:val="24"/>
          <w:szCs w:val="24"/>
        </w:rPr>
        <w:tab/>
      </w:r>
      <w:r w:rsidRPr="00FF71AA">
        <w:rPr>
          <w:color w:val="000000" w:themeColor="text1"/>
          <w:sz w:val="24"/>
          <w:szCs w:val="24"/>
        </w:rPr>
        <w:t>protection duties;</w:t>
      </w:r>
    </w:p>
    <w:p w14:paraId="4BBAF3A8" w14:textId="77777777" w:rsidR="0003621D" w:rsidRPr="00FF71AA" w:rsidRDefault="0003621D" w:rsidP="0003621D">
      <w:pPr>
        <w:pStyle w:val="ListParagraph"/>
        <w:spacing w:after="0" w:line="240" w:lineRule="auto"/>
        <w:ind w:left="426" w:right="-334"/>
        <w:jc w:val="both"/>
        <w:rPr>
          <w:color w:val="000000" w:themeColor="text1"/>
          <w:sz w:val="24"/>
          <w:szCs w:val="24"/>
        </w:rPr>
      </w:pPr>
    </w:p>
    <w:p w14:paraId="5E2259DB"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ensure the Board of Governors are kept fully informed of all developments relating to </w:t>
      </w:r>
      <w:r>
        <w:rPr>
          <w:color w:val="000000" w:themeColor="text1"/>
          <w:sz w:val="24"/>
          <w:szCs w:val="24"/>
        </w:rPr>
        <w:tab/>
      </w:r>
      <w:r w:rsidRPr="00FF71AA">
        <w:rPr>
          <w:color w:val="000000" w:themeColor="text1"/>
          <w:sz w:val="24"/>
          <w:szCs w:val="24"/>
        </w:rPr>
        <w:t xml:space="preserve">safeguarding including changes to legislation, policy, procedures, DE circulars, inclusion </w:t>
      </w:r>
      <w:r>
        <w:rPr>
          <w:color w:val="000000" w:themeColor="text1"/>
          <w:sz w:val="24"/>
          <w:szCs w:val="24"/>
        </w:rPr>
        <w:tab/>
      </w:r>
      <w:r w:rsidRPr="00FF71AA">
        <w:rPr>
          <w:color w:val="000000" w:themeColor="text1"/>
          <w:sz w:val="24"/>
          <w:szCs w:val="24"/>
        </w:rPr>
        <w:t>of child protection on the termly meeting agenda;</w:t>
      </w:r>
    </w:p>
    <w:p w14:paraId="66DE20FD" w14:textId="77777777" w:rsidR="0003621D" w:rsidRPr="00FF71AA" w:rsidRDefault="0003621D" w:rsidP="0003621D">
      <w:pPr>
        <w:spacing w:after="0" w:line="240" w:lineRule="auto"/>
        <w:ind w:right="-334"/>
        <w:jc w:val="both"/>
        <w:rPr>
          <w:color w:val="000000" w:themeColor="text1"/>
          <w:sz w:val="24"/>
          <w:szCs w:val="24"/>
        </w:rPr>
      </w:pPr>
    </w:p>
    <w:p w14:paraId="72A48278"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to manage allegations / complaints against school staff;</w:t>
      </w:r>
    </w:p>
    <w:p w14:paraId="2C2E1966" w14:textId="77777777" w:rsidR="0003621D" w:rsidRPr="00FF71AA" w:rsidRDefault="0003621D" w:rsidP="0003621D">
      <w:pPr>
        <w:spacing w:after="0" w:line="240" w:lineRule="auto"/>
        <w:ind w:right="-334"/>
        <w:jc w:val="both"/>
        <w:rPr>
          <w:color w:val="000000" w:themeColor="text1"/>
          <w:sz w:val="24"/>
          <w:szCs w:val="24"/>
        </w:rPr>
      </w:pPr>
    </w:p>
    <w:p w14:paraId="7F9135CB"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to establish and manage the operational systems for safeguarding and child protection;</w:t>
      </w:r>
    </w:p>
    <w:p w14:paraId="00C9A17D" w14:textId="77777777" w:rsidR="0003621D" w:rsidRPr="00FF71AA" w:rsidRDefault="0003621D" w:rsidP="0003621D">
      <w:pPr>
        <w:spacing w:after="0" w:line="240" w:lineRule="auto"/>
        <w:ind w:right="-334"/>
        <w:jc w:val="both"/>
        <w:rPr>
          <w:color w:val="000000" w:themeColor="text1"/>
          <w:sz w:val="24"/>
          <w:szCs w:val="24"/>
        </w:rPr>
      </w:pPr>
    </w:p>
    <w:p w14:paraId="5244EBE3"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to appoint and manage designated teacher/deputy designated teachers who are enabled </w:t>
      </w:r>
      <w:r>
        <w:rPr>
          <w:color w:val="000000" w:themeColor="text1"/>
          <w:sz w:val="24"/>
          <w:szCs w:val="24"/>
        </w:rPr>
        <w:tab/>
      </w:r>
      <w:r w:rsidRPr="00FF71AA">
        <w:rPr>
          <w:color w:val="000000" w:themeColor="text1"/>
          <w:sz w:val="24"/>
          <w:szCs w:val="24"/>
        </w:rPr>
        <w:t>to fulfil their safeguarding responsibilities;</w:t>
      </w:r>
    </w:p>
    <w:p w14:paraId="391A3523" w14:textId="77777777" w:rsidR="0003621D" w:rsidRPr="00FF71AA" w:rsidRDefault="0003621D" w:rsidP="0003621D">
      <w:pPr>
        <w:spacing w:after="0" w:line="240" w:lineRule="auto"/>
        <w:ind w:right="-334"/>
        <w:jc w:val="both"/>
        <w:rPr>
          <w:color w:val="000000" w:themeColor="text1"/>
          <w:sz w:val="24"/>
          <w:szCs w:val="24"/>
        </w:rPr>
      </w:pPr>
    </w:p>
    <w:p w14:paraId="3D756492"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to ensure safe and effective recruitment and selection including awareness of </w:t>
      </w:r>
      <w:r>
        <w:rPr>
          <w:color w:val="000000" w:themeColor="text1"/>
          <w:sz w:val="24"/>
          <w:szCs w:val="24"/>
        </w:rPr>
        <w:tab/>
      </w:r>
      <w:r w:rsidRPr="00FF71AA">
        <w:rPr>
          <w:color w:val="000000" w:themeColor="text1"/>
          <w:sz w:val="24"/>
          <w:szCs w:val="24"/>
        </w:rPr>
        <w:t>safeguarding and child protection for new staff and volunteers;</w:t>
      </w:r>
    </w:p>
    <w:p w14:paraId="5B9FFB3F" w14:textId="77777777" w:rsidR="0003621D" w:rsidRPr="00FF71AA" w:rsidRDefault="0003621D" w:rsidP="0003621D">
      <w:pPr>
        <w:spacing w:after="0" w:line="240" w:lineRule="auto"/>
        <w:ind w:right="-334"/>
        <w:jc w:val="both"/>
        <w:rPr>
          <w:color w:val="000000" w:themeColor="text1"/>
          <w:sz w:val="24"/>
          <w:szCs w:val="24"/>
        </w:rPr>
      </w:pPr>
    </w:p>
    <w:p w14:paraId="2376814C"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 xml:space="preserve">ensure that parents and pupils receive a copy or summary of the child protection policy </w:t>
      </w:r>
      <w:r>
        <w:rPr>
          <w:color w:val="000000" w:themeColor="text1"/>
          <w:sz w:val="24"/>
          <w:szCs w:val="24"/>
        </w:rPr>
        <w:tab/>
      </w:r>
      <w:r w:rsidRPr="00FF71AA">
        <w:rPr>
          <w:color w:val="000000" w:themeColor="text1"/>
          <w:sz w:val="24"/>
          <w:szCs w:val="24"/>
        </w:rPr>
        <w:t xml:space="preserve">at intake and at a minimum every 2 years; and </w:t>
      </w:r>
    </w:p>
    <w:p w14:paraId="144AF92F" w14:textId="77777777" w:rsidR="0003621D" w:rsidRPr="00FF71AA" w:rsidRDefault="0003621D" w:rsidP="0003621D">
      <w:pPr>
        <w:spacing w:after="0" w:line="240" w:lineRule="auto"/>
        <w:ind w:right="-334"/>
        <w:jc w:val="both"/>
        <w:rPr>
          <w:color w:val="000000" w:themeColor="text1"/>
          <w:sz w:val="24"/>
          <w:szCs w:val="24"/>
        </w:rPr>
      </w:pPr>
    </w:p>
    <w:p w14:paraId="1B4638DF" w14:textId="77777777" w:rsidR="0003621D" w:rsidRPr="00FF71AA" w:rsidRDefault="0003621D" w:rsidP="0003621D">
      <w:pPr>
        <w:pStyle w:val="ListParagraph"/>
        <w:numPr>
          <w:ilvl w:val="0"/>
          <w:numId w:val="30"/>
        </w:numPr>
        <w:spacing w:after="0" w:line="240" w:lineRule="auto"/>
        <w:ind w:left="426" w:right="-334" w:firstLine="0"/>
        <w:jc w:val="both"/>
        <w:rPr>
          <w:color w:val="000000" w:themeColor="text1"/>
          <w:sz w:val="24"/>
          <w:szCs w:val="24"/>
        </w:rPr>
      </w:pPr>
      <w:r w:rsidRPr="00FF71AA">
        <w:rPr>
          <w:color w:val="000000" w:themeColor="text1"/>
          <w:sz w:val="24"/>
          <w:szCs w:val="24"/>
        </w:rPr>
        <w:t>to maintain the schools record of child abuse complaints.</w:t>
      </w:r>
    </w:p>
    <w:p w14:paraId="700090B6" w14:textId="77777777" w:rsidR="0003621D" w:rsidRPr="00FF71AA" w:rsidRDefault="0003621D" w:rsidP="0003621D">
      <w:pPr>
        <w:spacing w:after="0" w:line="240" w:lineRule="auto"/>
        <w:ind w:right="-334"/>
        <w:jc w:val="both"/>
        <w:rPr>
          <w:color w:val="000000" w:themeColor="text1"/>
          <w:sz w:val="24"/>
          <w:szCs w:val="24"/>
        </w:rPr>
      </w:pPr>
    </w:p>
    <w:p w14:paraId="60BC7DD1" w14:textId="77777777" w:rsidR="0003621D" w:rsidRPr="00FF71AA" w:rsidRDefault="0003621D" w:rsidP="0003621D">
      <w:pPr>
        <w:tabs>
          <w:tab w:val="left" w:pos="5529"/>
        </w:tabs>
        <w:spacing w:after="0" w:line="240" w:lineRule="auto"/>
        <w:ind w:right="-334"/>
        <w:jc w:val="both"/>
        <w:rPr>
          <w:b/>
          <w:color w:val="000000" w:themeColor="text1"/>
          <w:sz w:val="24"/>
          <w:szCs w:val="24"/>
        </w:rPr>
      </w:pPr>
      <w:r w:rsidRPr="00FF71AA">
        <w:rPr>
          <w:b/>
          <w:color w:val="000000" w:themeColor="text1"/>
          <w:sz w:val="24"/>
          <w:szCs w:val="24"/>
        </w:rPr>
        <w:t>Board of Governors</w:t>
      </w:r>
    </w:p>
    <w:p w14:paraId="3A33A3C0" w14:textId="77777777" w:rsidR="0003621D" w:rsidRPr="00FF71AA" w:rsidRDefault="0003621D" w:rsidP="0003621D">
      <w:pPr>
        <w:tabs>
          <w:tab w:val="left" w:pos="5529"/>
        </w:tabs>
        <w:spacing w:after="0" w:line="240" w:lineRule="auto"/>
        <w:ind w:right="-334"/>
        <w:jc w:val="both"/>
        <w:rPr>
          <w:b/>
          <w:color w:val="000000" w:themeColor="text1"/>
          <w:sz w:val="24"/>
          <w:szCs w:val="24"/>
        </w:rPr>
      </w:pPr>
      <w:r w:rsidRPr="00FF71AA">
        <w:rPr>
          <w:b/>
          <w:color w:val="000000" w:themeColor="text1"/>
          <w:sz w:val="24"/>
          <w:szCs w:val="24"/>
        </w:rPr>
        <w:tab/>
      </w:r>
    </w:p>
    <w:p w14:paraId="6A1DDB02" w14:textId="77777777" w:rsidR="0003621D" w:rsidRPr="00FF71AA" w:rsidRDefault="0003621D" w:rsidP="0003621D">
      <w:pPr>
        <w:pStyle w:val="ListParagraph"/>
        <w:numPr>
          <w:ilvl w:val="0"/>
          <w:numId w:val="31"/>
        </w:numPr>
        <w:spacing w:after="0" w:line="240" w:lineRule="auto"/>
        <w:ind w:left="426" w:right="-334" w:firstLine="0"/>
        <w:jc w:val="both"/>
        <w:rPr>
          <w:color w:val="000000" w:themeColor="text1"/>
          <w:sz w:val="24"/>
          <w:szCs w:val="24"/>
        </w:rPr>
      </w:pPr>
      <w:r w:rsidRPr="00FF71AA">
        <w:rPr>
          <w:color w:val="000000" w:themeColor="text1"/>
          <w:sz w:val="24"/>
          <w:szCs w:val="24"/>
        </w:rPr>
        <w:t>a designated governor for child protection is appointed;</w:t>
      </w:r>
    </w:p>
    <w:p w14:paraId="1667C8E6" w14:textId="77777777" w:rsidR="0003621D" w:rsidRPr="00FF71AA" w:rsidRDefault="0003621D" w:rsidP="0003621D">
      <w:pPr>
        <w:pStyle w:val="ListParagraph"/>
        <w:spacing w:after="0" w:line="240" w:lineRule="auto"/>
        <w:ind w:left="426" w:right="-334"/>
        <w:jc w:val="both"/>
        <w:rPr>
          <w:color w:val="000000" w:themeColor="text1"/>
          <w:sz w:val="24"/>
          <w:szCs w:val="24"/>
        </w:rPr>
      </w:pPr>
    </w:p>
    <w:p w14:paraId="2692EBFC"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a designated and deputy designated teacher are appointed in their schools;</w:t>
      </w:r>
    </w:p>
    <w:p w14:paraId="6D73E083" w14:textId="77777777" w:rsidR="0003621D" w:rsidRPr="00FF71AA" w:rsidRDefault="0003621D" w:rsidP="0003621D">
      <w:pPr>
        <w:pStyle w:val="ListParagraph"/>
        <w:ind w:right="-334"/>
        <w:jc w:val="both"/>
        <w:rPr>
          <w:color w:val="000000" w:themeColor="text1"/>
          <w:sz w:val="24"/>
          <w:szCs w:val="24"/>
        </w:rPr>
      </w:pPr>
    </w:p>
    <w:p w14:paraId="1178E3C0"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they have a full understanding of the roles of the designated and deputy designated </w:t>
      </w:r>
      <w:r>
        <w:rPr>
          <w:color w:val="000000" w:themeColor="text1"/>
          <w:sz w:val="24"/>
          <w:szCs w:val="24"/>
        </w:rPr>
        <w:tab/>
      </w:r>
      <w:r w:rsidRPr="00FF71AA">
        <w:rPr>
          <w:color w:val="000000" w:themeColor="text1"/>
          <w:sz w:val="24"/>
          <w:szCs w:val="24"/>
        </w:rPr>
        <w:t>teachers for child protection;</w:t>
      </w:r>
    </w:p>
    <w:p w14:paraId="65C5EE6D" w14:textId="77777777" w:rsidR="0003621D" w:rsidRPr="00FF71AA" w:rsidRDefault="0003621D" w:rsidP="0003621D">
      <w:pPr>
        <w:pStyle w:val="ListParagraph"/>
        <w:ind w:right="-334"/>
        <w:jc w:val="both"/>
        <w:rPr>
          <w:color w:val="000000" w:themeColor="text1"/>
          <w:sz w:val="24"/>
          <w:szCs w:val="24"/>
        </w:rPr>
      </w:pPr>
    </w:p>
    <w:p w14:paraId="7558B5D8"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safeguarding and child protection training is given to all staff and governors including </w:t>
      </w:r>
      <w:r>
        <w:rPr>
          <w:color w:val="000000" w:themeColor="text1"/>
          <w:sz w:val="24"/>
          <w:szCs w:val="24"/>
        </w:rPr>
        <w:tab/>
      </w:r>
      <w:r w:rsidRPr="00FF71AA">
        <w:rPr>
          <w:color w:val="000000" w:themeColor="text1"/>
          <w:sz w:val="24"/>
          <w:szCs w:val="24"/>
        </w:rPr>
        <w:t>refresher training;</w:t>
      </w:r>
    </w:p>
    <w:p w14:paraId="67450F09" w14:textId="77777777" w:rsidR="0003621D" w:rsidRPr="00FF71AA" w:rsidRDefault="0003621D" w:rsidP="0003621D">
      <w:pPr>
        <w:pStyle w:val="ListParagraph"/>
        <w:ind w:left="426" w:right="-334"/>
        <w:jc w:val="both"/>
        <w:rPr>
          <w:color w:val="000000" w:themeColor="text1"/>
          <w:sz w:val="24"/>
          <w:szCs w:val="24"/>
        </w:rPr>
      </w:pPr>
    </w:p>
    <w:p w14:paraId="5F5EB7F1" w14:textId="77777777" w:rsidR="0003621D"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the school has a child protection policy which is reviewed annually and parents and pupils </w:t>
      </w:r>
      <w:r>
        <w:rPr>
          <w:color w:val="000000" w:themeColor="text1"/>
          <w:sz w:val="24"/>
          <w:szCs w:val="24"/>
        </w:rPr>
        <w:tab/>
      </w:r>
      <w:r w:rsidRPr="00FF71AA">
        <w:rPr>
          <w:color w:val="000000" w:themeColor="text1"/>
          <w:sz w:val="24"/>
          <w:szCs w:val="24"/>
        </w:rPr>
        <w:t xml:space="preserve">receive a copy of the child protection policy and complaints procedure every two years. </w:t>
      </w:r>
    </w:p>
    <w:p w14:paraId="4FC37310" w14:textId="77777777" w:rsidR="0003621D" w:rsidRPr="00435BA2" w:rsidRDefault="0003621D" w:rsidP="0003621D">
      <w:pPr>
        <w:pStyle w:val="ListParagraph"/>
        <w:rPr>
          <w:color w:val="000000" w:themeColor="text1"/>
          <w:sz w:val="24"/>
          <w:szCs w:val="24"/>
        </w:rPr>
      </w:pPr>
    </w:p>
    <w:p w14:paraId="182216D7"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 xml:space="preserve">the school has an anti-bullying policy which is reviewed at intervals of no more than four </w:t>
      </w:r>
      <w:r>
        <w:rPr>
          <w:color w:val="000000" w:themeColor="text1"/>
          <w:sz w:val="24"/>
          <w:szCs w:val="24"/>
        </w:rPr>
        <w:tab/>
      </w:r>
      <w:r w:rsidRPr="00FF71AA">
        <w:rPr>
          <w:color w:val="000000" w:themeColor="text1"/>
          <w:sz w:val="24"/>
          <w:szCs w:val="24"/>
        </w:rPr>
        <w:t xml:space="preserve">years and maintains a record of all incidents of bullying or alleged bullying. See the </w:t>
      </w:r>
      <w:r>
        <w:rPr>
          <w:color w:val="000000" w:themeColor="text1"/>
          <w:sz w:val="24"/>
          <w:szCs w:val="24"/>
        </w:rPr>
        <w:tab/>
      </w:r>
      <w:r w:rsidRPr="00FF71AA">
        <w:rPr>
          <w:color w:val="000000" w:themeColor="text1"/>
          <w:sz w:val="24"/>
          <w:szCs w:val="24"/>
        </w:rPr>
        <w:t xml:space="preserve">Addressing Bullying in Schools Act (NI) 2016; </w:t>
      </w:r>
    </w:p>
    <w:p w14:paraId="6ED2EA67" w14:textId="77777777" w:rsidR="0003621D" w:rsidRPr="00FF71AA" w:rsidRDefault="0003621D" w:rsidP="0003621D">
      <w:pPr>
        <w:pStyle w:val="ListParagraph"/>
        <w:ind w:left="426" w:right="-334"/>
        <w:jc w:val="both"/>
        <w:rPr>
          <w:color w:val="000000" w:themeColor="text1"/>
          <w:sz w:val="24"/>
          <w:szCs w:val="24"/>
        </w:rPr>
      </w:pPr>
    </w:p>
    <w:p w14:paraId="2C776961"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there is a code of conduct for all adults working in the school;</w:t>
      </w:r>
    </w:p>
    <w:p w14:paraId="7C1280BB" w14:textId="77777777" w:rsidR="0003621D" w:rsidRPr="00FF71AA" w:rsidRDefault="0003621D" w:rsidP="0003621D">
      <w:pPr>
        <w:pStyle w:val="ListParagraph"/>
        <w:ind w:left="426" w:right="-334"/>
        <w:jc w:val="both"/>
        <w:rPr>
          <w:color w:val="000000" w:themeColor="text1"/>
          <w:sz w:val="24"/>
          <w:szCs w:val="24"/>
        </w:rPr>
      </w:pPr>
      <w:r w:rsidRPr="00FF71AA">
        <w:rPr>
          <w:color w:val="000000" w:themeColor="text1"/>
          <w:sz w:val="24"/>
          <w:szCs w:val="24"/>
        </w:rPr>
        <w:t xml:space="preserve"> </w:t>
      </w:r>
    </w:p>
    <w:p w14:paraId="6CE1859C"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t>all school staff and volunteers are recruited and vetted, in line with DE Circular 2012/19;</w:t>
      </w:r>
    </w:p>
    <w:p w14:paraId="22CF9F4B" w14:textId="77777777" w:rsidR="0003621D" w:rsidRPr="00FF71AA" w:rsidRDefault="0003621D" w:rsidP="0003621D">
      <w:pPr>
        <w:pStyle w:val="ListParagraph"/>
        <w:ind w:left="426" w:right="-334"/>
        <w:jc w:val="both"/>
        <w:rPr>
          <w:color w:val="000000" w:themeColor="text1"/>
          <w:sz w:val="24"/>
          <w:szCs w:val="24"/>
        </w:rPr>
      </w:pPr>
    </w:p>
    <w:p w14:paraId="121ED033" w14:textId="77777777" w:rsidR="0003621D" w:rsidRPr="00FF71AA" w:rsidRDefault="0003621D" w:rsidP="0003621D">
      <w:pPr>
        <w:pStyle w:val="ListParagraph"/>
        <w:numPr>
          <w:ilvl w:val="0"/>
          <w:numId w:val="31"/>
        </w:numPr>
        <w:ind w:left="426" w:right="-334" w:firstLine="0"/>
        <w:jc w:val="both"/>
        <w:rPr>
          <w:color w:val="000000" w:themeColor="text1"/>
          <w:sz w:val="24"/>
          <w:szCs w:val="24"/>
        </w:rPr>
      </w:pPr>
      <w:r w:rsidRPr="00FF71AA">
        <w:rPr>
          <w:color w:val="000000" w:themeColor="text1"/>
          <w:sz w:val="24"/>
          <w:szCs w:val="24"/>
        </w:rPr>
        <w:lastRenderedPageBreak/>
        <w:t xml:space="preserve">they receive a full annual report on all child protection matters (It is best practice that </w:t>
      </w:r>
      <w:r>
        <w:rPr>
          <w:color w:val="000000" w:themeColor="text1"/>
          <w:sz w:val="24"/>
          <w:szCs w:val="24"/>
        </w:rPr>
        <w:tab/>
      </w:r>
      <w:r w:rsidRPr="00FF71AA">
        <w:rPr>
          <w:color w:val="000000" w:themeColor="text1"/>
          <w:sz w:val="24"/>
          <w:szCs w:val="24"/>
        </w:rPr>
        <w:t xml:space="preserve">they receive a termly report of child protection activities). This report should include </w:t>
      </w:r>
      <w:r>
        <w:rPr>
          <w:color w:val="000000" w:themeColor="text1"/>
          <w:sz w:val="24"/>
          <w:szCs w:val="24"/>
        </w:rPr>
        <w:tab/>
      </w:r>
      <w:r w:rsidRPr="00FF71AA">
        <w:rPr>
          <w:color w:val="000000" w:themeColor="text1"/>
          <w:sz w:val="24"/>
          <w:szCs w:val="24"/>
        </w:rPr>
        <w:t xml:space="preserve">details of the preventative curriculum and any initiatives or awareness raising undertaken </w:t>
      </w:r>
      <w:r>
        <w:rPr>
          <w:color w:val="000000" w:themeColor="text1"/>
          <w:sz w:val="24"/>
          <w:szCs w:val="24"/>
        </w:rPr>
        <w:tab/>
      </w:r>
      <w:r w:rsidRPr="00FF71AA">
        <w:rPr>
          <w:color w:val="000000" w:themeColor="text1"/>
          <w:sz w:val="24"/>
          <w:szCs w:val="24"/>
        </w:rPr>
        <w:t>within the school, including training for staff; and</w:t>
      </w:r>
    </w:p>
    <w:p w14:paraId="4325E0BC" w14:textId="77777777" w:rsidR="0003621D" w:rsidRPr="00FF71AA" w:rsidRDefault="0003621D" w:rsidP="0003621D">
      <w:pPr>
        <w:pStyle w:val="ListParagraph"/>
        <w:ind w:left="426" w:right="-334"/>
        <w:jc w:val="both"/>
        <w:rPr>
          <w:color w:val="000000" w:themeColor="text1"/>
          <w:sz w:val="24"/>
          <w:szCs w:val="24"/>
        </w:rPr>
      </w:pPr>
    </w:p>
    <w:p w14:paraId="1F2B6C95" w14:textId="77777777" w:rsidR="0003621D" w:rsidRPr="00FF71AA" w:rsidRDefault="0003621D" w:rsidP="0003621D">
      <w:pPr>
        <w:pStyle w:val="ListParagraph"/>
        <w:numPr>
          <w:ilvl w:val="0"/>
          <w:numId w:val="31"/>
        </w:numPr>
        <w:spacing w:after="0"/>
        <w:ind w:left="426" w:right="-334" w:firstLine="24"/>
        <w:jc w:val="both"/>
        <w:rPr>
          <w:color w:val="000000" w:themeColor="text1"/>
          <w:sz w:val="24"/>
          <w:szCs w:val="24"/>
        </w:rPr>
      </w:pPr>
      <w:r w:rsidRPr="00FF71AA">
        <w:rPr>
          <w:color w:val="000000" w:themeColor="text1"/>
          <w:sz w:val="24"/>
          <w:szCs w:val="24"/>
        </w:rPr>
        <w:t xml:space="preserve">the school maintains the following child protection records in line with DE Circulars </w:t>
      </w:r>
      <w:r>
        <w:rPr>
          <w:color w:val="000000" w:themeColor="text1"/>
          <w:sz w:val="24"/>
          <w:szCs w:val="24"/>
        </w:rPr>
        <w:tab/>
      </w:r>
      <w:r w:rsidRPr="00FF71AA">
        <w:rPr>
          <w:color w:val="000000" w:themeColor="text1"/>
          <w:sz w:val="24"/>
          <w:szCs w:val="24"/>
        </w:rPr>
        <w:t xml:space="preserve">2015/13 Dealing with Allegations of Abuse Against a Member of Staff and 2016/20 Child </w:t>
      </w:r>
      <w:r>
        <w:rPr>
          <w:color w:val="000000" w:themeColor="text1"/>
          <w:sz w:val="24"/>
          <w:szCs w:val="24"/>
        </w:rPr>
        <w:tab/>
      </w:r>
      <w:r w:rsidRPr="00FF71AA">
        <w:rPr>
          <w:color w:val="000000" w:themeColor="text1"/>
          <w:sz w:val="24"/>
          <w:szCs w:val="24"/>
        </w:rPr>
        <w:t>Protection: Record Keeping in Schools.</w:t>
      </w:r>
    </w:p>
    <w:p w14:paraId="5FF15343" w14:textId="77777777" w:rsidR="0003621D" w:rsidRPr="00FF71AA" w:rsidRDefault="0003621D" w:rsidP="0003621D">
      <w:pPr>
        <w:spacing w:after="0"/>
        <w:ind w:right="-334"/>
        <w:jc w:val="both"/>
        <w:rPr>
          <w:b/>
          <w:color w:val="000000" w:themeColor="text1"/>
          <w:sz w:val="24"/>
          <w:szCs w:val="24"/>
        </w:rPr>
      </w:pPr>
    </w:p>
    <w:p w14:paraId="481427F3" w14:textId="77777777" w:rsidR="0003621D" w:rsidRPr="00FF71AA" w:rsidRDefault="0003621D" w:rsidP="0003621D">
      <w:pPr>
        <w:spacing w:after="0"/>
        <w:ind w:right="-334"/>
        <w:jc w:val="both"/>
        <w:rPr>
          <w:b/>
          <w:color w:val="000000" w:themeColor="text1"/>
          <w:sz w:val="24"/>
          <w:szCs w:val="24"/>
        </w:rPr>
      </w:pPr>
      <w:r w:rsidRPr="00FF71AA">
        <w:rPr>
          <w:b/>
          <w:color w:val="000000" w:themeColor="text1"/>
          <w:sz w:val="24"/>
          <w:szCs w:val="24"/>
        </w:rPr>
        <w:t xml:space="preserve">Chair of Board of Governors </w:t>
      </w:r>
    </w:p>
    <w:p w14:paraId="484D83B9" w14:textId="77777777" w:rsidR="0003621D" w:rsidRPr="00FF71AA" w:rsidRDefault="0003621D" w:rsidP="0003621D">
      <w:pPr>
        <w:spacing w:after="0"/>
        <w:ind w:right="-334"/>
        <w:jc w:val="both"/>
        <w:rPr>
          <w:color w:val="000000" w:themeColor="text1"/>
          <w:sz w:val="24"/>
          <w:szCs w:val="24"/>
        </w:rPr>
      </w:pPr>
    </w:p>
    <w:p w14:paraId="60C32001" w14:textId="77777777" w:rsidR="0003621D" w:rsidRPr="00FF71AA" w:rsidRDefault="0003621D" w:rsidP="0003621D">
      <w:pPr>
        <w:tabs>
          <w:tab w:val="left" w:pos="0"/>
        </w:tabs>
        <w:spacing w:after="0"/>
        <w:ind w:right="-334"/>
        <w:jc w:val="both"/>
        <w:rPr>
          <w:rFonts w:cs="Arial"/>
          <w:iCs/>
          <w:color w:val="000000" w:themeColor="text1"/>
          <w:sz w:val="24"/>
          <w:szCs w:val="24"/>
        </w:rPr>
      </w:pPr>
      <w:r w:rsidRPr="00FF71AA">
        <w:rPr>
          <w:rFonts w:cs="Arial"/>
          <w:iCs/>
          <w:color w:val="000000" w:themeColor="text1"/>
          <w:sz w:val="24"/>
          <w:szCs w:val="24"/>
        </w:rPr>
        <w:t>The chair of the board of governors:</w:t>
      </w:r>
    </w:p>
    <w:p w14:paraId="38AFB15D" w14:textId="77777777" w:rsidR="0003621D" w:rsidRPr="00FF71AA" w:rsidRDefault="0003621D" w:rsidP="0003621D">
      <w:pPr>
        <w:tabs>
          <w:tab w:val="left" w:pos="0"/>
        </w:tabs>
        <w:spacing w:after="0"/>
        <w:ind w:right="-334"/>
        <w:jc w:val="both"/>
        <w:rPr>
          <w:rFonts w:cs="Arial"/>
          <w:iCs/>
          <w:color w:val="000000" w:themeColor="text1"/>
          <w:sz w:val="24"/>
          <w:szCs w:val="24"/>
        </w:rPr>
      </w:pPr>
    </w:p>
    <w:p w14:paraId="4733FEF2" w14:textId="77777777" w:rsidR="0003621D" w:rsidRPr="00FF71AA" w:rsidRDefault="0003621D" w:rsidP="0003621D">
      <w:pPr>
        <w:pStyle w:val="ListParagraph"/>
        <w:numPr>
          <w:ilvl w:val="0"/>
          <w:numId w:val="32"/>
        </w:numPr>
        <w:tabs>
          <w:tab w:val="left" w:pos="0"/>
          <w:tab w:val="left" w:pos="426"/>
        </w:tabs>
        <w:spacing w:after="0"/>
        <w:ind w:left="0" w:right="-334" w:firstLine="450"/>
        <w:jc w:val="both"/>
        <w:rPr>
          <w:color w:val="000000" w:themeColor="text1"/>
          <w:sz w:val="24"/>
          <w:szCs w:val="24"/>
        </w:rPr>
      </w:pPr>
      <w:r w:rsidRPr="00FF71AA">
        <w:rPr>
          <w:color w:val="000000" w:themeColor="text1"/>
          <w:sz w:val="24"/>
          <w:szCs w:val="24"/>
        </w:rPr>
        <w:t>has a pivotal role in creating and maintaining a safeguarding ethos;</w:t>
      </w:r>
    </w:p>
    <w:p w14:paraId="30C872AA" w14:textId="77777777" w:rsidR="0003621D" w:rsidRPr="00FF71AA" w:rsidRDefault="0003621D" w:rsidP="0003621D">
      <w:pPr>
        <w:pStyle w:val="ListParagraph"/>
        <w:numPr>
          <w:ilvl w:val="0"/>
          <w:numId w:val="32"/>
        </w:numPr>
        <w:tabs>
          <w:tab w:val="left" w:pos="0"/>
          <w:tab w:val="left" w:pos="426"/>
        </w:tabs>
        <w:spacing w:after="0"/>
        <w:ind w:left="0" w:right="-334" w:firstLine="450"/>
        <w:jc w:val="both"/>
        <w:rPr>
          <w:color w:val="000000" w:themeColor="text1"/>
          <w:sz w:val="24"/>
          <w:szCs w:val="24"/>
        </w:rPr>
      </w:pPr>
      <w:r w:rsidRPr="00FF71AA">
        <w:rPr>
          <w:color w:val="000000" w:themeColor="text1"/>
          <w:sz w:val="24"/>
          <w:szCs w:val="24"/>
        </w:rPr>
        <w:t>receives training from CPSS and HR;</w:t>
      </w:r>
    </w:p>
    <w:p w14:paraId="14E3BB0D" w14:textId="77777777" w:rsidR="0003621D" w:rsidRPr="00FF71AA" w:rsidRDefault="0003621D" w:rsidP="0003621D">
      <w:pPr>
        <w:pStyle w:val="ListParagraph"/>
        <w:numPr>
          <w:ilvl w:val="0"/>
          <w:numId w:val="32"/>
        </w:numPr>
        <w:tabs>
          <w:tab w:val="left" w:pos="0"/>
          <w:tab w:val="left" w:pos="426"/>
        </w:tabs>
        <w:spacing w:after="0"/>
        <w:ind w:left="0" w:right="-334" w:firstLine="450"/>
        <w:jc w:val="both"/>
        <w:rPr>
          <w:color w:val="000000" w:themeColor="text1"/>
          <w:sz w:val="24"/>
          <w:szCs w:val="24"/>
        </w:rPr>
      </w:pPr>
      <w:r w:rsidRPr="00FF71AA">
        <w:rPr>
          <w:color w:val="000000" w:themeColor="text1"/>
          <w:sz w:val="24"/>
          <w:szCs w:val="24"/>
        </w:rPr>
        <w:t xml:space="preserve">assumes lead responsibility in the event of a CP complaint or concern about the principal; </w:t>
      </w:r>
      <w:r>
        <w:rPr>
          <w:color w:val="000000" w:themeColor="text1"/>
          <w:sz w:val="24"/>
          <w:szCs w:val="24"/>
        </w:rPr>
        <w:tab/>
      </w:r>
      <w:r w:rsidRPr="00FF71AA">
        <w:rPr>
          <w:color w:val="000000" w:themeColor="text1"/>
          <w:sz w:val="24"/>
          <w:szCs w:val="24"/>
        </w:rPr>
        <w:tab/>
        <w:t>and</w:t>
      </w:r>
      <w:r>
        <w:rPr>
          <w:color w:val="000000" w:themeColor="text1"/>
          <w:sz w:val="24"/>
          <w:szCs w:val="24"/>
        </w:rPr>
        <w:t>;</w:t>
      </w:r>
    </w:p>
    <w:p w14:paraId="7F8BACA6" w14:textId="77777777" w:rsidR="0003621D" w:rsidRPr="00FF71AA" w:rsidRDefault="0003621D" w:rsidP="0003621D">
      <w:pPr>
        <w:pStyle w:val="ListParagraph"/>
        <w:numPr>
          <w:ilvl w:val="0"/>
          <w:numId w:val="32"/>
        </w:numPr>
        <w:tabs>
          <w:tab w:val="left" w:pos="0"/>
          <w:tab w:val="left" w:pos="426"/>
        </w:tabs>
        <w:spacing w:after="0"/>
        <w:ind w:left="0" w:right="-334" w:firstLine="450"/>
        <w:jc w:val="both"/>
        <w:rPr>
          <w:color w:val="000000" w:themeColor="text1"/>
          <w:sz w:val="24"/>
          <w:szCs w:val="24"/>
        </w:rPr>
      </w:pPr>
      <w:r w:rsidRPr="00FF71AA">
        <w:rPr>
          <w:color w:val="000000" w:themeColor="text1"/>
          <w:sz w:val="24"/>
          <w:szCs w:val="24"/>
        </w:rPr>
        <w:t>ensures compliance with legislation, Child Protection record keeping and policies.</w:t>
      </w:r>
    </w:p>
    <w:p w14:paraId="2C6B4EB9" w14:textId="77777777" w:rsidR="0003621D" w:rsidRPr="00FF71AA" w:rsidRDefault="0003621D" w:rsidP="0003621D">
      <w:pPr>
        <w:pStyle w:val="ListParagraph"/>
        <w:tabs>
          <w:tab w:val="left" w:pos="0"/>
          <w:tab w:val="left" w:pos="426"/>
        </w:tabs>
        <w:spacing w:after="0"/>
        <w:ind w:left="0" w:right="-334"/>
        <w:jc w:val="both"/>
        <w:rPr>
          <w:color w:val="000000" w:themeColor="text1"/>
          <w:sz w:val="24"/>
          <w:szCs w:val="24"/>
        </w:rPr>
      </w:pPr>
    </w:p>
    <w:p w14:paraId="2BB7D0C5"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t xml:space="preserve">Designated Governor for Child Protection </w:t>
      </w:r>
    </w:p>
    <w:p w14:paraId="45D0ECEF" w14:textId="77777777" w:rsidR="0003621D" w:rsidRPr="00FF71AA" w:rsidRDefault="0003621D" w:rsidP="0003621D">
      <w:pPr>
        <w:ind w:right="-334"/>
        <w:jc w:val="both"/>
        <w:rPr>
          <w:b/>
          <w:color w:val="000000" w:themeColor="text1"/>
          <w:sz w:val="24"/>
          <w:szCs w:val="24"/>
        </w:rPr>
      </w:pPr>
      <w:r w:rsidRPr="00FF71AA">
        <w:rPr>
          <w:color w:val="000000" w:themeColor="text1"/>
          <w:sz w:val="24"/>
          <w:szCs w:val="24"/>
        </w:rPr>
        <w:t xml:space="preserve">Advises the board of governors on: - </w:t>
      </w:r>
    </w:p>
    <w:p w14:paraId="7B1E5EB8"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 xml:space="preserve">the role of the designated teachers; </w:t>
      </w:r>
    </w:p>
    <w:p w14:paraId="5724A723"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 xml:space="preserve">the content of child protection policies; </w:t>
      </w:r>
    </w:p>
    <w:p w14:paraId="342CD1F1"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 xml:space="preserve">the content of a code of conduct for adults within the school; </w:t>
      </w:r>
    </w:p>
    <w:p w14:paraId="367ED76E"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the content of the termly updates and full annual designated teachers report; and</w:t>
      </w:r>
    </w:p>
    <w:p w14:paraId="3B1B5860" w14:textId="77777777" w:rsidR="0003621D" w:rsidRPr="00FF71AA" w:rsidRDefault="0003621D" w:rsidP="0003621D">
      <w:pPr>
        <w:pStyle w:val="ListParagraph"/>
        <w:numPr>
          <w:ilvl w:val="0"/>
          <w:numId w:val="33"/>
        </w:numPr>
        <w:ind w:left="810" w:right="-334"/>
        <w:jc w:val="both"/>
        <w:rPr>
          <w:color w:val="000000" w:themeColor="text1"/>
          <w:sz w:val="24"/>
          <w:szCs w:val="24"/>
        </w:rPr>
      </w:pPr>
      <w:r w:rsidRPr="00FF71AA">
        <w:rPr>
          <w:color w:val="000000" w:themeColor="text1"/>
          <w:sz w:val="24"/>
          <w:szCs w:val="24"/>
        </w:rPr>
        <w:t xml:space="preserve">recruitment, selection, vetting and induction of staff. </w:t>
      </w:r>
    </w:p>
    <w:p w14:paraId="231A244F" w14:textId="77777777" w:rsidR="0003621D" w:rsidRPr="00FF71AA" w:rsidRDefault="0003621D" w:rsidP="0003621D">
      <w:pPr>
        <w:ind w:right="-334"/>
        <w:rPr>
          <w:b/>
          <w:color w:val="000000" w:themeColor="text1"/>
          <w:sz w:val="24"/>
          <w:szCs w:val="24"/>
        </w:rPr>
      </w:pPr>
    </w:p>
    <w:p w14:paraId="3CEF9E7A" w14:textId="77777777" w:rsidR="0003621D" w:rsidRPr="00FF71AA" w:rsidRDefault="0003621D" w:rsidP="0003621D">
      <w:pPr>
        <w:spacing w:after="0"/>
        <w:ind w:right="-334"/>
        <w:rPr>
          <w:b/>
          <w:color w:val="000000" w:themeColor="text1"/>
          <w:sz w:val="24"/>
          <w:szCs w:val="24"/>
        </w:rPr>
      </w:pPr>
      <w:r w:rsidRPr="00FF71AA">
        <w:rPr>
          <w:b/>
          <w:color w:val="000000" w:themeColor="text1"/>
          <w:sz w:val="24"/>
          <w:szCs w:val="24"/>
        </w:rPr>
        <w:t>Other members of school staff</w:t>
      </w:r>
    </w:p>
    <w:p w14:paraId="4F9F7580" w14:textId="77777777" w:rsidR="0003621D" w:rsidRPr="00FF71AA" w:rsidRDefault="0003621D" w:rsidP="0003621D">
      <w:pPr>
        <w:spacing w:after="0"/>
        <w:ind w:right="-334"/>
        <w:jc w:val="both"/>
        <w:rPr>
          <w:b/>
          <w:color w:val="000000" w:themeColor="text1"/>
          <w:sz w:val="24"/>
          <w:szCs w:val="24"/>
        </w:rPr>
      </w:pPr>
    </w:p>
    <w:p w14:paraId="336B9EC5" w14:textId="77777777" w:rsidR="0003621D" w:rsidRPr="00FF71AA" w:rsidRDefault="0003621D" w:rsidP="0003621D">
      <w:pPr>
        <w:pStyle w:val="NoSpacing"/>
        <w:numPr>
          <w:ilvl w:val="0"/>
          <w:numId w:val="29"/>
        </w:numPr>
        <w:ind w:left="426" w:right="-334" w:hanging="336"/>
        <w:jc w:val="both"/>
        <w:rPr>
          <w:color w:val="000000" w:themeColor="text1"/>
          <w:sz w:val="24"/>
          <w:szCs w:val="24"/>
        </w:rPr>
      </w:pPr>
      <w:r w:rsidRPr="00FF71AA">
        <w:rPr>
          <w:color w:val="000000" w:themeColor="text1"/>
          <w:sz w:val="24"/>
          <w:szCs w:val="24"/>
        </w:rPr>
        <w:t xml:space="preserve">members of staff </w:t>
      </w:r>
      <w:r w:rsidRPr="00FF71AA">
        <w:rPr>
          <w:b/>
          <w:color w:val="000000" w:themeColor="text1"/>
          <w:sz w:val="24"/>
          <w:szCs w:val="24"/>
        </w:rPr>
        <w:t>must</w:t>
      </w:r>
      <w:r w:rsidRPr="00FF71AA">
        <w:rPr>
          <w:color w:val="000000" w:themeColor="text1"/>
          <w:sz w:val="24"/>
          <w:szCs w:val="24"/>
        </w:rPr>
        <w:t xml:space="preserve"> refer concerns or disclosures initially to the designated teacher for child protection or to the deputy designated teacher if he/she is not available;</w:t>
      </w:r>
    </w:p>
    <w:p w14:paraId="42B6BB4A" w14:textId="77777777" w:rsidR="0003621D" w:rsidRPr="00FF71AA" w:rsidRDefault="0003621D" w:rsidP="0003621D">
      <w:pPr>
        <w:pStyle w:val="NoSpacing"/>
        <w:ind w:left="426" w:right="-334" w:hanging="336"/>
        <w:jc w:val="both"/>
        <w:rPr>
          <w:color w:val="000000" w:themeColor="text1"/>
          <w:sz w:val="24"/>
          <w:szCs w:val="24"/>
        </w:rPr>
      </w:pPr>
    </w:p>
    <w:p w14:paraId="773BE9E9" w14:textId="77777777" w:rsidR="0003621D" w:rsidRPr="00FF71AA" w:rsidRDefault="0003621D" w:rsidP="0003621D">
      <w:pPr>
        <w:pStyle w:val="NoSpacing"/>
        <w:numPr>
          <w:ilvl w:val="0"/>
          <w:numId w:val="28"/>
        </w:numPr>
        <w:ind w:left="426" w:right="-334" w:hanging="336"/>
        <w:jc w:val="both"/>
        <w:rPr>
          <w:color w:val="000000" w:themeColor="text1"/>
          <w:sz w:val="24"/>
          <w:szCs w:val="24"/>
        </w:rPr>
      </w:pPr>
      <w:r w:rsidRPr="00FF71AA">
        <w:rPr>
          <w:color w:val="000000" w:themeColor="text1"/>
          <w:sz w:val="24"/>
          <w:szCs w:val="24"/>
        </w:rPr>
        <w:t>class teachers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50897C4A" w14:textId="77777777" w:rsidR="0003621D" w:rsidRPr="00FF71AA" w:rsidRDefault="0003621D" w:rsidP="0003621D">
      <w:pPr>
        <w:pStyle w:val="NoSpacing"/>
        <w:ind w:left="426" w:right="-334" w:hanging="336"/>
        <w:jc w:val="both"/>
        <w:rPr>
          <w:color w:val="000000" w:themeColor="text1"/>
          <w:sz w:val="24"/>
          <w:szCs w:val="24"/>
        </w:rPr>
      </w:pPr>
    </w:p>
    <w:p w14:paraId="45720B68" w14:textId="77777777" w:rsidR="0003621D" w:rsidRPr="00FF71AA" w:rsidRDefault="0003621D" w:rsidP="0003621D">
      <w:pPr>
        <w:pStyle w:val="NoSpacing"/>
        <w:numPr>
          <w:ilvl w:val="0"/>
          <w:numId w:val="4"/>
        </w:numPr>
        <w:ind w:left="426" w:right="-334" w:hanging="336"/>
        <w:jc w:val="both"/>
        <w:rPr>
          <w:color w:val="000000" w:themeColor="text1"/>
          <w:sz w:val="24"/>
          <w:szCs w:val="24"/>
        </w:rPr>
      </w:pPr>
      <w:r w:rsidRPr="00FF71AA">
        <w:rPr>
          <w:b/>
          <w:color w:val="000000" w:themeColor="text1"/>
          <w:sz w:val="24"/>
          <w:szCs w:val="24"/>
        </w:rPr>
        <w:t xml:space="preserve">staff should not </w:t>
      </w:r>
      <w:r w:rsidRPr="00FF71AA">
        <w:rPr>
          <w:color w:val="000000" w:themeColor="text1"/>
          <w:sz w:val="24"/>
          <w:szCs w:val="24"/>
        </w:rPr>
        <w:t>give children a guarantee of total confidentiality regarding their disclosures, should not investigate nor should they ask leading questions. (Full protocol available to staff).</w:t>
      </w:r>
    </w:p>
    <w:p w14:paraId="432C7D88" w14:textId="77777777" w:rsidR="0003621D" w:rsidRPr="00FF71AA" w:rsidRDefault="0003621D" w:rsidP="0003621D">
      <w:pPr>
        <w:autoSpaceDE w:val="0"/>
        <w:autoSpaceDN w:val="0"/>
        <w:adjustRightInd w:val="0"/>
        <w:spacing w:after="0" w:line="240" w:lineRule="auto"/>
        <w:ind w:right="-334"/>
        <w:jc w:val="both"/>
        <w:rPr>
          <w:rFonts w:cs="Arial"/>
          <w:color w:val="000000" w:themeColor="text1"/>
          <w:sz w:val="24"/>
          <w:szCs w:val="24"/>
        </w:rPr>
      </w:pPr>
    </w:p>
    <w:p w14:paraId="1CD8A1B3" w14:textId="77777777" w:rsidR="0003621D" w:rsidRDefault="0003621D" w:rsidP="0003621D">
      <w:pPr>
        <w:rPr>
          <w:rFonts w:cs="Arial"/>
          <w:b/>
          <w:bCs/>
          <w:color w:val="000000" w:themeColor="text1"/>
          <w:sz w:val="24"/>
          <w:szCs w:val="24"/>
          <w:lang w:eastAsia="en-GB"/>
        </w:rPr>
      </w:pPr>
      <w:r>
        <w:rPr>
          <w:rFonts w:cs="Arial"/>
          <w:b/>
          <w:bCs/>
          <w:color w:val="000000" w:themeColor="text1"/>
          <w:sz w:val="24"/>
          <w:szCs w:val="24"/>
          <w:lang w:eastAsia="en-GB"/>
        </w:rPr>
        <w:br w:type="page"/>
      </w:r>
    </w:p>
    <w:p w14:paraId="3DC01AF5" w14:textId="77777777" w:rsidR="0003621D" w:rsidRPr="00FF71AA" w:rsidRDefault="0003621D" w:rsidP="0003621D">
      <w:pPr>
        <w:autoSpaceDE w:val="0"/>
        <w:autoSpaceDN w:val="0"/>
        <w:adjustRightInd w:val="0"/>
        <w:spacing w:after="0" w:line="240" w:lineRule="auto"/>
        <w:ind w:right="-334"/>
        <w:jc w:val="both"/>
        <w:rPr>
          <w:rFonts w:cs="Arial"/>
          <w:b/>
          <w:bCs/>
          <w:color w:val="000000" w:themeColor="text1"/>
          <w:sz w:val="24"/>
          <w:szCs w:val="24"/>
          <w:lang w:eastAsia="en-GB"/>
        </w:rPr>
      </w:pPr>
      <w:r w:rsidRPr="00FF71AA">
        <w:rPr>
          <w:rFonts w:cs="Arial"/>
          <w:b/>
          <w:bCs/>
          <w:color w:val="000000" w:themeColor="text1"/>
          <w:sz w:val="24"/>
          <w:szCs w:val="24"/>
          <w:lang w:eastAsia="en-GB"/>
        </w:rPr>
        <w:lastRenderedPageBreak/>
        <w:t>Support Staff</w:t>
      </w:r>
    </w:p>
    <w:p w14:paraId="0DD6F50F" w14:textId="77777777" w:rsidR="0003621D" w:rsidRPr="00FF71AA" w:rsidRDefault="0003621D" w:rsidP="0003621D">
      <w:pPr>
        <w:autoSpaceDE w:val="0"/>
        <w:autoSpaceDN w:val="0"/>
        <w:adjustRightInd w:val="0"/>
        <w:spacing w:after="0" w:line="240" w:lineRule="auto"/>
        <w:ind w:right="-334"/>
        <w:jc w:val="both"/>
        <w:rPr>
          <w:rFonts w:cs="Arial"/>
          <w:b/>
          <w:color w:val="000000" w:themeColor="text1"/>
          <w:sz w:val="24"/>
          <w:szCs w:val="24"/>
          <w:lang w:eastAsia="en-GB"/>
        </w:rPr>
      </w:pPr>
    </w:p>
    <w:p w14:paraId="0A8401F1" w14:textId="77777777" w:rsidR="0003621D" w:rsidRPr="00FF71AA" w:rsidRDefault="0003621D" w:rsidP="0003621D">
      <w:pPr>
        <w:pStyle w:val="ListParagraph"/>
        <w:numPr>
          <w:ilvl w:val="0"/>
          <w:numId w:val="4"/>
        </w:numPr>
        <w:overflowPunct w:val="0"/>
        <w:autoSpaceDE w:val="0"/>
        <w:autoSpaceDN w:val="0"/>
        <w:adjustRightInd w:val="0"/>
        <w:spacing w:after="0"/>
        <w:ind w:left="360" w:right="-334"/>
        <w:jc w:val="both"/>
        <w:textAlignment w:val="baseline"/>
        <w:rPr>
          <w:rFonts w:cs="Arial"/>
          <w:color w:val="000000" w:themeColor="text1"/>
          <w:sz w:val="24"/>
          <w:szCs w:val="24"/>
          <w:lang w:eastAsia="en-GB"/>
        </w:rPr>
      </w:pPr>
      <w:r w:rsidRPr="00FF71AA">
        <w:rPr>
          <w:rFonts w:cs="Arial"/>
          <w:color w:val="000000" w:themeColor="text1"/>
          <w:sz w:val="24"/>
          <w:szCs w:val="24"/>
          <w:lang w:eastAsia="en-GB"/>
        </w:rPr>
        <w:t xml:space="preserve">if any member of the support staff has concerns about a child or staff member they should report these concerns to the </w:t>
      </w:r>
      <w:r w:rsidRPr="00FF71AA">
        <w:rPr>
          <w:rFonts w:cs="Arial"/>
          <w:bCs/>
          <w:color w:val="000000" w:themeColor="text1"/>
          <w:sz w:val="24"/>
          <w:szCs w:val="24"/>
          <w:lang w:eastAsia="en-GB"/>
        </w:rPr>
        <w:t>designated teacher or deputy designated teacher</w:t>
      </w:r>
      <w:r w:rsidRPr="00FF71AA">
        <w:rPr>
          <w:rFonts w:cs="Arial"/>
          <w:b/>
          <w:bCs/>
          <w:color w:val="000000" w:themeColor="text1"/>
          <w:sz w:val="24"/>
          <w:szCs w:val="24"/>
          <w:lang w:eastAsia="en-GB"/>
        </w:rPr>
        <w:t xml:space="preserve"> </w:t>
      </w:r>
      <w:r w:rsidRPr="00FF71AA">
        <w:rPr>
          <w:rFonts w:cs="Arial"/>
          <w:color w:val="000000" w:themeColor="text1"/>
          <w:sz w:val="24"/>
          <w:szCs w:val="24"/>
        </w:rPr>
        <w:t>if she is not available. A</w:t>
      </w:r>
      <w:r w:rsidRPr="00FF71AA">
        <w:rPr>
          <w:rFonts w:cs="Arial"/>
          <w:color w:val="000000" w:themeColor="text1"/>
          <w:sz w:val="24"/>
          <w:szCs w:val="24"/>
          <w:lang w:eastAsia="en-GB"/>
        </w:rPr>
        <w:t xml:space="preserve"> detailed written record of the concerns will be made and any further necessary action will be taken. </w:t>
      </w:r>
    </w:p>
    <w:p w14:paraId="054B2497" w14:textId="77777777" w:rsidR="0003621D" w:rsidRPr="00FF71AA" w:rsidRDefault="0003621D" w:rsidP="0003621D">
      <w:pPr>
        <w:spacing w:after="0"/>
        <w:ind w:right="-334"/>
        <w:rPr>
          <w:b/>
          <w:color w:val="000000" w:themeColor="text1"/>
          <w:sz w:val="24"/>
          <w:szCs w:val="24"/>
        </w:rPr>
      </w:pPr>
    </w:p>
    <w:p w14:paraId="2EC76483" w14:textId="77777777" w:rsidR="0003621D" w:rsidRPr="00FF71AA" w:rsidRDefault="0003621D" w:rsidP="0003621D">
      <w:pPr>
        <w:spacing w:after="0"/>
        <w:ind w:right="-334"/>
        <w:rPr>
          <w:b/>
          <w:color w:val="000000" w:themeColor="text1"/>
          <w:sz w:val="24"/>
          <w:szCs w:val="24"/>
        </w:rPr>
      </w:pPr>
      <w:r w:rsidRPr="00FF71AA">
        <w:rPr>
          <w:b/>
          <w:color w:val="000000" w:themeColor="text1"/>
          <w:sz w:val="24"/>
          <w:szCs w:val="24"/>
        </w:rPr>
        <w:t>Parents</w:t>
      </w:r>
    </w:p>
    <w:p w14:paraId="3267BD26" w14:textId="77777777" w:rsidR="0003621D" w:rsidRPr="00FF71AA" w:rsidRDefault="0003621D" w:rsidP="0003621D">
      <w:pPr>
        <w:spacing w:after="0"/>
        <w:ind w:right="-334"/>
        <w:rPr>
          <w:b/>
          <w:color w:val="000000" w:themeColor="text1"/>
          <w:sz w:val="24"/>
          <w:szCs w:val="24"/>
        </w:rPr>
      </w:pPr>
    </w:p>
    <w:p w14:paraId="50D02030" w14:textId="77777777" w:rsidR="0003621D" w:rsidRPr="00FF71AA" w:rsidRDefault="0003621D" w:rsidP="0003621D">
      <w:pPr>
        <w:spacing w:after="0"/>
        <w:ind w:right="-334"/>
        <w:rPr>
          <w:b/>
          <w:color w:val="000000" w:themeColor="text1"/>
          <w:sz w:val="24"/>
          <w:szCs w:val="24"/>
        </w:rPr>
      </w:pPr>
      <w:r w:rsidRPr="00FF71AA">
        <w:rPr>
          <w:b/>
          <w:color w:val="000000" w:themeColor="text1"/>
          <w:sz w:val="24"/>
          <w:szCs w:val="24"/>
        </w:rPr>
        <w:t xml:space="preserve">The primary responsibility for safeguarding and protection of children rests with parents who should feel confident about raising any concerns they have in relation to their child. </w:t>
      </w:r>
    </w:p>
    <w:p w14:paraId="5B6FB2EB" w14:textId="77777777" w:rsidR="0003621D" w:rsidRPr="00FF71AA" w:rsidRDefault="0003621D" w:rsidP="0003621D">
      <w:pPr>
        <w:spacing w:after="0"/>
        <w:ind w:right="-334"/>
        <w:rPr>
          <w:color w:val="000000" w:themeColor="text1"/>
          <w:sz w:val="24"/>
          <w:szCs w:val="24"/>
        </w:rPr>
      </w:pPr>
    </w:p>
    <w:p w14:paraId="672FC746" w14:textId="77777777" w:rsidR="0003621D" w:rsidRPr="00FF71AA" w:rsidRDefault="0003621D" w:rsidP="0003621D">
      <w:pPr>
        <w:spacing w:after="0"/>
        <w:ind w:right="-334"/>
        <w:jc w:val="both"/>
        <w:rPr>
          <w:color w:val="000000" w:themeColor="text1"/>
          <w:sz w:val="24"/>
          <w:szCs w:val="24"/>
        </w:rPr>
      </w:pPr>
      <w:r w:rsidRPr="00FF71AA">
        <w:rPr>
          <w:color w:val="000000" w:themeColor="text1"/>
          <w:sz w:val="24"/>
          <w:szCs w:val="24"/>
        </w:rPr>
        <w:t xml:space="preserve">Parents can play their part in safeguarding by informing the school: </w:t>
      </w:r>
    </w:p>
    <w:p w14:paraId="2EFCA378" w14:textId="77777777" w:rsidR="0003621D" w:rsidRPr="00FF71AA" w:rsidRDefault="0003621D" w:rsidP="0003621D">
      <w:pPr>
        <w:spacing w:after="0"/>
        <w:ind w:right="-334"/>
        <w:jc w:val="both"/>
        <w:rPr>
          <w:color w:val="000000" w:themeColor="text1"/>
          <w:sz w:val="24"/>
          <w:szCs w:val="24"/>
        </w:rPr>
      </w:pPr>
    </w:p>
    <w:p w14:paraId="2D1800AC" w14:textId="77777777" w:rsidR="0003621D" w:rsidRPr="00FF71AA" w:rsidRDefault="0003621D" w:rsidP="0003621D">
      <w:pPr>
        <w:pStyle w:val="ListParagraph"/>
        <w:numPr>
          <w:ilvl w:val="0"/>
          <w:numId w:val="4"/>
        </w:numPr>
        <w:spacing w:after="0"/>
        <w:ind w:left="426" w:right="-334" w:hanging="426"/>
        <w:jc w:val="both"/>
        <w:rPr>
          <w:color w:val="000000" w:themeColor="text1"/>
          <w:sz w:val="24"/>
          <w:szCs w:val="24"/>
        </w:rPr>
      </w:pPr>
      <w:r w:rsidRPr="00FF71AA">
        <w:rPr>
          <w:color w:val="000000" w:themeColor="text1"/>
          <w:sz w:val="24"/>
          <w:szCs w:val="24"/>
        </w:rPr>
        <w:t xml:space="preserve">if the child has a medical condition or educational need; </w:t>
      </w:r>
    </w:p>
    <w:p w14:paraId="0CDE844E" w14:textId="77777777" w:rsidR="0003621D" w:rsidRPr="00FF71AA" w:rsidRDefault="0003621D" w:rsidP="0003621D">
      <w:pPr>
        <w:pStyle w:val="ListParagraph"/>
        <w:numPr>
          <w:ilvl w:val="0"/>
          <w:numId w:val="4"/>
        </w:numPr>
        <w:spacing w:after="0"/>
        <w:ind w:left="426" w:right="-334" w:hanging="426"/>
        <w:jc w:val="both"/>
        <w:rPr>
          <w:color w:val="000000" w:themeColor="text1"/>
          <w:sz w:val="24"/>
          <w:szCs w:val="24"/>
        </w:rPr>
      </w:pPr>
      <w:r w:rsidRPr="00FF71AA">
        <w:rPr>
          <w:color w:val="000000" w:themeColor="text1"/>
          <w:sz w:val="24"/>
          <w:szCs w:val="24"/>
        </w:rPr>
        <w:t>if there are any Court Orders relating to the safety or wellbeing of a parent or child;</w:t>
      </w:r>
    </w:p>
    <w:p w14:paraId="4F865231" w14:textId="77777777" w:rsidR="0003621D" w:rsidRPr="00FF71AA" w:rsidRDefault="0003621D" w:rsidP="0003621D">
      <w:pPr>
        <w:pStyle w:val="ListParagraph"/>
        <w:spacing w:after="0"/>
        <w:ind w:left="426" w:right="-334" w:hanging="426"/>
        <w:jc w:val="both"/>
        <w:rPr>
          <w:color w:val="000000" w:themeColor="text1"/>
          <w:sz w:val="24"/>
          <w:szCs w:val="24"/>
        </w:rPr>
      </w:pPr>
    </w:p>
    <w:p w14:paraId="6F0C01EE" w14:textId="77777777" w:rsidR="0003621D" w:rsidRPr="00FF71AA" w:rsidRDefault="0003621D" w:rsidP="0003621D">
      <w:pPr>
        <w:pStyle w:val="ListParagraph"/>
        <w:numPr>
          <w:ilvl w:val="0"/>
          <w:numId w:val="4"/>
        </w:numPr>
        <w:spacing w:after="0"/>
        <w:ind w:left="426" w:right="-334" w:hanging="426"/>
        <w:jc w:val="both"/>
        <w:rPr>
          <w:color w:val="000000" w:themeColor="text1"/>
          <w:sz w:val="24"/>
          <w:szCs w:val="24"/>
        </w:rPr>
      </w:pPr>
      <w:r w:rsidRPr="00FF71AA">
        <w:rPr>
          <w:color w:val="000000" w:themeColor="text1"/>
          <w:sz w:val="24"/>
          <w:szCs w:val="24"/>
        </w:rPr>
        <w:t>if there is any change in a child’s circumstances for example - change of address, change of contact details, change of name, change of parental responsibility;</w:t>
      </w:r>
    </w:p>
    <w:p w14:paraId="3AB30963" w14:textId="77777777" w:rsidR="0003621D" w:rsidRPr="00FF71AA" w:rsidRDefault="0003621D" w:rsidP="0003621D">
      <w:pPr>
        <w:spacing w:after="0"/>
        <w:ind w:right="-334" w:hanging="426"/>
        <w:jc w:val="both"/>
        <w:rPr>
          <w:color w:val="000000" w:themeColor="text1"/>
          <w:sz w:val="24"/>
          <w:szCs w:val="24"/>
        </w:rPr>
      </w:pPr>
    </w:p>
    <w:p w14:paraId="017BF39C" w14:textId="77777777" w:rsidR="0003621D" w:rsidRPr="00FF71AA" w:rsidRDefault="0003621D" w:rsidP="0003621D">
      <w:pPr>
        <w:pStyle w:val="ListParagraph"/>
        <w:numPr>
          <w:ilvl w:val="0"/>
          <w:numId w:val="4"/>
        </w:numPr>
        <w:spacing w:after="0"/>
        <w:ind w:left="426" w:right="-334" w:hanging="426"/>
        <w:jc w:val="both"/>
        <w:rPr>
          <w:color w:val="000000" w:themeColor="text1"/>
          <w:sz w:val="24"/>
          <w:szCs w:val="24"/>
        </w:rPr>
      </w:pPr>
      <w:r w:rsidRPr="00FF71AA">
        <w:rPr>
          <w:color w:val="000000" w:themeColor="text1"/>
          <w:sz w:val="24"/>
          <w:szCs w:val="24"/>
        </w:rPr>
        <w:t>if there are any changes to arrangements about who brings their child to and from school;</w:t>
      </w:r>
    </w:p>
    <w:p w14:paraId="0B3D5695" w14:textId="77777777" w:rsidR="0003621D" w:rsidRPr="00FF71AA" w:rsidRDefault="0003621D" w:rsidP="0003621D">
      <w:pPr>
        <w:spacing w:after="0"/>
        <w:ind w:right="-334" w:hanging="426"/>
        <w:jc w:val="both"/>
        <w:rPr>
          <w:color w:val="000000" w:themeColor="text1"/>
          <w:sz w:val="24"/>
          <w:szCs w:val="24"/>
        </w:rPr>
      </w:pPr>
    </w:p>
    <w:p w14:paraId="4B2F3A5E" w14:textId="77777777" w:rsidR="0003621D" w:rsidRPr="00FF71AA" w:rsidRDefault="0003621D" w:rsidP="0003621D">
      <w:pPr>
        <w:pStyle w:val="ListParagraph"/>
        <w:numPr>
          <w:ilvl w:val="0"/>
          <w:numId w:val="4"/>
        </w:numPr>
        <w:spacing w:after="0"/>
        <w:ind w:left="426" w:right="-334" w:hanging="426"/>
        <w:jc w:val="both"/>
        <w:rPr>
          <w:rStyle w:val="Hyperlink"/>
          <w:color w:val="000000" w:themeColor="text1"/>
          <w:sz w:val="24"/>
          <w:szCs w:val="24"/>
          <w:u w:val="none"/>
        </w:rPr>
      </w:pPr>
      <w:r w:rsidRPr="00FF71AA">
        <w:rPr>
          <w:color w:val="000000" w:themeColor="text1"/>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3" w:history="1">
        <w:r w:rsidRPr="00FF71AA">
          <w:rPr>
            <w:rStyle w:val="Hyperlink"/>
            <w:rFonts w:cs="Arial"/>
            <w:color w:val="000000" w:themeColor="text1"/>
            <w:sz w:val="24"/>
            <w:szCs w:val="24"/>
          </w:rPr>
          <w:t>www.eani.org.uk/schools/safeguarding-and-child-protection</w:t>
        </w:r>
      </w:hyperlink>
    </w:p>
    <w:p w14:paraId="6DDEFBE1" w14:textId="77777777" w:rsidR="0003621D" w:rsidRPr="00FF71AA" w:rsidRDefault="0003621D" w:rsidP="0003621D">
      <w:pPr>
        <w:spacing w:after="0"/>
        <w:ind w:right="-334"/>
        <w:jc w:val="both"/>
        <w:rPr>
          <w:color w:val="000000" w:themeColor="text1"/>
          <w:sz w:val="24"/>
          <w:szCs w:val="24"/>
        </w:rPr>
      </w:pPr>
    </w:p>
    <w:p w14:paraId="1E71D316" w14:textId="77777777" w:rsidR="0003621D" w:rsidRPr="00FF71AA" w:rsidRDefault="0003621D" w:rsidP="0003621D">
      <w:pPr>
        <w:autoSpaceDE w:val="0"/>
        <w:autoSpaceDN w:val="0"/>
        <w:adjustRightInd w:val="0"/>
        <w:spacing w:after="0" w:line="240" w:lineRule="auto"/>
        <w:ind w:right="-334"/>
        <w:rPr>
          <w:rFonts w:cs="Arial"/>
          <w:color w:val="000000" w:themeColor="text1"/>
          <w:sz w:val="24"/>
          <w:szCs w:val="24"/>
        </w:rPr>
      </w:pPr>
    </w:p>
    <w:p w14:paraId="0FBBBFA6" w14:textId="77777777" w:rsidR="0003621D" w:rsidRPr="00FF71AA" w:rsidRDefault="0003621D" w:rsidP="0003621D">
      <w:pPr>
        <w:pStyle w:val="NoSpacing"/>
        <w:ind w:right="-334"/>
        <w:rPr>
          <w:b/>
          <w:color w:val="000000" w:themeColor="text1"/>
          <w:sz w:val="24"/>
          <w:szCs w:val="24"/>
        </w:rPr>
      </w:pPr>
      <w:r w:rsidRPr="00FF71AA">
        <w:rPr>
          <w:b/>
          <w:color w:val="000000" w:themeColor="text1"/>
          <w:sz w:val="24"/>
          <w:szCs w:val="24"/>
        </w:rPr>
        <w:t>Child Protection Definitions</w:t>
      </w:r>
    </w:p>
    <w:p w14:paraId="30B3EFD0" w14:textId="77777777" w:rsidR="0003621D" w:rsidRPr="00FF71AA" w:rsidRDefault="0003621D" w:rsidP="0003621D">
      <w:pPr>
        <w:pStyle w:val="NoSpacing"/>
        <w:ind w:right="-334"/>
        <w:rPr>
          <w:color w:val="000000" w:themeColor="text1"/>
          <w:sz w:val="24"/>
          <w:szCs w:val="24"/>
        </w:rPr>
      </w:pPr>
    </w:p>
    <w:p w14:paraId="0203D45C" w14:textId="77777777" w:rsidR="0003621D" w:rsidRPr="00FF71AA" w:rsidRDefault="0003621D" w:rsidP="0003621D">
      <w:pPr>
        <w:pStyle w:val="NoSpacing"/>
        <w:ind w:right="-334"/>
        <w:rPr>
          <w:rFonts w:cs="Arial"/>
          <w:b/>
          <w:color w:val="000000" w:themeColor="text1"/>
          <w:sz w:val="24"/>
          <w:szCs w:val="24"/>
        </w:rPr>
      </w:pPr>
      <w:r w:rsidRPr="00FF71AA">
        <w:rPr>
          <w:rFonts w:cs="Arial"/>
          <w:b/>
          <w:color w:val="000000" w:themeColor="text1"/>
          <w:sz w:val="24"/>
          <w:szCs w:val="24"/>
        </w:rPr>
        <w:t>Definition of Harm</w:t>
      </w:r>
    </w:p>
    <w:p w14:paraId="67F68012" w14:textId="77777777" w:rsidR="0003621D" w:rsidRPr="00FF71AA" w:rsidRDefault="0003621D" w:rsidP="0003621D">
      <w:pPr>
        <w:pStyle w:val="NoSpacing"/>
        <w:ind w:right="-334"/>
        <w:rPr>
          <w:rFonts w:cs="Arial"/>
          <w:color w:val="000000" w:themeColor="text1"/>
          <w:sz w:val="24"/>
          <w:szCs w:val="24"/>
          <w:u w:val="single"/>
        </w:rPr>
      </w:pPr>
    </w:p>
    <w:p w14:paraId="769C2AA6" w14:textId="77777777" w:rsidR="0003621D" w:rsidRPr="00FF71AA" w:rsidRDefault="0003621D" w:rsidP="0003621D">
      <w:pPr>
        <w:pStyle w:val="NoSpacing"/>
        <w:ind w:right="-334"/>
        <w:jc w:val="both"/>
        <w:rPr>
          <w:rFonts w:cs="Arial"/>
          <w:color w:val="000000" w:themeColor="text1"/>
          <w:sz w:val="24"/>
          <w:szCs w:val="24"/>
          <w:u w:val="single"/>
        </w:rPr>
      </w:pPr>
      <w:r w:rsidRPr="00FF71AA">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601D19AA"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576E763C" w14:textId="77777777" w:rsidR="0003621D" w:rsidRPr="00FF71AA" w:rsidRDefault="0003621D" w:rsidP="0003621D">
      <w:pPr>
        <w:pStyle w:val="NoSpacing"/>
        <w:ind w:right="-334"/>
        <w:jc w:val="both"/>
        <w:rPr>
          <w:color w:val="000000" w:themeColor="text1"/>
          <w:sz w:val="24"/>
          <w:szCs w:val="24"/>
        </w:rPr>
      </w:pPr>
    </w:p>
    <w:p w14:paraId="43BAAFB7" w14:textId="77777777" w:rsidR="0003621D" w:rsidRPr="00FF71AA" w:rsidRDefault="0003621D" w:rsidP="0003621D">
      <w:pPr>
        <w:pStyle w:val="NoSpacing"/>
        <w:ind w:right="-334"/>
        <w:jc w:val="both"/>
        <w:rPr>
          <w:color w:val="000000" w:themeColor="text1"/>
          <w:sz w:val="24"/>
          <w:szCs w:val="24"/>
        </w:rPr>
      </w:pPr>
      <w:r w:rsidRPr="00FF71AA">
        <w:rPr>
          <w:b/>
          <w:color w:val="000000" w:themeColor="text1"/>
          <w:sz w:val="24"/>
          <w:szCs w:val="24"/>
        </w:rPr>
        <w:t>Harm from abuse is not always straightforward to identify and a child or young person may experience more than one type of harm</w:t>
      </w:r>
      <w:r w:rsidRPr="00FF71AA">
        <w:rPr>
          <w:color w:val="000000" w:themeColor="text1"/>
          <w:sz w:val="24"/>
          <w:szCs w:val="24"/>
        </w:rPr>
        <w:t>.</w:t>
      </w:r>
    </w:p>
    <w:p w14:paraId="6BF3EA1A" w14:textId="77777777" w:rsidR="0003621D" w:rsidRPr="00FF71AA" w:rsidRDefault="0003621D" w:rsidP="0003621D">
      <w:pPr>
        <w:pStyle w:val="NoSpacing"/>
        <w:ind w:right="-334"/>
        <w:rPr>
          <w:color w:val="000000" w:themeColor="text1"/>
          <w:sz w:val="24"/>
          <w:szCs w:val="24"/>
        </w:rPr>
      </w:pPr>
    </w:p>
    <w:p w14:paraId="0768D37F" w14:textId="77777777" w:rsidR="0003621D" w:rsidRPr="00FF71AA" w:rsidRDefault="0003621D" w:rsidP="0003621D">
      <w:pPr>
        <w:spacing w:after="0"/>
        <w:ind w:right="-334"/>
        <w:rPr>
          <w:rFonts w:cs="Arial"/>
          <w:b/>
          <w:color w:val="000000" w:themeColor="text1"/>
          <w:sz w:val="24"/>
          <w:szCs w:val="24"/>
        </w:rPr>
      </w:pPr>
      <w:r w:rsidRPr="00FF71AA">
        <w:rPr>
          <w:rFonts w:cs="Arial"/>
          <w:b/>
          <w:color w:val="000000" w:themeColor="text1"/>
          <w:sz w:val="24"/>
          <w:szCs w:val="24"/>
        </w:rPr>
        <w:t>Harm can be caused by:</w:t>
      </w:r>
    </w:p>
    <w:p w14:paraId="5B865FEA" w14:textId="77777777" w:rsidR="0003621D" w:rsidRPr="00FF71AA" w:rsidRDefault="0003621D" w:rsidP="0003621D">
      <w:pPr>
        <w:spacing w:after="0"/>
        <w:ind w:right="-334"/>
        <w:rPr>
          <w:color w:val="000000" w:themeColor="text1"/>
          <w:sz w:val="24"/>
          <w:szCs w:val="24"/>
        </w:rPr>
      </w:pPr>
      <w:r w:rsidRPr="00FF71AA">
        <w:rPr>
          <w:rFonts w:cs="Arial"/>
          <w:color w:val="000000" w:themeColor="text1"/>
          <w:sz w:val="24"/>
          <w:szCs w:val="24"/>
        </w:rPr>
        <w:t>Sexual abuse</w:t>
      </w:r>
      <w:r>
        <w:rPr>
          <w:rFonts w:cs="Arial"/>
          <w:color w:val="000000" w:themeColor="text1"/>
          <w:sz w:val="24"/>
          <w:szCs w:val="24"/>
        </w:rPr>
        <w:t xml:space="preserve">, </w:t>
      </w:r>
      <w:r w:rsidRPr="00FF71AA">
        <w:rPr>
          <w:rFonts w:cs="Arial"/>
          <w:color w:val="000000" w:themeColor="text1"/>
          <w:sz w:val="24"/>
          <w:szCs w:val="24"/>
        </w:rPr>
        <w:t>Emotional abuse</w:t>
      </w:r>
      <w:r>
        <w:rPr>
          <w:rFonts w:cs="Arial"/>
          <w:color w:val="000000" w:themeColor="text1"/>
          <w:sz w:val="24"/>
          <w:szCs w:val="24"/>
        </w:rPr>
        <w:t xml:space="preserve">, </w:t>
      </w:r>
      <w:r w:rsidRPr="00FF71AA">
        <w:rPr>
          <w:rFonts w:cs="Arial"/>
          <w:color w:val="000000" w:themeColor="text1"/>
          <w:sz w:val="24"/>
          <w:szCs w:val="24"/>
        </w:rPr>
        <w:t>Physical abuse</w:t>
      </w:r>
      <w:r>
        <w:rPr>
          <w:rFonts w:cs="Arial"/>
          <w:color w:val="000000" w:themeColor="text1"/>
          <w:sz w:val="24"/>
          <w:szCs w:val="24"/>
        </w:rPr>
        <w:t>, N</w:t>
      </w:r>
      <w:r w:rsidRPr="00FF71AA">
        <w:rPr>
          <w:rFonts w:cs="Arial"/>
          <w:color w:val="000000" w:themeColor="text1"/>
          <w:sz w:val="24"/>
          <w:szCs w:val="24"/>
        </w:rPr>
        <w:t>eglect</w:t>
      </w:r>
      <w:r>
        <w:rPr>
          <w:rFonts w:cs="Arial"/>
          <w:color w:val="000000" w:themeColor="text1"/>
          <w:sz w:val="24"/>
          <w:szCs w:val="24"/>
        </w:rPr>
        <w:t xml:space="preserve">, </w:t>
      </w:r>
      <w:r w:rsidRPr="00FF71AA">
        <w:rPr>
          <w:color w:val="000000" w:themeColor="text1"/>
          <w:sz w:val="24"/>
          <w:szCs w:val="24"/>
        </w:rPr>
        <w:t>Exploitation</w:t>
      </w:r>
    </w:p>
    <w:p w14:paraId="4D1A775D" w14:textId="77777777" w:rsidR="0003621D" w:rsidRPr="00FF71AA" w:rsidRDefault="0003621D" w:rsidP="0003621D">
      <w:pPr>
        <w:pStyle w:val="NoSpacing"/>
        <w:ind w:right="-334"/>
        <w:rPr>
          <w:color w:val="000000" w:themeColor="text1"/>
          <w:sz w:val="24"/>
          <w:szCs w:val="24"/>
        </w:rPr>
      </w:pPr>
    </w:p>
    <w:p w14:paraId="0B61FF15" w14:textId="77777777" w:rsidR="0003621D" w:rsidRPr="00FF71AA" w:rsidRDefault="0003621D" w:rsidP="0003621D">
      <w:pPr>
        <w:pStyle w:val="NoSpacing"/>
        <w:ind w:right="-334"/>
        <w:jc w:val="both"/>
        <w:rPr>
          <w:color w:val="000000" w:themeColor="text1"/>
          <w:sz w:val="24"/>
          <w:szCs w:val="24"/>
        </w:rPr>
      </w:pPr>
      <w:r w:rsidRPr="00FF71AA">
        <w:rPr>
          <w:b/>
          <w:bCs/>
          <w:color w:val="000000" w:themeColor="text1"/>
          <w:sz w:val="24"/>
          <w:szCs w:val="24"/>
        </w:rPr>
        <w:lastRenderedPageBreak/>
        <w:t>Sexual Abuse</w:t>
      </w:r>
      <w:r w:rsidRPr="00FF71AA">
        <w:rPr>
          <w:bCs/>
          <w:color w:val="000000" w:themeColor="text1"/>
          <w:sz w:val="24"/>
          <w:szCs w:val="24"/>
        </w:rPr>
        <w:t xml:space="preserve"> </w:t>
      </w:r>
      <w:r w:rsidRPr="00FF71AA">
        <w:rPr>
          <w:color w:val="000000" w:themeColor="text1"/>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4983895E" w14:textId="77777777" w:rsidR="0003621D" w:rsidRPr="00FF71AA" w:rsidRDefault="0003621D" w:rsidP="0003621D">
      <w:pPr>
        <w:pStyle w:val="NoSpacing"/>
        <w:ind w:right="-334"/>
        <w:jc w:val="both"/>
        <w:rPr>
          <w:color w:val="000000" w:themeColor="text1"/>
          <w:sz w:val="24"/>
          <w:szCs w:val="24"/>
        </w:rPr>
      </w:pPr>
    </w:p>
    <w:p w14:paraId="5639B297" w14:textId="77777777" w:rsidR="0003621D" w:rsidRPr="00FF71AA" w:rsidRDefault="0003621D" w:rsidP="0003621D">
      <w:pPr>
        <w:pStyle w:val="NoSpacing"/>
        <w:ind w:right="-334"/>
        <w:jc w:val="both"/>
        <w:rPr>
          <w:color w:val="000000" w:themeColor="text1"/>
          <w:sz w:val="24"/>
          <w:szCs w:val="24"/>
        </w:rPr>
      </w:pPr>
      <w:r w:rsidRPr="00FF71AA">
        <w:rPr>
          <w:b/>
          <w:bCs/>
          <w:color w:val="000000" w:themeColor="text1"/>
          <w:sz w:val="24"/>
          <w:szCs w:val="24"/>
        </w:rPr>
        <w:t>Emotional Abuse</w:t>
      </w:r>
      <w:r w:rsidRPr="00FF71AA">
        <w:rPr>
          <w:color w:val="000000" w:themeColor="text1"/>
          <w:sz w:val="24"/>
          <w:szCs w:val="24"/>
        </w:rPr>
        <w:t xml:space="preserve"> is the persistent emotional maltreatment of a child. It is also sometimes called psychological abuse and it can have severe and persistent adverse effects on a child’s emotional development.  </w:t>
      </w:r>
    </w:p>
    <w:p w14:paraId="7E8523B8" w14:textId="77777777" w:rsidR="0003621D" w:rsidRPr="00FF71AA" w:rsidRDefault="0003621D" w:rsidP="0003621D">
      <w:pPr>
        <w:pStyle w:val="NoSpacing"/>
        <w:ind w:right="-334"/>
        <w:jc w:val="both"/>
        <w:rPr>
          <w:color w:val="000000" w:themeColor="text1"/>
          <w:sz w:val="24"/>
          <w:szCs w:val="24"/>
        </w:rPr>
      </w:pPr>
    </w:p>
    <w:p w14:paraId="54B83404" w14:textId="77777777" w:rsidR="0003621D" w:rsidRPr="00FF71AA" w:rsidRDefault="0003621D" w:rsidP="0003621D">
      <w:pPr>
        <w:spacing w:after="0"/>
        <w:ind w:right="-334"/>
        <w:jc w:val="both"/>
        <w:rPr>
          <w:color w:val="000000" w:themeColor="text1"/>
          <w:sz w:val="24"/>
          <w:szCs w:val="24"/>
        </w:rPr>
      </w:pPr>
      <w:r w:rsidRPr="00FF71AA">
        <w:rPr>
          <w:color w:val="000000" w:themeColor="text1"/>
          <w:sz w:val="24"/>
          <w:szCs w:val="24"/>
        </w:rPr>
        <w:t>Emotional abuse may involve deliberately telling a child that they are worthless, or unloved and inadequate. It may include not giving a child</w:t>
      </w:r>
      <w:r>
        <w:rPr>
          <w:color w:val="000000" w:themeColor="text1"/>
          <w:sz w:val="24"/>
          <w:szCs w:val="24"/>
        </w:rPr>
        <w:t>,</w:t>
      </w:r>
      <w:r w:rsidRPr="00FF71AA">
        <w:rPr>
          <w:color w:val="000000" w:themeColor="text1"/>
          <w:sz w:val="24"/>
          <w:szCs w:val="24"/>
        </w:rPr>
        <w:t xml:space="preserve"> opportunities to express their views, deliberately silencing them, or ‘making fun’ of what they say or how they communicate. Emotional abuse may involve bullying – including online bullying through social networks, online games or mobile phones – by a child’s peers.</w:t>
      </w:r>
    </w:p>
    <w:p w14:paraId="39B06621" w14:textId="77777777" w:rsidR="0003621D" w:rsidRPr="00FF71AA" w:rsidRDefault="0003621D" w:rsidP="0003621D">
      <w:pPr>
        <w:pStyle w:val="NoSpacing"/>
        <w:ind w:right="-334"/>
        <w:rPr>
          <w:color w:val="000000" w:themeColor="text1"/>
          <w:sz w:val="24"/>
          <w:szCs w:val="24"/>
        </w:rPr>
      </w:pPr>
    </w:p>
    <w:p w14:paraId="3F4AD050" w14:textId="77777777" w:rsidR="0003621D" w:rsidRPr="00FF71AA" w:rsidRDefault="0003621D" w:rsidP="0003621D">
      <w:pPr>
        <w:pStyle w:val="NoSpacing"/>
        <w:ind w:right="-334"/>
        <w:jc w:val="both"/>
        <w:rPr>
          <w:color w:val="000000" w:themeColor="text1"/>
          <w:sz w:val="24"/>
          <w:szCs w:val="24"/>
        </w:rPr>
      </w:pPr>
      <w:r w:rsidRPr="00FF71AA">
        <w:rPr>
          <w:b/>
          <w:bCs/>
          <w:color w:val="000000" w:themeColor="text1"/>
          <w:sz w:val="24"/>
          <w:szCs w:val="24"/>
        </w:rPr>
        <w:t xml:space="preserve">Physical Abuse </w:t>
      </w:r>
      <w:r w:rsidRPr="00FF71AA">
        <w:rPr>
          <w:color w:val="000000" w:themeColor="text1"/>
          <w:sz w:val="24"/>
          <w:szCs w:val="24"/>
        </w:rPr>
        <w:t>is deliberately physically hurting a child. It might take a variety of different forms, including hitting, biting, pinching, shaking, throwing, poisoning, burning or scalding, drowning or suffocating a child.</w:t>
      </w:r>
    </w:p>
    <w:p w14:paraId="34265C1D" w14:textId="77777777" w:rsidR="0003621D" w:rsidRPr="00FF71AA" w:rsidRDefault="0003621D" w:rsidP="0003621D">
      <w:pPr>
        <w:pStyle w:val="NoSpacing"/>
        <w:ind w:right="-334"/>
        <w:jc w:val="both"/>
        <w:rPr>
          <w:color w:val="000000" w:themeColor="text1"/>
          <w:sz w:val="24"/>
          <w:szCs w:val="24"/>
        </w:rPr>
      </w:pPr>
    </w:p>
    <w:p w14:paraId="3EA89037" w14:textId="77777777" w:rsidR="0003621D" w:rsidRPr="00FF71AA" w:rsidRDefault="0003621D" w:rsidP="0003621D">
      <w:pPr>
        <w:pStyle w:val="NoSpacing"/>
        <w:ind w:right="-334"/>
        <w:jc w:val="both"/>
        <w:rPr>
          <w:rFonts w:cs="Arial"/>
          <w:color w:val="000000" w:themeColor="text1"/>
          <w:sz w:val="24"/>
          <w:szCs w:val="24"/>
        </w:rPr>
      </w:pPr>
      <w:r w:rsidRPr="00FF71AA">
        <w:rPr>
          <w:b/>
          <w:color w:val="000000" w:themeColor="text1"/>
          <w:sz w:val="24"/>
          <w:szCs w:val="24"/>
        </w:rPr>
        <w:t>Neglect</w:t>
      </w:r>
      <w:r w:rsidRPr="00FF71AA">
        <w:rPr>
          <w:rFonts w:cs="Arial"/>
          <w:b/>
          <w:bCs/>
          <w:color w:val="000000" w:themeColor="text1"/>
          <w:sz w:val="24"/>
          <w:szCs w:val="24"/>
        </w:rPr>
        <w:t xml:space="preserve"> </w:t>
      </w:r>
      <w:r w:rsidRPr="00FF71AA">
        <w:rPr>
          <w:rFonts w:cs="Arial"/>
          <w:color w:val="000000" w:themeColor="text1"/>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63B152FD" w14:textId="77777777" w:rsidR="0003621D" w:rsidRPr="00FF71AA" w:rsidRDefault="0003621D" w:rsidP="0003621D">
      <w:pPr>
        <w:pStyle w:val="NoSpacing"/>
        <w:ind w:right="-334"/>
        <w:jc w:val="both"/>
        <w:rPr>
          <w:rFonts w:cs="Arial"/>
          <w:color w:val="000000" w:themeColor="text1"/>
          <w:sz w:val="24"/>
          <w:szCs w:val="24"/>
        </w:rPr>
      </w:pPr>
    </w:p>
    <w:p w14:paraId="24C998EA" w14:textId="77777777" w:rsidR="0003621D" w:rsidRPr="00FF71AA" w:rsidRDefault="0003621D" w:rsidP="0003621D">
      <w:pPr>
        <w:pStyle w:val="NoSpacing"/>
        <w:ind w:right="-334"/>
        <w:jc w:val="both"/>
        <w:rPr>
          <w:b/>
          <w:color w:val="000000" w:themeColor="text1"/>
          <w:sz w:val="24"/>
          <w:szCs w:val="24"/>
        </w:rPr>
      </w:pPr>
      <w:r w:rsidRPr="00FF71AA">
        <w:rPr>
          <w:b/>
          <w:color w:val="000000" w:themeColor="text1"/>
          <w:sz w:val="24"/>
          <w:szCs w:val="24"/>
        </w:rPr>
        <w:t xml:space="preserve">Exploitation </w:t>
      </w:r>
      <w:r w:rsidRPr="00FF71AA">
        <w:rPr>
          <w:rFonts w:cs="Arial"/>
          <w:color w:val="000000" w:themeColor="text1"/>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64FC1D26" w14:textId="77777777" w:rsidR="0003621D" w:rsidRPr="00FF71AA" w:rsidRDefault="0003621D" w:rsidP="0003621D">
      <w:pPr>
        <w:pStyle w:val="NoSpacing"/>
        <w:ind w:right="-334"/>
        <w:jc w:val="both"/>
        <w:rPr>
          <w:rFonts w:cs="Arial"/>
          <w:color w:val="000000" w:themeColor="text1"/>
          <w:sz w:val="24"/>
          <w:szCs w:val="24"/>
        </w:rPr>
      </w:pPr>
      <w:r w:rsidRPr="00FF71AA">
        <w:rPr>
          <w:rFonts w:cs="Arial"/>
          <w:color w:val="000000" w:themeColor="text1"/>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36F73A55" w14:textId="77777777" w:rsidR="0003621D" w:rsidRPr="00FF71AA" w:rsidRDefault="0003621D" w:rsidP="0003621D">
      <w:pPr>
        <w:pStyle w:val="NoSpacing"/>
        <w:ind w:right="-334"/>
        <w:jc w:val="both"/>
        <w:rPr>
          <w:color w:val="000000" w:themeColor="text1"/>
          <w:sz w:val="24"/>
          <w:szCs w:val="24"/>
        </w:rPr>
      </w:pPr>
    </w:p>
    <w:p w14:paraId="4585AE90" w14:textId="77777777" w:rsidR="0003621D" w:rsidRPr="00FF71AA" w:rsidRDefault="0003621D" w:rsidP="0003621D">
      <w:pPr>
        <w:pStyle w:val="NoSpacing"/>
        <w:ind w:right="-334"/>
        <w:jc w:val="both"/>
        <w:rPr>
          <w:color w:val="000000" w:themeColor="text1"/>
          <w:sz w:val="24"/>
          <w:szCs w:val="24"/>
        </w:rPr>
      </w:pPr>
    </w:p>
    <w:p w14:paraId="3486A26E" w14:textId="77777777" w:rsidR="0003621D" w:rsidRPr="00FF71AA" w:rsidRDefault="0003621D" w:rsidP="0003621D">
      <w:pPr>
        <w:ind w:right="-334"/>
        <w:jc w:val="both"/>
        <w:rPr>
          <w:color w:val="000000" w:themeColor="text1"/>
          <w:sz w:val="24"/>
          <w:szCs w:val="24"/>
        </w:rPr>
      </w:pPr>
      <w:r w:rsidRPr="00FF71AA">
        <w:rPr>
          <w:b/>
          <w:color w:val="000000" w:themeColor="text1"/>
          <w:sz w:val="24"/>
          <w:szCs w:val="24"/>
        </w:rPr>
        <w:t xml:space="preserve">Specific types of Abuse   </w:t>
      </w:r>
    </w:p>
    <w:p w14:paraId="2C1220D1" w14:textId="77777777" w:rsidR="0003621D" w:rsidRPr="00FF71AA" w:rsidRDefault="0003621D" w:rsidP="0003621D">
      <w:pPr>
        <w:ind w:right="-334"/>
        <w:jc w:val="both"/>
        <w:rPr>
          <w:color w:val="000000" w:themeColor="text1"/>
          <w:sz w:val="24"/>
          <w:szCs w:val="24"/>
        </w:rPr>
      </w:pPr>
      <w:r w:rsidRPr="00FF71AA">
        <w:rPr>
          <w:color w:val="000000" w:themeColor="text1"/>
          <w:sz w:val="24"/>
          <w:szCs w:val="24"/>
        </w:rPr>
        <w:t xml:space="preserve">In addition to the types of abuse described above there are also some specific types of abuse that we in </w:t>
      </w:r>
      <w:r w:rsidRPr="00FF71AA">
        <w:rPr>
          <w:b/>
          <w:color w:val="000000" w:themeColor="text1"/>
          <w:sz w:val="24"/>
          <w:szCs w:val="24"/>
        </w:rPr>
        <w:t>Maine IPS</w:t>
      </w:r>
      <w:r w:rsidRPr="00FF71AA">
        <w:rPr>
          <w:color w:val="000000" w:themeColor="text1"/>
          <w:sz w:val="24"/>
          <w:szCs w:val="24"/>
        </w:rPr>
        <w:t xml:space="preserve"> are aware of and have therefore included them in our policy.  Please see these in </w:t>
      </w:r>
      <w:hyperlink w:anchor="appendix1" w:history="1">
        <w:r w:rsidRPr="00FF71AA">
          <w:rPr>
            <w:rStyle w:val="Hyperlink"/>
            <w:b/>
            <w:color w:val="000000" w:themeColor="text1"/>
            <w:sz w:val="24"/>
            <w:szCs w:val="24"/>
          </w:rPr>
          <w:t>Appendix 1</w:t>
        </w:r>
      </w:hyperlink>
      <w:r w:rsidRPr="00FF71AA">
        <w:rPr>
          <w:rStyle w:val="Hyperlink"/>
          <w:b/>
          <w:color w:val="000000" w:themeColor="text1"/>
          <w:sz w:val="24"/>
          <w:szCs w:val="24"/>
        </w:rPr>
        <w:t>.</w:t>
      </w:r>
    </w:p>
    <w:p w14:paraId="4E81B702" w14:textId="77777777" w:rsidR="0003621D" w:rsidRPr="00FF71AA" w:rsidRDefault="0003621D" w:rsidP="0003621D">
      <w:pPr>
        <w:pStyle w:val="NoSpacing"/>
        <w:ind w:right="-334"/>
        <w:jc w:val="both"/>
        <w:rPr>
          <w:color w:val="000000" w:themeColor="text1"/>
          <w:sz w:val="24"/>
          <w:szCs w:val="24"/>
        </w:rPr>
      </w:pPr>
    </w:p>
    <w:p w14:paraId="6156B3B2" w14:textId="77777777" w:rsidR="0003621D" w:rsidRDefault="0003621D" w:rsidP="0003621D">
      <w:pPr>
        <w:rPr>
          <w:b/>
          <w:color w:val="000000" w:themeColor="text1"/>
          <w:sz w:val="24"/>
          <w:szCs w:val="24"/>
        </w:rPr>
      </w:pPr>
      <w:r>
        <w:rPr>
          <w:b/>
          <w:color w:val="000000" w:themeColor="text1"/>
          <w:sz w:val="24"/>
          <w:szCs w:val="24"/>
        </w:rPr>
        <w:br w:type="page"/>
      </w:r>
    </w:p>
    <w:p w14:paraId="5638AA0D" w14:textId="77777777" w:rsidR="0003621D" w:rsidRPr="00FF71AA" w:rsidRDefault="0003621D" w:rsidP="0003621D">
      <w:pPr>
        <w:pStyle w:val="NoSpacing"/>
        <w:ind w:right="-334"/>
        <w:jc w:val="both"/>
        <w:rPr>
          <w:b/>
          <w:color w:val="000000" w:themeColor="text1"/>
          <w:sz w:val="24"/>
          <w:szCs w:val="24"/>
        </w:rPr>
      </w:pPr>
      <w:r w:rsidRPr="00FF71AA">
        <w:rPr>
          <w:b/>
          <w:color w:val="000000" w:themeColor="text1"/>
          <w:sz w:val="24"/>
          <w:szCs w:val="24"/>
        </w:rPr>
        <w:lastRenderedPageBreak/>
        <w:t>Children with Increased Vulnerabilities</w:t>
      </w:r>
    </w:p>
    <w:p w14:paraId="56E08E43" w14:textId="77777777" w:rsidR="0003621D" w:rsidRPr="00FF71AA" w:rsidRDefault="0003621D" w:rsidP="0003621D">
      <w:pPr>
        <w:pStyle w:val="NoSpacing"/>
        <w:ind w:right="-334"/>
        <w:jc w:val="both"/>
        <w:rPr>
          <w:color w:val="000000" w:themeColor="text1"/>
          <w:sz w:val="24"/>
          <w:szCs w:val="24"/>
        </w:rPr>
      </w:pPr>
    </w:p>
    <w:p w14:paraId="7FBE7C80" w14:textId="77777777" w:rsidR="0003621D" w:rsidRPr="00FF71AA" w:rsidRDefault="0003621D" w:rsidP="0003621D">
      <w:pPr>
        <w:ind w:right="-334"/>
        <w:jc w:val="both"/>
        <w:rPr>
          <w:color w:val="000000" w:themeColor="text1"/>
          <w:sz w:val="24"/>
          <w:szCs w:val="24"/>
        </w:rPr>
      </w:pPr>
      <w:r w:rsidRPr="00FF71AA">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FF71AA">
          <w:rPr>
            <w:rStyle w:val="Hyperlink"/>
            <w:b/>
            <w:color w:val="000000" w:themeColor="text1"/>
            <w:sz w:val="24"/>
            <w:szCs w:val="24"/>
          </w:rPr>
          <w:t>Appendix 2</w:t>
        </w:r>
      </w:hyperlink>
    </w:p>
    <w:p w14:paraId="49BB2460" w14:textId="77777777" w:rsidR="0003621D" w:rsidRPr="00FF71AA" w:rsidRDefault="0003621D" w:rsidP="0003621D">
      <w:pPr>
        <w:pStyle w:val="NoSpacing"/>
        <w:ind w:right="-334"/>
        <w:rPr>
          <w:color w:val="000000" w:themeColor="text1"/>
          <w:sz w:val="24"/>
          <w:szCs w:val="24"/>
        </w:rPr>
      </w:pPr>
      <w:r w:rsidRPr="00FF71AA">
        <w:rPr>
          <w:color w:val="000000" w:themeColor="text1"/>
          <w:sz w:val="24"/>
          <w:szCs w:val="24"/>
        </w:rPr>
        <w:t xml:space="preserve"> </w:t>
      </w:r>
    </w:p>
    <w:p w14:paraId="2B6F43AE"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t>Responding to Safeguarding and Child Protection Concerns</w:t>
      </w:r>
    </w:p>
    <w:p w14:paraId="668424A7"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t xml:space="preserve"> </w:t>
      </w:r>
    </w:p>
    <w:p w14:paraId="767F0E94" w14:textId="77777777" w:rsidR="0003621D" w:rsidRPr="00FF71AA" w:rsidRDefault="0003621D" w:rsidP="0003621D">
      <w:pPr>
        <w:spacing w:after="0" w:line="240" w:lineRule="auto"/>
        <w:ind w:right="-334"/>
        <w:jc w:val="both"/>
        <w:rPr>
          <w:color w:val="000000" w:themeColor="text1"/>
          <w:sz w:val="24"/>
          <w:szCs w:val="24"/>
        </w:rPr>
      </w:pPr>
      <w:r w:rsidRPr="00FF71AA">
        <w:rPr>
          <w:color w:val="000000" w:themeColor="text1"/>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FF71AA">
        <w:rPr>
          <w:rStyle w:val="FootnoteReference"/>
          <w:color w:val="000000" w:themeColor="text1"/>
          <w:sz w:val="24"/>
          <w:szCs w:val="24"/>
        </w:rPr>
        <w:footnoteReference w:id="1"/>
      </w:r>
      <w:r w:rsidRPr="00FF71AA">
        <w:rPr>
          <w:color w:val="000000" w:themeColor="text1"/>
          <w:sz w:val="24"/>
          <w:szCs w:val="24"/>
        </w:rPr>
        <w:t>.</w:t>
      </w:r>
    </w:p>
    <w:p w14:paraId="035F43E6" w14:textId="77777777" w:rsidR="0003621D" w:rsidRPr="00FF71AA" w:rsidRDefault="0003621D" w:rsidP="0003621D">
      <w:pPr>
        <w:spacing w:after="0" w:line="240" w:lineRule="auto"/>
        <w:ind w:right="-334"/>
        <w:jc w:val="both"/>
        <w:rPr>
          <w:color w:val="000000" w:themeColor="text1"/>
          <w:sz w:val="24"/>
          <w:szCs w:val="24"/>
        </w:rPr>
      </w:pPr>
    </w:p>
    <w:p w14:paraId="78BC730B"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t xml:space="preserve">How a Parent can Raise a Concern </w:t>
      </w:r>
    </w:p>
    <w:p w14:paraId="70965871" w14:textId="77777777" w:rsidR="0003621D" w:rsidRPr="00FF71AA" w:rsidRDefault="0003621D" w:rsidP="0003621D">
      <w:pPr>
        <w:spacing w:after="0" w:line="240" w:lineRule="auto"/>
        <w:ind w:right="-334"/>
        <w:jc w:val="both"/>
        <w:rPr>
          <w:b/>
          <w:color w:val="000000" w:themeColor="text1"/>
          <w:sz w:val="24"/>
          <w:szCs w:val="24"/>
        </w:rPr>
      </w:pPr>
    </w:p>
    <w:p w14:paraId="52CBD32C" w14:textId="77777777" w:rsidR="0003621D" w:rsidRPr="00FF71AA" w:rsidRDefault="0003621D" w:rsidP="0003621D">
      <w:pPr>
        <w:spacing w:after="0"/>
        <w:ind w:right="-334"/>
        <w:jc w:val="both"/>
        <w:rPr>
          <w:rFonts w:cs="Arial"/>
          <w:color w:val="000000" w:themeColor="text1"/>
          <w:sz w:val="24"/>
          <w:szCs w:val="24"/>
        </w:rPr>
      </w:pPr>
      <w:r w:rsidRPr="00FF71AA">
        <w:rPr>
          <w:color w:val="000000" w:themeColor="text1"/>
          <w:sz w:val="24"/>
          <w:szCs w:val="24"/>
        </w:rPr>
        <w:t xml:space="preserve">In </w:t>
      </w:r>
      <w:r w:rsidRPr="00FF71AA">
        <w:rPr>
          <w:b/>
          <w:color w:val="000000" w:themeColor="text1"/>
          <w:sz w:val="24"/>
          <w:szCs w:val="24"/>
        </w:rPr>
        <w:t>Maine IPS</w:t>
      </w:r>
      <w:r w:rsidRPr="00FF71AA">
        <w:rPr>
          <w:color w:val="000000" w:themeColor="text1"/>
          <w:sz w:val="24"/>
          <w:szCs w:val="24"/>
        </w:rPr>
        <w:t xml:space="preserve"> w</w:t>
      </w:r>
      <w:r w:rsidRPr="00FF71AA">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70711D04" w14:textId="77777777" w:rsidR="0003621D" w:rsidRPr="00FF71AA" w:rsidRDefault="0003621D" w:rsidP="0003621D">
      <w:pPr>
        <w:spacing w:after="0"/>
        <w:ind w:right="-334"/>
        <w:jc w:val="both"/>
        <w:rPr>
          <w:rFonts w:cs="Arial"/>
          <w:color w:val="000000" w:themeColor="text1"/>
          <w:sz w:val="24"/>
          <w:szCs w:val="24"/>
        </w:rPr>
      </w:pPr>
    </w:p>
    <w:p w14:paraId="3E732115" w14:textId="77777777" w:rsidR="0003621D" w:rsidRPr="00FF71AA" w:rsidRDefault="0003621D" w:rsidP="0003621D">
      <w:pPr>
        <w:spacing w:after="0"/>
        <w:ind w:right="-334"/>
        <w:jc w:val="both"/>
        <w:rPr>
          <w:rFonts w:cs="Arial"/>
          <w:b/>
          <w:color w:val="000000" w:themeColor="text1"/>
          <w:sz w:val="24"/>
          <w:szCs w:val="24"/>
        </w:rPr>
      </w:pPr>
      <w:r w:rsidRPr="00FF71AA">
        <w:rPr>
          <w:rFonts w:cs="Arial"/>
          <w:color w:val="000000" w:themeColor="text1"/>
          <w:sz w:val="24"/>
          <w:szCs w:val="24"/>
        </w:rPr>
        <w:t xml:space="preserve">If a parent has a concern they can talk to the </w:t>
      </w:r>
      <w:r w:rsidRPr="00FF71AA">
        <w:rPr>
          <w:rFonts w:cs="Arial"/>
          <w:b/>
          <w:color w:val="000000" w:themeColor="text1"/>
          <w:sz w:val="24"/>
          <w:szCs w:val="24"/>
        </w:rPr>
        <w:t>Class Teacher,</w:t>
      </w:r>
      <w:r w:rsidRPr="00FF71AA">
        <w:rPr>
          <w:rFonts w:cs="Arial"/>
          <w:color w:val="000000" w:themeColor="text1"/>
          <w:sz w:val="24"/>
          <w:szCs w:val="24"/>
        </w:rPr>
        <w:t xml:space="preserve"> </w:t>
      </w:r>
      <w:r w:rsidRPr="00FF71AA">
        <w:rPr>
          <w:rFonts w:cs="Arial"/>
          <w:b/>
          <w:color w:val="000000" w:themeColor="text1"/>
          <w:sz w:val="24"/>
          <w:szCs w:val="24"/>
        </w:rPr>
        <w:t>the designated teacher for child protection or the principal.</w:t>
      </w:r>
    </w:p>
    <w:p w14:paraId="61C8FB91" w14:textId="77777777" w:rsidR="0003621D" w:rsidRPr="00FF71AA" w:rsidRDefault="0003621D" w:rsidP="0003621D">
      <w:pPr>
        <w:spacing w:after="0"/>
        <w:ind w:right="-334"/>
        <w:jc w:val="both"/>
        <w:rPr>
          <w:rFonts w:cs="Arial"/>
          <w:color w:val="000000" w:themeColor="text1"/>
          <w:sz w:val="24"/>
          <w:szCs w:val="24"/>
        </w:rPr>
      </w:pPr>
    </w:p>
    <w:p w14:paraId="7667DAD1" w14:textId="77777777" w:rsidR="0003621D" w:rsidRPr="00FF71AA" w:rsidRDefault="0003621D" w:rsidP="0003621D">
      <w:pPr>
        <w:spacing w:after="0"/>
        <w:ind w:right="-334"/>
        <w:jc w:val="both"/>
        <w:rPr>
          <w:rFonts w:cs="Arial"/>
          <w:color w:val="000000" w:themeColor="text1"/>
          <w:sz w:val="24"/>
          <w:szCs w:val="24"/>
        </w:rPr>
      </w:pPr>
      <w:r w:rsidRPr="00FF71AA">
        <w:rPr>
          <w:rFonts w:cs="Arial"/>
          <w:color w:val="000000" w:themeColor="text1"/>
          <w:sz w:val="24"/>
          <w:szCs w:val="24"/>
        </w:rPr>
        <w:t xml:space="preserve"> If they are still concerned they may talk to the chair of the board of governors. If after this a parent still has concerns they can contact the NI Public Services Ombudsman.</w:t>
      </w:r>
    </w:p>
    <w:p w14:paraId="09426869" w14:textId="77777777" w:rsidR="0003621D" w:rsidRPr="00FF71AA" w:rsidRDefault="0003621D" w:rsidP="0003621D">
      <w:pPr>
        <w:spacing w:after="0"/>
        <w:ind w:right="-334"/>
        <w:jc w:val="both"/>
        <w:rPr>
          <w:rFonts w:cs="Arial"/>
          <w:color w:val="000000" w:themeColor="text1"/>
          <w:sz w:val="24"/>
          <w:szCs w:val="24"/>
        </w:rPr>
      </w:pPr>
    </w:p>
    <w:p w14:paraId="53AC2796" w14:textId="77777777" w:rsidR="0003621D" w:rsidRPr="00FF71AA" w:rsidRDefault="0003621D" w:rsidP="0003621D">
      <w:pPr>
        <w:spacing w:after="0"/>
        <w:ind w:right="-334"/>
        <w:jc w:val="both"/>
        <w:rPr>
          <w:color w:val="000000" w:themeColor="text1"/>
          <w:sz w:val="24"/>
          <w:szCs w:val="24"/>
        </w:rPr>
      </w:pPr>
      <w:r w:rsidRPr="00FF71AA">
        <w:rPr>
          <w:rFonts w:cs="Arial"/>
          <w:color w:val="000000" w:themeColor="text1"/>
          <w:sz w:val="24"/>
          <w:szCs w:val="24"/>
        </w:rPr>
        <w:t>At any time</w:t>
      </w:r>
      <w:r>
        <w:rPr>
          <w:rFonts w:cs="Arial"/>
          <w:color w:val="000000" w:themeColor="text1"/>
          <w:sz w:val="24"/>
          <w:szCs w:val="24"/>
        </w:rPr>
        <w:t>,</w:t>
      </w:r>
      <w:r w:rsidRPr="00FF71AA">
        <w:rPr>
          <w:rFonts w:cs="Arial"/>
          <w:color w:val="000000" w:themeColor="text1"/>
          <w:sz w:val="24"/>
          <w:szCs w:val="24"/>
        </w:rPr>
        <w:t xml:space="preserve"> a parent may talk to a social worker in the local Gateway team or to the PSNI Central Referral Unit. Details of who to contact are shown in the flowchart in </w:t>
      </w:r>
      <w:hyperlink w:anchor="appendix3" w:history="1">
        <w:r w:rsidRPr="00FF71AA">
          <w:rPr>
            <w:rStyle w:val="Hyperlink"/>
            <w:rFonts w:cs="Arial"/>
            <w:b/>
            <w:color w:val="000000" w:themeColor="text1"/>
            <w:sz w:val="24"/>
            <w:szCs w:val="24"/>
          </w:rPr>
          <w:t>Appendix 3</w:t>
        </w:r>
      </w:hyperlink>
      <w:r w:rsidRPr="00FF71AA">
        <w:rPr>
          <w:rStyle w:val="Hyperlink"/>
          <w:rFonts w:cs="Arial"/>
          <w:b/>
          <w:color w:val="000000" w:themeColor="text1"/>
          <w:sz w:val="24"/>
          <w:szCs w:val="24"/>
        </w:rPr>
        <w:t>.</w:t>
      </w:r>
    </w:p>
    <w:p w14:paraId="0E777C1D" w14:textId="77777777" w:rsidR="0003621D" w:rsidRPr="00FF71AA" w:rsidRDefault="0003621D" w:rsidP="0003621D">
      <w:pPr>
        <w:pStyle w:val="NoSpacing"/>
        <w:ind w:right="-334"/>
        <w:jc w:val="both"/>
        <w:rPr>
          <w:color w:val="000000" w:themeColor="text1"/>
          <w:sz w:val="24"/>
          <w:szCs w:val="24"/>
        </w:rPr>
      </w:pPr>
    </w:p>
    <w:p w14:paraId="18E1171D" w14:textId="77777777" w:rsidR="0003621D" w:rsidRPr="00FF71AA" w:rsidRDefault="0003621D" w:rsidP="0003621D">
      <w:pPr>
        <w:spacing w:after="0"/>
        <w:ind w:right="-334"/>
        <w:jc w:val="both"/>
        <w:rPr>
          <w:rFonts w:cs="Arial"/>
          <w:b/>
          <w:color w:val="000000" w:themeColor="text1"/>
          <w:sz w:val="24"/>
          <w:szCs w:val="24"/>
        </w:rPr>
      </w:pPr>
      <w:r w:rsidRPr="00FF71AA">
        <w:rPr>
          <w:rFonts w:cs="Arial"/>
          <w:b/>
          <w:color w:val="000000" w:themeColor="text1"/>
          <w:sz w:val="24"/>
          <w:szCs w:val="24"/>
        </w:rPr>
        <w:t>Where School has concerns or has been given information about possible abuse by someone other than a member of staff</w:t>
      </w:r>
    </w:p>
    <w:p w14:paraId="0E407E51" w14:textId="77777777" w:rsidR="0003621D" w:rsidRPr="00FF71AA" w:rsidRDefault="0003621D" w:rsidP="0003621D">
      <w:pPr>
        <w:spacing w:after="0"/>
        <w:ind w:right="-334"/>
        <w:jc w:val="both"/>
        <w:rPr>
          <w:rFonts w:cs="Arial"/>
          <w:b/>
          <w:color w:val="000000" w:themeColor="text1"/>
          <w:sz w:val="24"/>
          <w:szCs w:val="24"/>
        </w:rPr>
      </w:pPr>
    </w:p>
    <w:p w14:paraId="5B3AA78A" w14:textId="77777777" w:rsidR="0003621D" w:rsidRPr="00FF71AA" w:rsidRDefault="0003621D" w:rsidP="0003621D">
      <w:pPr>
        <w:spacing w:after="0"/>
        <w:ind w:right="-334"/>
        <w:jc w:val="both"/>
        <w:rPr>
          <w:rFonts w:cs="Arial"/>
          <w:color w:val="000000" w:themeColor="text1"/>
          <w:sz w:val="24"/>
          <w:szCs w:val="24"/>
        </w:rPr>
      </w:pPr>
      <w:r w:rsidRPr="00FF71AA">
        <w:rPr>
          <w:rFonts w:cs="Arial"/>
          <w:color w:val="000000" w:themeColor="text1"/>
          <w:sz w:val="24"/>
          <w:szCs w:val="24"/>
        </w:rPr>
        <w:t xml:space="preserve">In </w:t>
      </w:r>
      <w:r w:rsidRPr="00FF71AA">
        <w:rPr>
          <w:rFonts w:cs="Arial"/>
          <w:b/>
          <w:color w:val="000000" w:themeColor="text1"/>
          <w:sz w:val="24"/>
          <w:szCs w:val="24"/>
        </w:rPr>
        <w:t>Maine IPS</w:t>
      </w:r>
      <w:r w:rsidRPr="00FF71AA">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FF71AA">
          <w:rPr>
            <w:rStyle w:val="Hyperlink"/>
            <w:rFonts w:cs="Arial"/>
            <w:b/>
            <w:color w:val="000000" w:themeColor="text1"/>
            <w:sz w:val="24"/>
            <w:szCs w:val="24"/>
          </w:rPr>
          <w:t>Appendix 6</w:t>
        </w:r>
      </w:hyperlink>
      <w:r w:rsidRPr="00FF71AA">
        <w:rPr>
          <w:rFonts w:cs="Arial"/>
          <w:color w:val="000000" w:themeColor="text1"/>
          <w:sz w:val="24"/>
          <w:szCs w:val="24"/>
        </w:rPr>
        <w:t xml:space="preserve">) and act promptly. </w:t>
      </w:r>
      <w:r w:rsidRPr="00FF71AA">
        <w:rPr>
          <w:rFonts w:cs="Arial"/>
          <w:b/>
          <w:bCs/>
          <w:color w:val="000000" w:themeColor="text1"/>
          <w:sz w:val="24"/>
          <w:szCs w:val="24"/>
        </w:rPr>
        <w:t xml:space="preserve">They will not investigate </w:t>
      </w:r>
      <w:r w:rsidRPr="00FF71AA">
        <w:rPr>
          <w:rFonts w:cs="Arial"/>
          <w:color w:val="000000" w:themeColor="text1"/>
          <w:sz w:val="24"/>
          <w:szCs w:val="24"/>
        </w:rPr>
        <w:t>- this is a matter for Social Services - but will discuss these concerns with the designated teacher or with the deputy designated teacher if she is not available.</w:t>
      </w:r>
    </w:p>
    <w:p w14:paraId="743A4939" w14:textId="77777777" w:rsidR="0003621D" w:rsidRPr="00FF71AA" w:rsidRDefault="0003621D" w:rsidP="0003621D">
      <w:pPr>
        <w:spacing w:after="0"/>
        <w:ind w:right="-334"/>
        <w:jc w:val="both"/>
        <w:rPr>
          <w:rFonts w:cs="Arial"/>
          <w:color w:val="000000" w:themeColor="text1"/>
          <w:sz w:val="24"/>
          <w:szCs w:val="24"/>
        </w:rPr>
      </w:pPr>
    </w:p>
    <w:p w14:paraId="7B1805B7" w14:textId="77777777" w:rsidR="0003621D" w:rsidRPr="00FF71AA" w:rsidRDefault="0003621D" w:rsidP="0003621D">
      <w:pPr>
        <w:spacing w:after="0"/>
        <w:ind w:right="-334"/>
        <w:jc w:val="both"/>
        <w:rPr>
          <w:rFonts w:cs="Arial"/>
          <w:color w:val="000000" w:themeColor="text1"/>
          <w:sz w:val="24"/>
          <w:szCs w:val="24"/>
        </w:rPr>
      </w:pPr>
      <w:r w:rsidRPr="00FF71AA">
        <w:rPr>
          <w:rFonts w:cs="Arial"/>
          <w:color w:val="000000" w:themeColor="text1"/>
          <w:sz w:val="24"/>
          <w:szCs w:val="24"/>
        </w:rPr>
        <w:t>The designated teacher will consult with the principal or other relevant staff always taking care to avoid due delay. If principal is not available DT will phone CPSS/Gateway for advice and inform designated governor of their actions</w:t>
      </w:r>
      <w:r w:rsidRPr="00FF71AA">
        <w:rPr>
          <w:rFonts w:cs="Arial"/>
          <w:b/>
          <w:color w:val="000000" w:themeColor="text1"/>
          <w:sz w:val="24"/>
          <w:szCs w:val="24"/>
        </w:rPr>
        <w:t xml:space="preserve">. </w:t>
      </w:r>
      <w:r w:rsidRPr="00FF71AA">
        <w:rPr>
          <w:rFonts w:cs="Arial"/>
          <w:color w:val="000000" w:themeColor="text1"/>
          <w:sz w:val="24"/>
          <w:szCs w:val="24"/>
        </w:rPr>
        <w:t>If required, advice may be sought from an Education Authority Child Protection Officer. The designated teacher may also seek clarification from the child or young person, their parent/carer.</w:t>
      </w:r>
    </w:p>
    <w:p w14:paraId="63A040FA"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lastRenderedPageBreak/>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15E9AEA2" w14:textId="77777777" w:rsidR="0003621D" w:rsidRDefault="0003621D" w:rsidP="0003621D">
      <w:pPr>
        <w:pStyle w:val="NoSpacing"/>
        <w:ind w:right="-334"/>
        <w:jc w:val="both"/>
        <w:rPr>
          <w:color w:val="000000" w:themeColor="text1"/>
          <w:sz w:val="24"/>
          <w:szCs w:val="24"/>
          <w:lang w:val="en-US"/>
        </w:rPr>
      </w:pPr>
    </w:p>
    <w:p w14:paraId="40DD4156" w14:textId="77777777" w:rsidR="0003621D" w:rsidRPr="00FF71AA" w:rsidRDefault="0003621D" w:rsidP="0003621D">
      <w:pPr>
        <w:pStyle w:val="NoSpacing"/>
        <w:ind w:right="-334"/>
        <w:jc w:val="both"/>
        <w:rPr>
          <w:color w:val="000000" w:themeColor="text1"/>
          <w:sz w:val="24"/>
          <w:szCs w:val="24"/>
          <w:lang w:val="en-US"/>
        </w:rPr>
      </w:pPr>
      <w:r w:rsidRPr="00FF71AA">
        <w:rPr>
          <w:color w:val="000000" w:themeColor="text1"/>
          <w:sz w:val="24"/>
          <w:szCs w:val="24"/>
          <w:lang w:val="en-US"/>
        </w:rPr>
        <w:t>If a child protection referral is required</w:t>
      </w:r>
      <w:r>
        <w:rPr>
          <w:color w:val="000000" w:themeColor="text1"/>
          <w:sz w:val="24"/>
          <w:szCs w:val="24"/>
          <w:lang w:val="en-US"/>
        </w:rPr>
        <w:t>,</w:t>
      </w:r>
      <w:r w:rsidRPr="00FF71AA">
        <w:rPr>
          <w:color w:val="000000" w:themeColor="text1"/>
          <w:sz w:val="24"/>
          <w:szCs w:val="24"/>
          <w:lang w:val="en-US"/>
        </w:rPr>
        <w:t xml:space="preserve"> the designated teacher will seek consent from the parent/carer and/or the child {if they are competent to give this} unless this would place the child at risk of significant harm.</w:t>
      </w:r>
    </w:p>
    <w:p w14:paraId="03205AD6" w14:textId="77777777" w:rsidR="0003621D" w:rsidRPr="00FF71AA" w:rsidRDefault="0003621D" w:rsidP="0003621D">
      <w:pPr>
        <w:pStyle w:val="NoSpacing"/>
        <w:ind w:right="-334"/>
        <w:jc w:val="both"/>
        <w:rPr>
          <w:color w:val="000000" w:themeColor="text1"/>
          <w:sz w:val="24"/>
          <w:szCs w:val="24"/>
          <w:lang w:val="en-US"/>
        </w:rPr>
      </w:pPr>
    </w:p>
    <w:p w14:paraId="0B496803" w14:textId="77777777" w:rsidR="0003621D" w:rsidRPr="00FF71AA" w:rsidRDefault="0003621D" w:rsidP="0003621D">
      <w:pPr>
        <w:pStyle w:val="NoSpacing"/>
        <w:ind w:right="-334"/>
        <w:jc w:val="both"/>
        <w:rPr>
          <w:color w:val="000000" w:themeColor="text1"/>
          <w:sz w:val="24"/>
          <w:szCs w:val="24"/>
          <w:lang w:val="en-US"/>
        </w:rPr>
      </w:pPr>
      <w:r w:rsidRPr="00FF71AA">
        <w:rPr>
          <w:rFonts w:cs="Arial"/>
          <w:color w:val="000000" w:themeColor="text1"/>
          <w:sz w:val="24"/>
          <w:szCs w:val="24"/>
          <w:lang w:val="en-US"/>
        </w:rPr>
        <w:t xml:space="preserve">The designated teacher will phone the Gateway team and/or the PSNI and will submit a completed UNOCINI referral form. </w:t>
      </w:r>
      <w:r w:rsidRPr="00FF71AA">
        <w:rPr>
          <w:color w:val="000000" w:themeColor="text1"/>
          <w:sz w:val="24"/>
          <w:szCs w:val="24"/>
          <w:lang w:val="en-US"/>
        </w:rPr>
        <w:t>Where appropriate the source of the concern will be informed of the action taken.</w:t>
      </w:r>
    </w:p>
    <w:p w14:paraId="1A27EB46" w14:textId="77777777" w:rsidR="0003621D" w:rsidRPr="00FF71AA" w:rsidRDefault="0003621D" w:rsidP="0003621D">
      <w:pPr>
        <w:pStyle w:val="NoSpacing"/>
        <w:ind w:right="-334"/>
        <w:jc w:val="both"/>
        <w:rPr>
          <w:color w:val="000000" w:themeColor="text1"/>
          <w:sz w:val="24"/>
          <w:szCs w:val="24"/>
          <w:lang w:val="en-US"/>
        </w:rPr>
      </w:pPr>
    </w:p>
    <w:p w14:paraId="08799F09" w14:textId="77777777" w:rsidR="0003621D" w:rsidRPr="00FF71AA" w:rsidRDefault="0003621D" w:rsidP="0003621D">
      <w:pPr>
        <w:pStyle w:val="NoSpacing"/>
        <w:ind w:right="-334"/>
        <w:jc w:val="both"/>
        <w:rPr>
          <w:color w:val="000000" w:themeColor="text1"/>
          <w:sz w:val="24"/>
          <w:szCs w:val="24"/>
          <w:lang w:val="en-US"/>
        </w:rPr>
      </w:pPr>
      <w:r w:rsidRPr="00FF71AA">
        <w:rPr>
          <w:color w:val="000000" w:themeColor="text1"/>
          <w:sz w:val="24"/>
          <w:szCs w:val="24"/>
          <w:lang w:val="en-US"/>
        </w:rPr>
        <w:t xml:space="preserve">For further detail please see </w:t>
      </w:r>
      <w:hyperlink w:anchor="appendix4" w:history="1">
        <w:r w:rsidRPr="00FF71AA">
          <w:rPr>
            <w:rStyle w:val="Hyperlink"/>
            <w:rFonts w:cs="Arial"/>
            <w:b/>
            <w:color w:val="000000" w:themeColor="text1"/>
            <w:sz w:val="24"/>
            <w:szCs w:val="24"/>
            <w:lang w:val="en-US"/>
          </w:rPr>
          <w:t>Appendix 4</w:t>
        </w:r>
      </w:hyperlink>
      <w:r w:rsidRPr="00FF71AA">
        <w:rPr>
          <w:rStyle w:val="Hyperlink"/>
          <w:rFonts w:cs="Arial"/>
          <w:b/>
          <w:color w:val="000000" w:themeColor="text1"/>
          <w:sz w:val="24"/>
          <w:szCs w:val="24"/>
          <w:lang w:val="en-US"/>
        </w:rPr>
        <w:t>.</w:t>
      </w:r>
    </w:p>
    <w:p w14:paraId="3CD6D2DB" w14:textId="77777777" w:rsidR="0003621D" w:rsidRPr="00FF71AA" w:rsidRDefault="0003621D" w:rsidP="0003621D">
      <w:pPr>
        <w:pStyle w:val="NoSpacing"/>
        <w:ind w:right="-334"/>
        <w:jc w:val="both"/>
        <w:rPr>
          <w:color w:val="000000" w:themeColor="text1"/>
          <w:sz w:val="24"/>
          <w:szCs w:val="24"/>
        </w:rPr>
      </w:pPr>
    </w:p>
    <w:p w14:paraId="1863EEB2" w14:textId="77777777" w:rsidR="0003621D" w:rsidRPr="00FF71AA" w:rsidRDefault="0003621D" w:rsidP="0003621D">
      <w:pPr>
        <w:spacing w:before="120" w:after="120"/>
        <w:ind w:right="-334"/>
        <w:jc w:val="both"/>
        <w:rPr>
          <w:rFonts w:cs="Arial"/>
          <w:b/>
          <w:color w:val="000000" w:themeColor="text1"/>
          <w:sz w:val="24"/>
          <w:szCs w:val="24"/>
        </w:rPr>
      </w:pPr>
      <w:r w:rsidRPr="00FF71AA">
        <w:rPr>
          <w:rFonts w:cs="Arial"/>
          <w:b/>
          <w:color w:val="000000" w:themeColor="text1"/>
          <w:sz w:val="24"/>
          <w:szCs w:val="24"/>
        </w:rPr>
        <w:t>Where a complaint has been made about possible abuse by a member of the school’s staff or a Volunteer</w:t>
      </w:r>
    </w:p>
    <w:p w14:paraId="4CC8D743"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When a complaint about possible child abuse is made against a member of staff the Principal (</w:t>
      </w:r>
      <w:r w:rsidRPr="00FF71AA">
        <w:rPr>
          <w:rFonts w:cs="Arial"/>
          <w:iCs/>
          <w:color w:val="000000" w:themeColor="text1"/>
          <w:sz w:val="24"/>
          <w:szCs w:val="24"/>
        </w:rPr>
        <w:t>or the designated teacher</w:t>
      </w:r>
      <w:r w:rsidRPr="00FF71AA">
        <w:rPr>
          <w:rFonts w:cs="Arial"/>
          <w:color w:val="000000" w:themeColor="text1"/>
          <w:sz w:val="24"/>
          <w:szCs w:val="24"/>
        </w:rPr>
        <w:t xml:space="preserve"> if the principal is not available) must be informed immediately. If the complaint is against the </w:t>
      </w:r>
      <w:r>
        <w:rPr>
          <w:rFonts w:cs="Arial"/>
          <w:color w:val="000000" w:themeColor="text1"/>
          <w:sz w:val="24"/>
          <w:szCs w:val="24"/>
        </w:rPr>
        <w:t>P</w:t>
      </w:r>
      <w:r w:rsidRPr="00FF71AA">
        <w:rPr>
          <w:rFonts w:cs="Arial"/>
          <w:color w:val="000000" w:themeColor="text1"/>
          <w:sz w:val="24"/>
          <w:szCs w:val="24"/>
        </w:rPr>
        <w:t>rincipal</w:t>
      </w:r>
      <w:r>
        <w:rPr>
          <w:rFonts w:cs="Arial"/>
          <w:color w:val="000000" w:themeColor="text1"/>
          <w:sz w:val="24"/>
          <w:szCs w:val="24"/>
        </w:rPr>
        <w:t>,</w:t>
      </w:r>
      <w:r w:rsidRPr="00FF71AA">
        <w:rPr>
          <w:rFonts w:cs="Arial"/>
          <w:color w:val="000000" w:themeColor="text1"/>
          <w:sz w:val="24"/>
          <w:szCs w:val="24"/>
        </w:rPr>
        <w:t xml:space="preserve"> then the designated teacher should be informed and he/she will inform the Chairperson of the board of governors who will consider what action is required in consultation with the employing authority.  The procedure as outlined in </w:t>
      </w:r>
      <w:hyperlink w:anchor="appendix5" w:history="1">
        <w:r w:rsidRPr="00FF71AA">
          <w:rPr>
            <w:rStyle w:val="Hyperlink"/>
            <w:rFonts w:cs="Arial"/>
            <w:b/>
            <w:color w:val="000000" w:themeColor="text1"/>
            <w:sz w:val="24"/>
            <w:szCs w:val="24"/>
          </w:rPr>
          <w:t>Appendix 5</w:t>
        </w:r>
      </w:hyperlink>
      <w:r w:rsidRPr="00FF71AA">
        <w:rPr>
          <w:rFonts w:cs="Arial"/>
          <w:color w:val="000000" w:themeColor="text1"/>
          <w:sz w:val="24"/>
          <w:szCs w:val="24"/>
        </w:rPr>
        <w:t xml:space="preserve"> will be followed.</w:t>
      </w:r>
    </w:p>
    <w:p w14:paraId="4FF712CF" w14:textId="77777777" w:rsidR="0003621D" w:rsidRDefault="0003621D" w:rsidP="0003621D">
      <w:pPr>
        <w:ind w:right="-334"/>
        <w:rPr>
          <w:b/>
          <w:color w:val="000000" w:themeColor="text1"/>
          <w:sz w:val="24"/>
          <w:szCs w:val="24"/>
        </w:rPr>
      </w:pPr>
    </w:p>
    <w:p w14:paraId="54997780" w14:textId="77777777" w:rsidR="0003621D" w:rsidRPr="00FF71AA" w:rsidRDefault="0003621D" w:rsidP="0003621D">
      <w:pPr>
        <w:ind w:right="-334"/>
        <w:rPr>
          <w:b/>
          <w:color w:val="000000" w:themeColor="text1"/>
          <w:sz w:val="24"/>
          <w:szCs w:val="24"/>
        </w:rPr>
      </w:pPr>
      <w:r w:rsidRPr="00FF71AA">
        <w:rPr>
          <w:b/>
          <w:color w:val="000000" w:themeColor="text1"/>
          <w:sz w:val="24"/>
          <w:szCs w:val="24"/>
        </w:rPr>
        <w:t>Consent</w:t>
      </w:r>
    </w:p>
    <w:p w14:paraId="1E8A3D59" w14:textId="77777777" w:rsidR="0003621D" w:rsidRPr="00FF71AA" w:rsidRDefault="0003621D" w:rsidP="0003621D">
      <w:pPr>
        <w:spacing w:after="0" w:line="240" w:lineRule="auto"/>
        <w:ind w:right="-334"/>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38603CA0" w14:textId="77777777" w:rsidR="0003621D" w:rsidRPr="00FF71AA" w:rsidRDefault="0003621D" w:rsidP="0003621D">
      <w:pPr>
        <w:spacing w:after="0" w:line="240" w:lineRule="auto"/>
        <w:ind w:right="-334"/>
        <w:jc w:val="both"/>
        <w:rPr>
          <w:rFonts w:eastAsia="Times New Roman" w:cs="Arial"/>
          <w:color w:val="000000" w:themeColor="text1"/>
          <w:sz w:val="24"/>
          <w:szCs w:val="24"/>
          <w:lang w:eastAsia="en-GB"/>
        </w:rPr>
      </w:pPr>
    </w:p>
    <w:p w14:paraId="5F028FEE" w14:textId="77777777" w:rsidR="0003621D" w:rsidRPr="00FF71AA" w:rsidRDefault="0003621D" w:rsidP="0003621D">
      <w:pPr>
        <w:shd w:val="clear" w:color="auto" w:fill="FFFFFF"/>
        <w:spacing w:after="0" w:line="240" w:lineRule="auto"/>
        <w:ind w:right="-334"/>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00587415" w14:textId="77777777" w:rsidR="0003621D" w:rsidRPr="00FF71AA" w:rsidRDefault="0003621D" w:rsidP="0003621D">
      <w:pPr>
        <w:shd w:val="clear" w:color="auto" w:fill="FFFFFF"/>
        <w:spacing w:after="0" w:line="240" w:lineRule="auto"/>
        <w:ind w:right="-334"/>
        <w:jc w:val="both"/>
        <w:rPr>
          <w:rFonts w:eastAsia="Times New Roman" w:cs="Arial"/>
          <w:color w:val="000000" w:themeColor="text1"/>
          <w:sz w:val="24"/>
          <w:szCs w:val="24"/>
          <w:lang w:eastAsia="en-GB"/>
        </w:rPr>
      </w:pPr>
    </w:p>
    <w:p w14:paraId="5C69FC34" w14:textId="77777777" w:rsidR="0003621D" w:rsidRPr="00FF71AA" w:rsidRDefault="0003621D" w:rsidP="0003621D">
      <w:pPr>
        <w:shd w:val="clear" w:color="auto" w:fill="FFFFFF"/>
        <w:spacing w:after="0" w:line="240" w:lineRule="auto"/>
        <w:ind w:right="-334"/>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68FD4808" w14:textId="77777777" w:rsidR="0003621D" w:rsidRPr="00FF71AA" w:rsidRDefault="0003621D" w:rsidP="0003621D">
      <w:pPr>
        <w:shd w:val="clear" w:color="auto" w:fill="FFFFFF"/>
        <w:spacing w:after="0" w:line="240" w:lineRule="auto"/>
        <w:ind w:right="-334"/>
        <w:jc w:val="both"/>
        <w:rPr>
          <w:rFonts w:eastAsia="Times New Roman" w:cs="Arial"/>
          <w:color w:val="000000" w:themeColor="text1"/>
          <w:sz w:val="24"/>
          <w:szCs w:val="24"/>
          <w:lang w:eastAsia="en-GB"/>
        </w:rPr>
      </w:pPr>
    </w:p>
    <w:p w14:paraId="57C14DC5" w14:textId="77777777" w:rsidR="0003621D" w:rsidRPr="00FF71AA" w:rsidRDefault="0003621D" w:rsidP="0003621D">
      <w:pPr>
        <w:shd w:val="clear" w:color="auto" w:fill="FFFFFF"/>
        <w:spacing w:after="300" w:line="240" w:lineRule="auto"/>
        <w:ind w:right="-334"/>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When a referral is deemed to be necessary in the interests of the child/young person, and the parents/carers have been consulted and do not consent, the following action should be taken:</w:t>
      </w:r>
    </w:p>
    <w:p w14:paraId="2DD169DD" w14:textId="77777777" w:rsidR="0003621D" w:rsidRPr="00FF71AA" w:rsidRDefault="0003621D" w:rsidP="0003621D">
      <w:pPr>
        <w:numPr>
          <w:ilvl w:val="0"/>
          <w:numId w:val="19"/>
        </w:numPr>
        <w:shd w:val="clear" w:color="auto" w:fill="FFFFFF"/>
        <w:tabs>
          <w:tab w:val="clear" w:pos="720"/>
          <w:tab w:val="num" w:pos="426"/>
        </w:tabs>
        <w:spacing w:before="100" w:beforeAutospacing="1" w:after="100" w:afterAutospacing="1" w:line="240" w:lineRule="auto"/>
        <w:ind w:left="426" w:right="-334" w:hanging="426"/>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the reason for proceeding without parental consent must be recorded;</w:t>
      </w:r>
    </w:p>
    <w:p w14:paraId="55D72152" w14:textId="77777777" w:rsidR="0003621D" w:rsidRDefault="0003621D" w:rsidP="0003621D">
      <w:pPr>
        <w:numPr>
          <w:ilvl w:val="0"/>
          <w:numId w:val="19"/>
        </w:numPr>
        <w:shd w:val="clear" w:color="auto" w:fill="FFFFFF"/>
        <w:tabs>
          <w:tab w:val="clear" w:pos="720"/>
          <w:tab w:val="num" w:pos="426"/>
        </w:tabs>
        <w:spacing w:before="100" w:beforeAutospacing="1" w:after="100" w:afterAutospacing="1" w:line="240" w:lineRule="auto"/>
        <w:ind w:left="426" w:right="-334" w:hanging="426"/>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lastRenderedPageBreak/>
        <w:t>the withholding of permission by the parent/carer must be included in the verbal and written referral to children's social services;</w:t>
      </w:r>
    </w:p>
    <w:p w14:paraId="39261F0E" w14:textId="77777777" w:rsidR="0003621D" w:rsidRPr="00FF71AA" w:rsidRDefault="0003621D" w:rsidP="0003621D">
      <w:pPr>
        <w:numPr>
          <w:ilvl w:val="0"/>
          <w:numId w:val="19"/>
        </w:numPr>
        <w:shd w:val="clear" w:color="auto" w:fill="FFFFFF"/>
        <w:tabs>
          <w:tab w:val="clear" w:pos="720"/>
          <w:tab w:val="num" w:pos="426"/>
        </w:tabs>
        <w:spacing w:before="100" w:beforeAutospacing="1" w:after="100" w:afterAutospacing="1" w:line="240" w:lineRule="auto"/>
        <w:ind w:left="426" w:right="-334" w:hanging="426"/>
        <w:jc w:val="both"/>
        <w:rPr>
          <w:rFonts w:eastAsia="Times New Roman" w:cs="Arial"/>
          <w:color w:val="000000" w:themeColor="text1"/>
          <w:sz w:val="24"/>
          <w:szCs w:val="24"/>
          <w:lang w:eastAsia="en-GB"/>
        </w:rPr>
      </w:pPr>
      <w:r w:rsidRPr="00FF71AA">
        <w:rPr>
          <w:rFonts w:eastAsia="Times New Roman" w:cs="Arial"/>
          <w:color w:val="000000" w:themeColor="text1"/>
          <w:sz w:val="24"/>
          <w:szCs w:val="24"/>
          <w:lang w:eastAsia="en-GB"/>
        </w:rPr>
        <w:t>the parent/carer should be contacted to inform them that, after considering their wishes, a referral has been made.</w:t>
      </w:r>
    </w:p>
    <w:p w14:paraId="068234E1" w14:textId="77777777" w:rsidR="0003621D" w:rsidRPr="00FF71AA" w:rsidRDefault="0003621D" w:rsidP="0003621D">
      <w:pPr>
        <w:pStyle w:val="NoSpacing"/>
        <w:ind w:right="-334"/>
        <w:jc w:val="both"/>
        <w:rPr>
          <w:color w:val="000000" w:themeColor="text1"/>
          <w:sz w:val="24"/>
          <w:szCs w:val="24"/>
          <w:lang w:eastAsia="en-GB"/>
        </w:rPr>
      </w:pPr>
      <w:r w:rsidRPr="00FF71AA">
        <w:rPr>
          <w:color w:val="000000" w:themeColor="text1"/>
          <w:sz w:val="24"/>
          <w:szCs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 the subject of court processes.</w:t>
      </w:r>
    </w:p>
    <w:p w14:paraId="4C335894" w14:textId="77777777" w:rsidR="0003621D" w:rsidRPr="00FF71AA" w:rsidRDefault="0003621D" w:rsidP="0003621D">
      <w:pPr>
        <w:pStyle w:val="NoSpacing"/>
        <w:ind w:right="-334"/>
        <w:rPr>
          <w:color w:val="000000" w:themeColor="text1"/>
          <w:sz w:val="24"/>
          <w:szCs w:val="24"/>
          <w:lang w:eastAsia="en-GB"/>
        </w:rPr>
      </w:pPr>
    </w:p>
    <w:p w14:paraId="68DA127C" w14:textId="77777777" w:rsidR="0003621D" w:rsidRDefault="0003621D" w:rsidP="0003621D">
      <w:pPr>
        <w:pStyle w:val="NoSpacing"/>
        <w:ind w:right="-334"/>
        <w:rPr>
          <w:rFonts w:cstheme="minorHAnsi"/>
          <w:b/>
          <w:color w:val="000000" w:themeColor="text1"/>
          <w:sz w:val="24"/>
          <w:szCs w:val="24"/>
        </w:rPr>
      </w:pPr>
    </w:p>
    <w:p w14:paraId="11040E65" w14:textId="77777777" w:rsidR="0003621D" w:rsidRPr="00FF71AA" w:rsidRDefault="0003621D" w:rsidP="0003621D">
      <w:pPr>
        <w:pStyle w:val="NoSpacing"/>
        <w:ind w:right="-334"/>
        <w:rPr>
          <w:rFonts w:cstheme="minorHAnsi"/>
          <w:b/>
          <w:color w:val="000000" w:themeColor="text1"/>
          <w:sz w:val="24"/>
          <w:szCs w:val="24"/>
        </w:rPr>
      </w:pPr>
      <w:r w:rsidRPr="00FF71AA">
        <w:rPr>
          <w:rFonts w:cstheme="minorHAnsi"/>
          <w:b/>
          <w:color w:val="000000" w:themeColor="text1"/>
          <w:sz w:val="24"/>
          <w:szCs w:val="24"/>
        </w:rPr>
        <w:t>Confidentiality and Information Sharing</w:t>
      </w:r>
    </w:p>
    <w:p w14:paraId="63A8E905" w14:textId="77777777" w:rsidR="0003621D" w:rsidRPr="00FF71AA" w:rsidRDefault="0003621D" w:rsidP="0003621D">
      <w:pPr>
        <w:pStyle w:val="NoSpacing"/>
        <w:ind w:right="-334"/>
        <w:rPr>
          <w:color w:val="000000" w:themeColor="text1"/>
          <w:sz w:val="24"/>
          <w:szCs w:val="24"/>
          <w:lang w:eastAsia="en-GB"/>
        </w:rPr>
      </w:pPr>
    </w:p>
    <w:p w14:paraId="620044B9" w14:textId="77777777" w:rsidR="0003621D" w:rsidRPr="00FF71AA" w:rsidRDefault="0003621D" w:rsidP="0003621D">
      <w:pPr>
        <w:ind w:right="-334"/>
        <w:jc w:val="both"/>
        <w:rPr>
          <w:rFonts w:cstheme="minorHAnsi"/>
          <w:color w:val="000000" w:themeColor="text1"/>
          <w:sz w:val="24"/>
          <w:szCs w:val="24"/>
        </w:rPr>
      </w:pPr>
      <w:r w:rsidRPr="00FF71AA">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3F595A3A" w14:textId="77777777" w:rsidR="0003621D" w:rsidRPr="00FF71AA" w:rsidRDefault="0003621D" w:rsidP="0003621D">
      <w:pPr>
        <w:ind w:right="-334"/>
        <w:jc w:val="both"/>
        <w:rPr>
          <w:rFonts w:cstheme="minorHAnsi"/>
          <w:color w:val="000000" w:themeColor="text1"/>
          <w:sz w:val="24"/>
          <w:szCs w:val="24"/>
        </w:rPr>
      </w:pPr>
      <w:r w:rsidRPr="00FF71AA">
        <w:rPr>
          <w:rFonts w:cstheme="minorHAnsi"/>
          <w:color w:val="000000" w:themeColor="text1"/>
          <w:sz w:val="24"/>
          <w:szCs w:val="24"/>
        </w:rPr>
        <w:t xml:space="preserve">Where there have been, or are current, child protection concerns about a pupil who transfers to another school we will consider what information should be shared with the Designated Teacher in the receiving school. </w:t>
      </w:r>
    </w:p>
    <w:p w14:paraId="61E747EC" w14:textId="77777777" w:rsidR="0003621D" w:rsidRPr="00FF71AA" w:rsidRDefault="0003621D" w:rsidP="0003621D">
      <w:pPr>
        <w:ind w:right="-334"/>
        <w:jc w:val="both"/>
        <w:rPr>
          <w:rFonts w:cstheme="minorHAnsi"/>
          <w:color w:val="000000" w:themeColor="text1"/>
          <w:sz w:val="24"/>
          <w:szCs w:val="24"/>
        </w:rPr>
      </w:pPr>
      <w:r w:rsidRPr="00FF71AA">
        <w:rPr>
          <w:rFonts w:cstheme="minorHAnsi"/>
          <w:color w:val="000000" w:themeColor="text1"/>
          <w:sz w:val="24"/>
          <w:szCs w:val="24"/>
        </w:rPr>
        <w:t xml:space="preserve">Where it is necessary to safeguard children information will be shared with other statutory agencies in accordance with the requirements of this policy, the school data protection policy and the General Data Protection Regulations (GDPR).  </w:t>
      </w:r>
    </w:p>
    <w:p w14:paraId="00BF154F" w14:textId="77777777" w:rsidR="0003621D" w:rsidRDefault="0003621D" w:rsidP="0003621D">
      <w:pPr>
        <w:ind w:right="-334"/>
        <w:jc w:val="both"/>
        <w:rPr>
          <w:rFonts w:cstheme="minorHAnsi"/>
          <w:b/>
          <w:color w:val="000000" w:themeColor="text1"/>
          <w:sz w:val="24"/>
          <w:szCs w:val="24"/>
        </w:rPr>
      </w:pPr>
    </w:p>
    <w:p w14:paraId="3DA132BE" w14:textId="77777777" w:rsidR="0003621D" w:rsidRPr="00FF71AA" w:rsidRDefault="0003621D" w:rsidP="0003621D">
      <w:pPr>
        <w:ind w:right="-334"/>
        <w:jc w:val="both"/>
        <w:rPr>
          <w:rFonts w:cstheme="minorHAnsi"/>
          <w:color w:val="000000" w:themeColor="text1"/>
          <w:sz w:val="24"/>
          <w:szCs w:val="24"/>
        </w:rPr>
      </w:pPr>
      <w:r w:rsidRPr="00FF71AA">
        <w:rPr>
          <w:rFonts w:cstheme="minorHAnsi"/>
          <w:b/>
          <w:color w:val="000000" w:themeColor="text1"/>
          <w:sz w:val="24"/>
          <w:szCs w:val="24"/>
        </w:rPr>
        <w:t>Record Keeping</w:t>
      </w:r>
    </w:p>
    <w:p w14:paraId="6C2481F5" w14:textId="77777777" w:rsidR="0003621D" w:rsidRPr="00FF71AA" w:rsidRDefault="0003621D" w:rsidP="0003621D">
      <w:pPr>
        <w:spacing w:after="120"/>
        <w:ind w:right="-334"/>
        <w:jc w:val="both"/>
        <w:rPr>
          <w:rFonts w:cstheme="minorHAnsi"/>
          <w:color w:val="000000" w:themeColor="text1"/>
          <w:sz w:val="24"/>
          <w:szCs w:val="24"/>
        </w:rPr>
      </w:pPr>
      <w:r w:rsidRPr="00FF71AA">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4F9A7EA0" w14:textId="77777777" w:rsidR="0003621D" w:rsidRPr="00FF71AA" w:rsidRDefault="0003621D" w:rsidP="0003621D">
      <w:pPr>
        <w:pStyle w:val="Heading1"/>
        <w:ind w:right="-334"/>
        <w:jc w:val="both"/>
        <w:rPr>
          <w:rFonts w:asciiTheme="minorHAnsi" w:hAnsiTheme="minorHAnsi" w:cstheme="minorHAnsi"/>
          <w:b w:val="0"/>
          <w:color w:val="000000" w:themeColor="text1"/>
        </w:rPr>
      </w:pPr>
      <w:r w:rsidRPr="00FF71AA">
        <w:rPr>
          <w:rFonts w:asciiTheme="minorHAnsi" w:hAnsiTheme="minorHAnsi" w:cstheme="minorHAnsi"/>
          <w:b w:val="0"/>
          <w:color w:val="000000" w:themeColor="text1"/>
        </w:rPr>
        <w:t>In order to meet these requirements all child protection records, information and confidential notes concerning pupils in our School Name are stored securely and only the Designated Teacher/Deputy Designated Teacher and Principal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4F8AC3E" w14:textId="77777777" w:rsidR="0003621D" w:rsidRPr="00FF71AA" w:rsidRDefault="0003621D" w:rsidP="0003621D">
      <w:pPr>
        <w:ind w:right="-334"/>
        <w:jc w:val="both"/>
        <w:rPr>
          <w:color w:val="000000" w:themeColor="text1"/>
          <w:sz w:val="24"/>
          <w:szCs w:val="24"/>
        </w:rPr>
      </w:pPr>
    </w:p>
    <w:p w14:paraId="02F4CADA" w14:textId="77777777" w:rsidR="0003621D" w:rsidRPr="00FF71AA" w:rsidRDefault="0003621D" w:rsidP="0003621D">
      <w:pPr>
        <w:ind w:right="-334"/>
        <w:jc w:val="both"/>
        <w:rPr>
          <w:rFonts w:cstheme="minorHAnsi"/>
          <w:color w:val="000000" w:themeColor="text1"/>
          <w:sz w:val="24"/>
          <w:szCs w:val="24"/>
        </w:rPr>
      </w:pPr>
      <w:r w:rsidRPr="00FF71AA">
        <w:rPr>
          <w:rFonts w:cstheme="minorHAnsi"/>
          <w:color w:val="000000" w:themeColor="text1"/>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0416B848" w14:textId="77777777" w:rsidR="0003621D" w:rsidRPr="00FF71AA" w:rsidRDefault="0003621D" w:rsidP="0003621D">
      <w:pPr>
        <w:ind w:right="-334"/>
        <w:jc w:val="both"/>
        <w:rPr>
          <w:b/>
          <w:color w:val="000000" w:themeColor="text1"/>
          <w:sz w:val="24"/>
          <w:szCs w:val="24"/>
        </w:rPr>
      </w:pPr>
    </w:p>
    <w:p w14:paraId="76A866A4" w14:textId="77777777" w:rsidR="0003621D" w:rsidRPr="00FF71AA" w:rsidRDefault="0003621D" w:rsidP="0003621D">
      <w:pPr>
        <w:rPr>
          <w:b/>
          <w:color w:val="000000" w:themeColor="text1"/>
          <w:sz w:val="24"/>
          <w:szCs w:val="24"/>
        </w:rPr>
      </w:pPr>
      <w:r>
        <w:rPr>
          <w:b/>
          <w:color w:val="000000" w:themeColor="text1"/>
          <w:sz w:val="24"/>
          <w:szCs w:val="24"/>
        </w:rPr>
        <w:br w:type="page"/>
      </w:r>
      <w:r w:rsidRPr="00FF71AA">
        <w:rPr>
          <w:b/>
          <w:color w:val="000000" w:themeColor="text1"/>
          <w:sz w:val="24"/>
          <w:szCs w:val="24"/>
        </w:rPr>
        <w:lastRenderedPageBreak/>
        <w:t>Safe Recruitment Procedures</w:t>
      </w:r>
    </w:p>
    <w:p w14:paraId="35769329"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in </w:t>
      </w:r>
      <w:r w:rsidRPr="00FF71AA">
        <w:rPr>
          <w:rFonts w:cs="Arial"/>
          <w:b/>
          <w:color w:val="000000" w:themeColor="text1"/>
          <w:sz w:val="24"/>
          <w:szCs w:val="24"/>
        </w:rPr>
        <w:t>Maine IPS</w:t>
      </w:r>
      <w:r w:rsidRPr="00FF71AA">
        <w:rPr>
          <w:rFonts w:cs="Arial"/>
          <w:color w:val="000000" w:themeColor="text1"/>
          <w:sz w:val="24"/>
          <w:szCs w:val="24"/>
        </w:rPr>
        <w:t xml:space="preserve"> are vetted / supervised in accordance with relevant legislation and Departmental guidance. </w:t>
      </w:r>
    </w:p>
    <w:p w14:paraId="20F864B0" w14:textId="77777777" w:rsidR="0003621D" w:rsidRPr="00FF71AA" w:rsidRDefault="0003621D" w:rsidP="0003621D">
      <w:pPr>
        <w:spacing w:after="120"/>
        <w:ind w:right="-334"/>
        <w:jc w:val="both"/>
        <w:rPr>
          <w:rFonts w:cs="Arial"/>
          <w:b/>
          <w:color w:val="000000" w:themeColor="text1"/>
          <w:sz w:val="24"/>
          <w:szCs w:val="24"/>
        </w:rPr>
      </w:pPr>
      <w:r w:rsidRPr="00FF71AA">
        <w:rPr>
          <w:rFonts w:cs="Arial"/>
          <w:b/>
          <w:color w:val="000000" w:themeColor="text1"/>
          <w:sz w:val="24"/>
          <w:szCs w:val="24"/>
        </w:rPr>
        <w:t>Code of Conduct For all Staff - Paid or Unpaid</w:t>
      </w:r>
    </w:p>
    <w:p w14:paraId="743B70C7" w14:textId="77777777" w:rsidR="0003621D" w:rsidRPr="00FF71AA" w:rsidRDefault="0003621D" w:rsidP="0003621D">
      <w:pPr>
        <w:ind w:right="-334"/>
        <w:jc w:val="both"/>
        <w:rPr>
          <w:rFonts w:cs="Arial"/>
          <w:i/>
          <w:color w:val="000000" w:themeColor="text1"/>
          <w:sz w:val="24"/>
          <w:szCs w:val="24"/>
        </w:rPr>
      </w:pPr>
      <w:r w:rsidRPr="00FF71AA">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FF71AA">
        <w:rPr>
          <w:rFonts w:cs="Arial"/>
          <w:i/>
          <w:color w:val="000000" w:themeColor="text1"/>
          <w:sz w:val="24"/>
          <w:szCs w:val="24"/>
        </w:rPr>
        <w:t xml:space="preserve"> </w:t>
      </w:r>
      <w:r w:rsidRPr="00FF71AA">
        <w:rPr>
          <w:rFonts w:cs="Arial"/>
          <w:color w:val="000000" w:themeColor="text1"/>
          <w:sz w:val="24"/>
          <w:szCs w:val="24"/>
        </w:rPr>
        <w:t xml:space="preserve">which has been approved by the Board of Governors </w:t>
      </w:r>
      <w:r w:rsidRPr="00FF71AA">
        <w:rPr>
          <w:rFonts w:cs="Arial"/>
          <w:i/>
          <w:color w:val="000000" w:themeColor="text1"/>
          <w:sz w:val="24"/>
          <w:szCs w:val="24"/>
        </w:rPr>
        <w:t xml:space="preserve"> </w:t>
      </w:r>
    </w:p>
    <w:p w14:paraId="27626F04" w14:textId="77777777" w:rsidR="0003621D" w:rsidRPr="00FF71AA" w:rsidRDefault="0003621D" w:rsidP="0003621D">
      <w:pPr>
        <w:ind w:right="-334"/>
        <w:jc w:val="both"/>
        <w:rPr>
          <w:rFonts w:cs="Arial"/>
          <w:b/>
          <w:color w:val="000000" w:themeColor="text1"/>
          <w:sz w:val="24"/>
          <w:szCs w:val="24"/>
        </w:rPr>
      </w:pPr>
      <w:r w:rsidRPr="00FF71AA">
        <w:rPr>
          <w:rFonts w:cs="Arial"/>
          <w:b/>
          <w:i/>
          <w:color w:val="000000" w:themeColor="text1"/>
          <w:sz w:val="24"/>
          <w:szCs w:val="24"/>
        </w:rPr>
        <w:t xml:space="preserve">(See Appendix 6 or </w:t>
      </w:r>
      <w:r w:rsidRPr="00FF71AA">
        <w:rPr>
          <w:rFonts w:cs="Arial"/>
          <w:b/>
          <w:color w:val="000000" w:themeColor="text1"/>
          <w:sz w:val="24"/>
          <w:szCs w:val="24"/>
        </w:rPr>
        <w:t>the school’s Code of Conduct is available on request</w:t>
      </w:r>
      <w:r w:rsidRPr="00FF71AA">
        <w:rPr>
          <w:rFonts w:cs="Arial"/>
          <w:b/>
          <w:color w:val="000000" w:themeColor="text1"/>
          <w:sz w:val="24"/>
          <w:szCs w:val="24"/>
          <w:lang w:eastAsia="en-GB"/>
        </w:rPr>
        <w:t>)</w:t>
      </w:r>
    </w:p>
    <w:p w14:paraId="0649B583" w14:textId="77777777" w:rsidR="0003621D" w:rsidRPr="00FF71AA" w:rsidRDefault="0003621D" w:rsidP="0003621D">
      <w:pPr>
        <w:spacing w:after="0" w:line="240" w:lineRule="auto"/>
        <w:ind w:right="-334"/>
        <w:jc w:val="both"/>
        <w:rPr>
          <w:b/>
          <w:color w:val="000000" w:themeColor="text1"/>
          <w:sz w:val="24"/>
          <w:szCs w:val="24"/>
        </w:rPr>
      </w:pPr>
      <w:r w:rsidRPr="00FF71AA">
        <w:rPr>
          <w:b/>
          <w:color w:val="000000" w:themeColor="text1"/>
          <w:sz w:val="24"/>
          <w:szCs w:val="24"/>
        </w:rPr>
        <w:t xml:space="preserve">The Preventative Curriculum </w:t>
      </w:r>
      <w:r w:rsidRPr="00FF71AA">
        <w:rPr>
          <w:color w:val="000000" w:themeColor="text1"/>
          <w:sz w:val="24"/>
          <w:szCs w:val="24"/>
        </w:rPr>
        <w:t>-</w:t>
      </w:r>
    </w:p>
    <w:p w14:paraId="54C519E3" w14:textId="77777777" w:rsidR="0003621D" w:rsidRPr="00FF71AA" w:rsidRDefault="0003621D" w:rsidP="0003621D">
      <w:pPr>
        <w:spacing w:after="0" w:line="240" w:lineRule="auto"/>
        <w:ind w:right="-334"/>
        <w:jc w:val="both"/>
        <w:rPr>
          <w:b/>
          <w:color w:val="000000" w:themeColor="text1"/>
          <w:sz w:val="24"/>
          <w:szCs w:val="24"/>
        </w:rPr>
      </w:pPr>
    </w:p>
    <w:p w14:paraId="287EF541" w14:textId="77777777" w:rsidR="0003621D" w:rsidRPr="00FF71AA" w:rsidRDefault="0003621D" w:rsidP="0003621D">
      <w:pPr>
        <w:pStyle w:val="BodyText"/>
        <w:ind w:right="-334"/>
        <w:jc w:val="both"/>
        <w:rPr>
          <w:rFonts w:asciiTheme="minorHAnsi" w:hAnsiTheme="minorHAnsi" w:cs="Arial"/>
          <w:i w:val="0"/>
          <w:color w:val="000000" w:themeColor="text1"/>
        </w:rPr>
      </w:pPr>
      <w:r w:rsidRPr="00FF71AA">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FF71AA">
        <w:rPr>
          <w:rFonts w:asciiTheme="minorHAnsi" w:hAnsiTheme="minorHAnsi" w:cs="Arial"/>
          <w:i w:val="0"/>
          <w:color w:val="000000" w:themeColor="text1"/>
        </w:rPr>
        <w:noBreakHyphen/>
        <w:t>appropriate way which helps them to develop appropriate protective behaviours. (2017/04)</w:t>
      </w:r>
    </w:p>
    <w:p w14:paraId="299385A6" w14:textId="77777777" w:rsidR="0003621D" w:rsidRPr="00FF71AA" w:rsidRDefault="0003621D" w:rsidP="0003621D">
      <w:pPr>
        <w:autoSpaceDE w:val="0"/>
        <w:autoSpaceDN w:val="0"/>
        <w:adjustRightInd w:val="0"/>
        <w:spacing w:after="0" w:line="240" w:lineRule="auto"/>
        <w:ind w:right="-334"/>
        <w:rPr>
          <w:rFonts w:cs="Arial"/>
          <w:color w:val="000000"/>
          <w:sz w:val="24"/>
          <w:szCs w:val="24"/>
        </w:rPr>
      </w:pPr>
      <w:r w:rsidRPr="00FF71AA">
        <w:rPr>
          <w:rFonts w:cs="Arial"/>
          <w:color w:val="000000"/>
          <w:sz w:val="24"/>
          <w:szCs w:val="24"/>
        </w:rPr>
        <w:t xml:space="preserve">We recognise that Maine plays a significant part in the prevention of harm to our pupils by providing them with good lines of communication with trusted adults, supportive friends and an ethos of protection. </w:t>
      </w:r>
    </w:p>
    <w:p w14:paraId="1B7AEC47" w14:textId="77777777" w:rsidR="0003621D" w:rsidRPr="00FF71AA" w:rsidRDefault="0003621D" w:rsidP="0003621D">
      <w:pPr>
        <w:autoSpaceDE w:val="0"/>
        <w:autoSpaceDN w:val="0"/>
        <w:adjustRightInd w:val="0"/>
        <w:spacing w:after="0" w:line="240" w:lineRule="auto"/>
        <w:ind w:right="-334"/>
        <w:rPr>
          <w:rFonts w:cs="Arial"/>
          <w:color w:val="000000"/>
          <w:sz w:val="24"/>
          <w:szCs w:val="24"/>
        </w:rPr>
      </w:pPr>
      <w:r w:rsidRPr="00FF71AA">
        <w:rPr>
          <w:rFonts w:cs="Arial"/>
          <w:color w:val="000000"/>
          <w:sz w:val="24"/>
          <w:szCs w:val="24"/>
        </w:rPr>
        <w:t xml:space="preserve"> </w:t>
      </w:r>
    </w:p>
    <w:p w14:paraId="55C71165" w14:textId="77777777" w:rsidR="0003621D" w:rsidRDefault="0003621D" w:rsidP="0003621D">
      <w:pPr>
        <w:autoSpaceDE w:val="0"/>
        <w:autoSpaceDN w:val="0"/>
        <w:adjustRightInd w:val="0"/>
        <w:spacing w:after="0" w:line="240" w:lineRule="auto"/>
        <w:ind w:right="-334"/>
        <w:rPr>
          <w:rFonts w:cs="Arial"/>
          <w:color w:val="000000"/>
          <w:sz w:val="24"/>
          <w:szCs w:val="24"/>
        </w:rPr>
      </w:pPr>
      <w:r w:rsidRPr="00FF71AA">
        <w:rPr>
          <w:rFonts w:cs="Arial"/>
          <w:color w:val="000000"/>
          <w:sz w:val="24"/>
          <w:szCs w:val="24"/>
        </w:rPr>
        <w:t xml:space="preserve">The school community will therefore: </w:t>
      </w:r>
    </w:p>
    <w:p w14:paraId="50F332F8" w14:textId="77777777" w:rsidR="0003621D" w:rsidRPr="00FF71AA" w:rsidRDefault="0003621D" w:rsidP="0003621D">
      <w:pPr>
        <w:autoSpaceDE w:val="0"/>
        <w:autoSpaceDN w:val="0"/>
        <w:adjustRightInd w:val="0"/>
        <w:spacing w:after="0" w:line="240" w:lineRule="auto"/>
        <w:ind w:right="-334"/>
        <w:rPr>
          <w:rFonts w:cs="Arial"/>
          <w:color w:val="000000"/>
          <w:sz w:val="24"/>
          <w:szCs w:val="24"/>
        </w:rPr>
      </w:pPr>
    </w:p>
    <w:p w14:paraId="1CF747C9" w14:textId="77777777" w:rsidR="0003621D"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Establish and maintain an ethos where children feel safe, are encouraged to talk, and are listened to. </w:t>
      </w:r>
    </w:p>
    <w:p w14:paraId="5589AEE1" w14:textId="77777777" w:rsidR="0003621D" w:rsidRPr="00FF71AA" w:rsidRDefault="0003621D" w:rsidP="0003621D">
      <w:pPr>
        <w:pStyle w:val="ListParagraph"/>
        <w:autoSpaceDE w:val="0"/>
        <w:autoSpaceDN w:val="0"/>
        <w:adjustRightInd w:val="0"/>
        <w:spacing w:after="0" w:line="240" w:lineRule="auto"/>
        <w:ind w:left="547" w:right="-331"/>
        <w:rPr>
          <w:rFonts w:cs="Arial"/>
          <w:color w:val="000000"/>
          <w:sz w:val="24"/>
          <w:szCs w:val="24"/>
        </w:rPr>
      </w:pPr>
    </w:p>
    <w:p w14:paraId="1E06C4CF" w14:textId="77777777" w:rsidR="0003621D"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Ensure that all children know there are adults in the school whom they can approach if they are worried. </w:t>
      </w:r>
    </w:p>
    <w:p w14:paraId="04B8EF3A" w14:textId="77777777" w:rsidR="0003621D" w:rsidRPr="00FF71AA" w:rsidRDefault="0003621D" w:rsidP="0003621D">
      <w:pPr>
        <w:pStyle w:val="ListParagraph"/>
        <w:rPr>
          <w:rFonts w:cs="Arial"/>
          <w:color w:val="000000"/>
          <w:sz w:val="24"/>
          <w:szCs w:val="24"/>
        </w:rPr>
      </w:pPr>
    </w:p>
    <w:p w14:paraId="45BE361F" w14:textId="77777777" w:rsidR="0003621D"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Include in the curriculum opportunities for personal and social development which equip children with the skills they need to stay safe from harm and to whom they might turn for help if the need arises. </w:t>
      </w:r>
    </w:p>
    <w:p w14:paraId="2D2F29FD" w14:textId="77777777" w:rsidR="0003621D" w:rsidRPr="00FF71AA" w:rsidRDefault="0003621D" w:rsidP="0003621D">
      <w:pPr>
        <w:pStyle w:val="ListParagraph"/>
        <w:rPr>
          <w:rFonts w:cs="Arial"/>
          <w:color w:val="000000"/>
          <w:sz w:val="24"/>
          <w:szCs w:val="24"/>
        </w:rPr>
      </w:pPr>
    </w:p>
    <w:p w14:paraId="056AA9E1" w14:textId="77777777" w:rsidR="0003621D"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Ensure that pupils understand the difference between acceptable and unacceptable behaviours towards themselves and others. Our policies on Positive Behaviour, E-Safety (including Internet Acceptable Use and Mobile Phones) are set out in separate documents. </w:t>
      </w:r>
    </w:p>
    <w:p w14:paraId="6803BD7B" w14:textId="77777777" w:rsidR="0003621D" w:rsidRPr="00FF71AA" w:rsidRDefault="0003621D" w:rsidP="0003621D">
      <w:pPr>
        <w:pStyle w:val="ListParagraph"/>
        <w:rPr>
          <w:rFonts w:cs="Arial"/>
          <w:color w:val="000000"/>
          <w:sz w:val="24"/>
          <w:szCs w:val="24"/>
        </w:rPr>
      </w:pPr>
    </w:p>
    <w:p w14:paraId="7288FFFB" w14:textId="77777777" w:rsidR="0003621D" w:rsidRPr="00FF71AA" w:rsidRDefault="0003621D" w:rsidP="0003621D">
      <w:pPr>
        <w:pStyle w:val="ListParagraph"/>
        <w:numPr>
          <w:ilvl w:val="0"/>
          <w:numId w:val="34"/>
        </w:numPr>
        <w:autoSpaceDE w:val="0"/>
        <w:autoSpaceDN w:val="0"/>
        <w:adjustRightInd w:val="0"/>
        <w:spacing w:after="0" w:line="240" w:lineRule="auto"/>
        <w:ind w:left="547" w:right="-331" w:hanging="547"/>
        <w:rPr>
          <w:rFonts w:cs="Arial"/>
          <w:color w:val="000000"/>
          <w:sz w:val="24"/>
          <w:szCs w:val="24"/>
        </w:rPr>
      </w:pPr>
      <w:r w:rsidRPr="00FF71AA">
        <w:rPr>
          <w:rFonts w:cs="Arial"/>
          <w:color w:val="000000"/>
          <w:sz w:val="24"/>
          <w:szCs w:val="24"/>
        </w:rPr>
        <w:t xml:space="preserve">Liaise with other agencies that support pupils such as Social Services, NSPCC (Childline), Education Welfare Service, Educational Psychology and the PSNI. </w:t>
      </w:r>
    </w:p>
    <w:p w14:paraId="0CD13A65" w14:textId="77777777" w:rsidR="0003621D" w:rsidRDefault="0003621D" w:rsidP="0003621D">
      <w:pPr>
        <w:rPr>
          <w:rFonts w:cs="Arial"/>
          <w:color w:val="000000" w:themeColor="text1"/>
          <w:sz w:val="24"/>
          <w:szCs w:val="24"/>
        </w:rPr>
      </w:pPr>
      <w:r>
        <w:rPr>
          <w:rFonts w:cs="Arial"/>
          <w:color w:val="000000" w:themeColor="text1"/>
          <w:sz w:val="24"/>
          <w:szCs w:val="24"/>
        </w:rPr>
        <w:br w:type="page"/>
      </w:r>
    </w:p>
    <w:p w14:paraId="51B9F20F" w14:textId="77777777" w:rsidR="0003621D" w:rsidRPr="00FF71AA" w:rsidRDefault="0003621D" w:rsidP="0003621D">
      <w:pPr>
        <w:pStyle w:val="ListParagraph"/>
        <w:spacing w:after="0" w:line="240" w:lineRule="auto"/>
        <w:ind w:left="0" w:right="-334"/>
        <w:jc w:val="both"/>
        <w:rPr>
          <w:b/>
          <w:color w:val="000000" w:themeColor="text1"/>
          <w:sz w:val="24"/>
          <w:szCs w:val="24"/>
        </w:rPr>
      </w:pPr>
      <w:r w:rsidRPr="00FF71AA">
        <w:rPr>
          <w:rFonts w:cs="Arial"/>
          <w:color w:val="000000" w:themeColor="text1"/>
          <w:sz w:val="24"/>
          <w:szCs w:val="24"/>
        </w:rPr>
        <w:lastRenderedPageBreak/>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6587FA38" w14:textId="77777777" w:rsidR="0003621D" w:rsidRPr="00FF71AA" w:rsidRDefault="0003621D" w:rsidP="0003621D">
      <w:pPr>
        <w:pStyle w:val="ListParagraph"/>
        <w:spacing w:after="0" w:line="240" w:lineRule="auto"/>
        <w:ind w:left="0" w:right="-334"/>
        <w:jc w:val="both"/>
        <w:rPr>
          <w:b/>
          <w:color w:val="000000" w:themeColor="text1"/>
          <w:sz w:val="24"/>
          <w:szCs w:val="24"/>
        </w:rPr>
      </w:pPr>
    </w:p>
    <w:p w14:paraId="2C972F34" w14:textId="77777777" w:rsidR="0003621D" w:rsidRPr="00FF71AA" w:rsidRDefault="0003621D" w:rsidP="0003621D">
      <w:pPr>
        <w:pStyle w:val="ListParagraph"/>
        <w:spacing w:after="0" w:line="240" w:lineRule="auto"/>
        <w:ind w:left="0" w:right="-334"/>
        <w:jc w:val="both"/>
        <w:rPr>
          <w:rFonts w:cs="Arial"/>
          <w:bCs/>
          <w:color w:val="000000" w:themeColor="text1"/>
          <w:sz w:val="24"/>
          <w:szCs w:val="24"/>
        </w:rPr>
      </w:pPr>
      <w:r w:rsidRPr="00FF71AA">
        <w:rPr>
          <w:rFonts w:cs="Arial"/>
          <w:bCs/>
          <w:color w:val="000000" w:themeColor="text1"/>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NSPCC Keeping Safe, Women’s Aid Helping Hands, fire fighters, police and health visitor parent programmes.</w:t>
      </w:r>
    </w:p>
    <w:p w14:paraId="3EFAB735" w14:textId="77777777" w:rsidR="0003621D" w:rsidRPr="00FF71AA" w:rsidRDefault="0003621D" w:rsidP="0003621D">
      <w:pPr>
        <w:pStyle w:val="NoSpacing"/>
        <w:ind w:right="-334"/>
        <w:rPr>
          <w:color w:val="000000" w:themeColor="text1"/>
          <w:sz w:val="24"/>
          <w:szCs w:val="24"/>
        </w:rPr>
      </w:pPr>
    </w:p>
    <w:p w14:paraId="33533383"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t>Monitoring and Evaluation</w:t>
      </w:r>
    </w:p>
    <w:p w14:paraId="19EBF877" w14:textId="77777777" w:rsidR="0003621D" w:rsidRPr="00FF71AA" w:rsidRDefault="0003621D" w:rsidP="0003621D">
      <w:pPr>
        <w:autoSpaceDE w:val="0"/>
        <w:autoSpaceDN w:val="0"/>
        <w:adjustRightInd w:val="0"/>
        <w:ind w:right="-334"/>
        <w:jc w:val="both"/>
        <w:rPr>
          <w:rFonts w:cs="Arial"/>
          <w:color w:val="000000" w:themeColor="text1"/>
          <w:sz w:val="24"/>
          <w:szCs w:val="24"/>
          <w:lang w:eastAsia="en-GB"/>
        </w:rPr>
      </w:pPr>
      <w:r w:rsidRPr="00FF71AA">
        <w:rPr>
          <w:rFonts w:cs="Arial"/>
          <w:color w:val="000000" w:themeColor="text1"/>
          <w:sz w:val="24"/>
          <w:szCs w:val="24"/>
        </w:rPr>
        <w:t xml:space="preserve">This policy will be reviewed annually by the safeguarding team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w:t>
      </w:r>
      <w:r w:rsidRPr="00FF71AA">
        <w:rPr>
          <w:rFonts w:cs="Arial"/>
          <w:bCs/>
          <w:color w:val="000000" w:themeColor="text1"/>
          <w:sz w:val="24"/>
          <w:szCs w:val="24"/>
        </w:rPr>
        <w:t xml:space="preserve">The board of governors will also monitor child protection activity and the implementation of the Safeguarding and Child Protection policy on a regular basis through the provision of reports from the designated/deputy designated teacher.   </w:t>
      </w:r>
    </w:p>
    <w:p w14:paraId="0CA7B8D6" w14:textId="77777777" w:rsidR="0003621D" w:rsidRPr="00FF71AA" w:rsidRDefault="0003621D" w:rsidP="0003621D">
      <w:pPr>
        <w:ind w:right="-334"/>
        <w:rPr>
          <w:rFonts w:cs="Arial"/>
          <w:bCs/>
          <w:color w:val="000000" w:themeColor="text1"/>
          <w:sz w:val="24"/>
          <w:szCs w:val="24"/>
        </w:rPr>
      </w:pPr>
    </w:p>
    <w:p w14:paraId="196AA7C9" w14:textId="77777777" w:rsidR="0003621D" w:rsidRPr="00FF71AA" w:rsidRDefault="0003621D" w:rsidP="0003621D">
      <w:pPr>
        <w:ind w:right="-334"/>
        <w:jc w:val="both"/>
        <w:rPr>
          <w:rFonts w:cs="Arial"/>
          <w:b/>
          <w:color w:val="000000" w:themeColor="text1"/>
          <w:sz w:val="24"/>
          <w:szCs w:val="24"/>
          <w:u w:val="single"/>
        </w:rPr>
      </w:pPr>
      <w:r w:rsidRPr="00FF71AA">
        <w:rPr>
          <w:rFonts w:cs="Arial"/>
          <w:b/>
          <w:color w:val="000000" w:themeColor="text1"/>
          <w:sz w:val="24"/>
          <w:szCs w:val="24"/>
        </w:rPr>
        <w:t>Date Policy Reviewed:</w:t>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p>
    <w:p w14:paraId="2BB38CC8" w14:textId="77777777" w:rsidR="0003621D" w:rsidRDefault="0003621D" w:rsidP="0003621D">
      <w:pPr>
        <w:ind w:right="-334"/>
        <w:jc w:val="both"/>
        <w:rPr>
          <w:rFonts w:cs="Arial"/>
          <w:b/>
          <w:color w:val="000000" w:themeColor="text1"/>
          <w:sz w:val="24"/>
          <w:szCs w:val="24"/>
        </w:rPr>
      </w:pPr>
    </w:p>
    <w:p w14:paraId="222CA86E" w14:textId="77777777" w:rsidR="0003621D" w:rsidRPr="00FF71AA" w:rsidRDefault="0003621D" w:rsidP="0003621D">
      <w:pPr>
        <w:ind w:right="-334"/>
        <w:jc w:val="both"/>
        <w:rPr>
          <w:rFonts w:cs="Arial"/>
          <w:b/>
          <w:color w:val="000000" w:themeColor="text1"/>
          <w:sz w:val="24"/>
          <w:szCs w:val="24"/>
        </w:rPr>
      </w:pPr>
      <w:r w:rsidRPr="00FF71AA">
        <w:rPr>
          <w:rFonts w:cs="Arial"/>
          <w:b/>
          <w:color w:val="000000" w:themeColor="text1"/>
          <w:sz w:val="24"/>
          <w:szCs w:val="24"/>
        </w:rPr>
        <w:t>Signed:</w:t>
      </w:r>
      <w:r>
        <w:rPr>
          <w:rFonts w:cs="Arial"/>
          <w:b/>
          <w:color w:val="000000" w:themeColor="text1"/>
          <w:sz w:val="24"/>
          <w:szCs w:val="24"/>
        </w:rPr>
        <w:t xml:space="preserve">  </w:t>
      </w:r>
      <w:r>
        <w:rPr>
          <w:rFonts w:cs="Arial"/>
          <w:b/>
          <w:color w:val="000000" w:themeColor="text1"/>
          <w:sz w:val="24"/>
          <w:szCs w:val="24"/>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rPr>
        <w:t xml:space="preserve"> (Designated Teacher)</w:t>
      </w:r>
    </w:p>
    <w:p w14:paraId="26463A49" w14:textId="77777777" w:rsidR="0003621D" w:rsidRPr="00FF71AA" w:rsidRDefault="0003621D" w:rsidP="0003621D">
      <w:pPr>
        <w:ind w:right="-334"/>
        <w:rPr>
          <w:rFonts w:cs="Arial"/>
          <w:b/>
          <w:color w:val="000000" w:themeColor="text1"/>
          <w:sz w:val="24"/>
          <w:szCs w:val="24"/>
        </w:rPr>
      </w:pPr>
      <w:r w:rsidRPr="00FF71AA">
        <w:rPr>
          <w:rFonts w:cs="Arial"/>
          <w:b/>
          <w:color w:val="000000" w:themeColor="text1"/>
          <w:sz w:val="24"/>
          <w:szCs w:val="24"/>
        </w:rPr>
        <w:t xml:space="preserve">              </w:t>
      </w:r>
    </w:p>
    <w:p w14:paraId="6F36D071" w14:textId="77777777" w:rsidR="0003621D" w:rsidRPr="00FF71AA" w:rsidRDefault="0003621D" w:rsidP="0003621D">
      <w:pPr>
        <w:ind w:right="-334"/>
        <w:rPr>
          <w:rFonts w:cs="Arial"/>
          <w:b/>
          <w:color w:val="000000" w:themeColor="text1"/>
          <w:sz w:val="24"/>
          <w:szCs w:val="24"/>
        </w:rPr>
      </w:pPr>
      <w:r w:rsidRPr="00FF71AA">
        <w:rPr>
          <w:rFonts w:cs="Arial"/>
          <w:b/>
          <w:color w:val="000000" w:themeColor="text1"/>
          <w:sz w:val="24"/>
          <w:szCs w:val="24"/>
        </w:rPr>
        <w:t xml:space="preserve">               </w:t>
      </w:r>
      <w:r>
        <w:rPr>
          <w:rFonts w:cs="Arial"/>
          <w:b/>
          <w:color w:val="000000" w:themeColor="text1"/>
          <w:sz w:val="24"/>
          <w:szCs w:val="24"/>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rPr>
        <w:t xml:space="preserve"> (Principal)</w:t>
      </w:r>
    </w:p>
    <w:p w14:paraId="24E77BA9" w14:textId="77777777" w:rsidR="0003621D" w:rsidRPr="00FF71AA" w:rsidRDefault="0003621D" w:rsidP="0003621D">
      <w:pPr>
        <w:ind w:right="-334"/>
        <w:rPr>
          <w:rFonts w:cs="Arial"/>
          <w:b/>
          <w:color w:val="000000" w:themeColor="text1"/>
          <w:sz w:val="24"/>
          <w:szCs w:val="24"/>
        </w:rPr>
      </w:pPr>
    </w:p>
    <w:p w14:paraId="5F7FB891" w14:textId="77777777" w:rsidR="0003621D" w:rsidRPr="00FF71AA" w:rsidRDefault="0003621D" w:rsidP="0003621D">
      <w:pPr>
        <w:ind w:right="-694"/>
        <w:jc w:val="both"/>
        <w:rPr>
          <w:rFonts w:cs="Arial"/>
          <w:b/>
          <w:color w:val="000000" w:themeColor="text1"/>
          <w:sz w:val="24"/>
          <w:szCs w:val="24"/>
        </w:rPr>
      </w:pPr>
      <w:r w:rsidRPr="00FF71AA">
        <w:rPr>
          <w:rFonts w:cs="Arial"/>
          <w:b/>
          <w:color w:val="000000" w:themeColor="text1"/>
          <w:sz w:val="24"/>
          <w:szCs w:val="24"/>
        </w:rPr>
        <w:tab/>
      </w:r>
      <w:r>
        <w:rPr>
          <w:rFonts w:cs="Arial"/>
          <w:b/>
          <w:color w:val="000000" w:themeColor="text1"/>
          <w:sz w:val="24"/>
          <w:szCs w:val="24"/>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u w:val="single"/>
        </w:rPr>
        <w:tab/>
      </w:r>
      <w:r w:rsidRPr="00FF71AA">
        <w:rPr>
          <w:rFonts w:cs="Arial"/>
          <w:b/>
          <w:color w:val="000000" w:themeColor="text1"/>
          <w:sz w:val="24"/>
          <w:szCs w:val="24"/>
        </w:rPr>
        <w:t xml:space="preserve">  (Chair of Board of Governors)</w:t>
      </w:r>
    </w:p>
    <w:p w14:paraId="41D87907" w14:textId="77777777" w:rsidR="0003621D" w:rsidRPr="00FF71AA" w:rsidRDefault="0003621D" w:rsidP="0003621D">
      <w:pPr>
        <w:ind w:right="-334"/>
        <w:jc w:val="both"/>
        <w:rPr>
          <w:rFonts w:cs="Arial"/>
          <w:b/>
          <w:color w:val="000000" w:themeColor="text1"/>
          <w:sz w:val="24"/>
          <w:szCs w:val="24"/>
        </w:rPr>
      </w:pPr>
    </w:p>
    <w:p w14:paraId="28A7E007" w14:textId="77777777" w:rsidR="0003621D" w:rsidRPr="00FF71AA" w:rsidRDefault="0003621D" w:rsidP="0003621D">
      <w:pPr>
        <w:ind w:right="-334"/>
        <w:jc w:val="both"/>
        <w:rPr>
          <w:rFonts w:cs="Arial"/>
          <w:b/>
          <w:color w:val="000000" w:themeColor="text1"/>
          <w:sz w:val="24"/>
          <w:szCs w:val="24"/>
        </w:rPr>
      </w:pPr>
      <w:r w:rsidRPr="00FF71AA">
        <w:rPr>
          <w:rFonts w:cs="Arial"/>
          <w:b/>
          <w:color w:val="000000" w:themeColor="text1"/>
          <w:sz w:val="24"/>
          <w:szCs w:val="24"/>
        </w:rPr>
        <w:t xml:space="preserve">            </w:t>
      </w:r>
      <w:r>
        <w:rPr>
          <w:rFonts w:cs="Arial"/>
          <w:b/>
          <w:color w:val="000000" w:themeColor="text1"/>
          <w:sz w:val="24"/>
          <w:szCs w:val="24"/>
        </w:rPr>
        <w:tab/>
      </w:r>
      <w:r>
        <w:rPr>
          <w:rFonts w:cs="Arial"/>
          <w:b/>
          <w:color w:val="000000" w:themeColor="text1"/>
          <w:sz w:val="24"/>
          <w:szCs w:val="24"/>
        </w:rPr>
        <w:tab/>
      </w:r>
      <w:r w:rsidRPr="00FF71AA">
        <w:rPr>
          <w:rFonts w:cs="Arial"/>
          <w:color w:val="000000" w:themeColor="text1"/>
          <w:sz w:val="24"/>
          <w:szCs w:val="24"/>
        </w:rPr>
        <w:t>___________________________________________</w:t>
      </w:r>
      <w:r w:rsidRPr="00FF71AA">
        <w:rPr>
          <w:rFonts w:cs="Arial"/>
          <w:b/>
          <w:color w:val="000000" w:themeColor="text1"/>
          <w:sz w:val="24"/>
          <w:szCs w:val="24"/>
        </w:rPr>
        <w:t xml:space="preserve"> (CP Governor)</w:t>
      </w:r>
    </w:p>
    <w:p w14:paraId="4B4A4841" w14:textId="77777777" w:rsidR="0003621D" w:rsidRPr="00FF71AA" w:rsidRDefault="0003621D" w:rsidP="0003621D">
      <w:pPr>
        <w:ind w:right="-334"/>
        <w:jc w:val="both"/>
        <w:rPr>
          <w:b/>
          <w:color w:val="000000" w:themeColor="text1"/>
          <w:sz w:val="24"/>
          <w:szCs w:val="24"/>
        </w:rPr>
      </w:pPr>
    </w:p>
    <w:p w14:paraId="7BC2CC09" w14:textId="77777777" w:rsidR="0003621D" w:rsidRPr="00FF71AA" w:rsidRDefault="0003621D" w:rsidP="0003621D">
      <w:pPr>
        <w:ind w:right="-334"/>
        <w:jc w:val="both"/>
        <w:rPr>
          <w:b/>
          <w:color w:val="000000" w:themeColor="text1"/>
          <w:sz w:val="24"/>
          <w:szCs w:val="24"/>
        </w:rPr>
      </w:pPr>
    </w:p>
    <w:p w14:paraId="7B1A8115" w14:textId="77777777" w:rsidR="0003621D" w:rsidRPr="00FF71AA" w:rsidRDefault="0003621D" w:rsidP="0003621D">
      <w:pPr>
        <w:ind w:right="-334"/>
        <w:jc w:val="both"/>
        <w:rPr>
          <w:b/>
          <w:color w:val="000000" w:themeColor="text1"/>
          <w:sz w:val="24"/>
          <w:szCs w:val="24"/>
        </w:rPr>
      </w:pPr>
    </w:p>
    <w:p w14:paraId="42D700BC" w14:textId="77777777" w:rsidR="0003621D" w:rsidRPr="00FF71AA" w:rsidRDefault="0003621D" w:rsidP="0003621D">
      <w:pPr>
        <w:ind w:right="-334"/>
        <w:jc w:val="both"/>
        <w:rPr>
          <w:b/>
          <w:color w:val="000000" w:themeColor="text1"/>
          <w:sz w:val="24"/>
          <w:szCs w:val="24"/>
        </w:rPr>
      </w:pPr>
    </w:p>
    <w:p w14:paraId="4D43FABF" w14:textId="77777777" w:rsidR="0003621D" w:rsidRPr="00FF71AA" w:rsidRDefault="0003621D" w:rsidP="0003621D">
      <w:pPr>
        <w:ind w:right="-334"/>
        <w:jc w:val="both"/>
        <w:rPr>
          <w:b/>
          <w:color w:val="000000" w:themeColor="text1"/>
          <w:sz w:val="24"/>
          <w:szCs w:val="24"/>
        </w:rPr>
      </w:pPr>
    </w:p>
    <w:p w14:paraId="43F7520B" w14:textId="77777777" w:rsidR="0003621D" w:rsidRDefault="0003621D" w:rsidP="0003621D">
      <w:pPr>
        <w:rPr>
          <w:b/>
          <w:color w:val="000000" w:themeColor="text1"/>
          <w:sz w:val="24"/>
          <w:szCs w:val="24"/>
        </w:rPr>
      </w:pPr>
      <w:r>
        <w:rPr>
          <w:b/>
          <w:color w:val="000000" w:themeColor="text1"/>
          <w:sz w:val="24"/>
          <w:szCs w:val="24"/>
        </w:rPr>
        <w:br w:type="page"/>
      </w:r>
    </w:p>
    <w:p w14:paraId="021355FA" w14:textId="77777777" w:rsidR="0003621D" w:rsidRPr="00FF71AA" w:rsidRDefault="0003621D" w:rsidP="0003621D">
      <w:pPr>
        <w:pStyle w:val="NoSpacing"/>
        <w:ind w:right="-334"/>
        <w:rPr>
          <w:b/>
          <w:color w:val="000000" w:themeColor="text1"/>
          <w:sz w:val="24"/>
          <w:szCs w:val="24"/>
        </w:rPr>
      </w:pPr>
      <w:r w:rsidRPr="00FF71AA">
        <w:rPr>
          <w:b/>
          <w:color w:val="000000" w:themeColor="text1"/>
          <w:sz w:val="24"/>
          <w:szCs w:val="24"/>
        </w:rPr>
        <w:lastRenderedPageBreak/>
        <w:t>Appendix 1</w:t>
      </w:r>
    </w:p>
    <w:p w14:paraId="3AD61377" w14:textId="77777777" w:rsidR="0003621D" w:rsidRDefault="0003621D" w:rsidP="0003621D">
      <w:pPr>
        <w:pStyle w:val="NoSpacing"/>
        <w:ind w:right="-334"/>
        <w:rPr>
          <w:b/>
          <w:color w:val="000000" w:themeColor="text1"/>
          <w:sz w:val="24"/>
          <w:szCs w:val="24"/>
        </w:rPr>
      </w:pPr>
    </w:p>
    <w:p w14:paraId="41B58630" w14:textId="77777777" w:rsidR="0003621D" w:rsidRPr="00FF71AA" w:rsidRDefault="0003621D" w:rsidP="0003621D">
      <w:pPr>
        <w:pStyle w:val="NoSpacing"/>
        <w:ind w:right="-334"/>
        <w:rPr>
          <w:b/>
          <w:color w:val="000000" w:themeColor="text1"/>
          <w:sz w:val="24"/>
          <w:szCs w:val="24"/>
        </w:rPr>
      </w:pPr>
      <w:r w:rsidRPr="00FF71AA">
        <w:rPr>
          <w:b/>
          <w:color w:val="000000" w:themeColor="text1"/>
          <w:sz w:val="24"/>
          <w:szCs w:val="24"/>
        </w:rPr>
        <w:t>Specific Types of Abuse</w:t>
      </w:r>
    </w:p>
    <w:p w14:paraId="6BE9B4A1" w14:textId="77777777" w:rsidR="0003621D" w:rsidRPr="00FF71AA" w:rsidRDefault="0003621D" w:rsidP="0003621D">
      <w:pPr>
        <w:pStyle w:val="NoSpacing"/>
        <w:ind w:right="-334"/>
        <w:rPr>
          <w:b/>
          <w:color w:val="000000" w:themeColor="text1"/>
          <w:sz w:val="24"/>
          <w:szCs w:val="24"/>
        </w:rPr>
      </w:pPr>
    </w:p>
    <w:p w14:paraId="7FC3727B" w14:textId="77777777" w:rsidR="0003621D" w:rsidRPr="00FF71AA" w:rsidRDefault="0003621D" w:rsidP="0003621D">
      <w:pPr>
        <w:autoSpaceDE w:val="0"/>
        <w:autoSpaceDN w:val="0"/>
        <w:adjustRightInd w:val="0"/>
        <w:ind w:right="-334"/>
        <w:jc w:val="both"/>
        <w:rPr>
          <w:rFonts w:cs="Arial"/>
          <w:b/>
          <w:color w:val="000000" w:themeColor="text1"/>
          <w:sz w:val="24"/>
          <w:szCs w:val="24"/>
        </w:rPr>
      </w:pPr>
      <w:r w:rsidRPr="00FF71AA">
        <w:rPr>
          <w:rFonts w:cs="Arial"/>
          <w:b/>
          <w:color w:val="000000" w:themeColor="text1"/>
          <w:sz w:val="24"/>
          <w:szCs w:val="24"/>
        </w:rPr>
        <w:t xml:space="preserve">Grooming </w:t>
      </w:r>
      <w:r w:rsidRPr="00FF71AA">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80BCB67" w14:textId="77777777" w:rsidR="0003621D" w:rsidRPr="00FF71AA" w:rsidRDefault="0003621D" w:rsidP="0003621D">
      <w:pPr>
        <w:autoSpaceDE w:val="0"/>
        <w:autoSpaceDN w:val="0"/>
        <w:adjustRightInd w:val="0"/>
        <w:ind w:right="-334"/>
        <w:jc w:val="both"/>
        <w:rPr>
          <w:rFonts w:cs="Arial"/>
          <w:b/>
          <w:color w:val="000000" w:themeColor="text1"/>
          <w:sz w:val="24"/>
          <w:szCs w:val="24"/>
        </w:rPr>
      </w:pPr>
      <w:r w:rsidRPr="00FF71AA">
        <w:rPr>
          <w:rFonts w:cs="Arial"/>
          <w:color w:val="000000" w:themeColor="text1"/>
          <w:sz w:val="24"/>
          <w:szCs w:val="24"/>
        </w:rPr>
        <w:t xml:space="preserve"> If the staff in Maine IPS become aware of signs that may indicate grooming they will take early action and follow the school’s child protection policies and procedures.</w:t>
      </w:r>
    </w:p>
    <w:p w14:paraId="4786E57D" w14:textId="77777777" w:rsidR="0003621D" w:rsidRPr="00FF71AA" w:rsidRDefault="0003621D" w:rsidP="0003621D">
      <w:pPr>
        <w:pStyle w:val="NoSpacing"/>
        <w:ind w:right="-334"/>
        <w:rPr>
          <w:color w:val="000000" w:themeColor="text1"/>
          <w:sz w:val="24"/>
          <w:szCs w:val="24"/>
        </w:rPr>
      </w:pPr>
    </w:p>
    <w:p w14:paraId="1D1ED9A8" w14:textId="77777777" w:rsidR="0003621D" w:rsidRPr="00FF71AA" w:rsidRDefault="0003621D" w:rsidP="0003621D">
      <w:pPr>
        <w:ind w:right="-334"/>
        <w:jc w:val="both"/>
        <w:rPr>
          <w:rFonts w:cs="Arial"/>
          <w:iCs/>
          <w:color w:val="000000" w:themeColor="text1"/>
          <w:sz w:val="24"/>
          <w:szCs w:val="24"/>
        </w:rPr>
      </w:pPr>
      <w:r w:rsidRPr="00FF71AA">
        <w:rPr>
          <w:rFonts w:cs="Arial"/>
          <w:b/>
          <w:iCs/>
          <w:color w:val="000000" w:themeColor="text1"/>
          <w:sz w:val="24"/>
          <w:szCs w:val="24"/>
        </w:rPr>
        <w:t xml:space="preserve">Child sexual exploitation </w:t>
      </w:r>
      <w:r w:rsidRPr="00FF71AA">
        <w:rPr>
          <w:rFonts w:cs="Arial"/>
          <w:color w:val="000000" w:themeColor="text1"/>
          <w:sz w:val="24"/>
          <w:szCs w:val="24"/>
        </w:rPr>
        <w:t>(CSE)</w:t>
      </w:r>
      <w:r w:rsidRPr="00FF71AA">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4390D56D" w14:textId="77777777" w:rsidR="0003621D" w:rsidRPr="00FF71AA" w:rsidRDefault="0003621D" w:rsidP="0003621D">
      <w:pPr>
        <w:autoSpaceDE w:val="0"/>
        <w:autoSpaceDN w:val="0"/>
        <w:adjustRightInd w:val="0"/>
        <w:ind w:right="-334"/>
        <w:jc w:val="both"/>
        <w:rPr>
          <w:rFonts w:cs="Arial"/>
          <w:bCs/>
          <w:color w:val="000000" w:themeColor="text1"/>
          <w:sz w:val="24"/>
          <w:szCs w:val="24"/>
          <w:lang w:eastAsia="en-GB"/>
        </w:rPr>
      </w:pPr>
      <w:r w:rsidRPr="00FF71AA">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FF71AA">
        <w:rPr>
          <w:rFonts w:cs="Arial"/>
          <w:b/>
          <w:color w:val="000000" w:themeColor="text1"/>
          <w:sz w:val="24"/>
          <w:szCs w:val="24"/>
          <w:lang w:eastAsia="en-GB"/>
        </w:rPr>
        <w:t xml:space="preserve">in return for something </w:t>
      </w:r>
      <w:r w:rsidRPr="00FF71AA">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265896CF" w14:textId="77777777" w:rsidR="0003621D" w:rsidRPr="00FF71AA" w:rsidRDefault="0003621D" w:rsidP="0003621D">
      <w:pPr>
        <w:autoSpaceDE w:val="0"/>
        <w:autoSpaceDN w:val="0"/>
        <w:adjustRightInd w:val="0"/>
        <w:ind w:right="-334"/>
        <w:jc w:val="both"/>
        <w:rPr>
          <w:rFonts w:cs="Arial"/>
          <w:bCs/>
          <w:color w:val="000000" w:themeColor="text1"/>
          <w:sz w:val="24"/>
          <w:szCs w:val="24"/>
          <w:lang w:eastAsia="en-GB"/>
        </w:rPr>
      </w:pPr>
      <w:r w:rsidRPr="00FF71AA">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2F9E3F5E" w14:textId="77777777" w:rsidR="0003621D" w:rsidRPr="00FF71AA" w:rsidRDefault="0003621D" w:rsidP="0003621D">
      <w:pPr>
        <w:autoSpaceDE w:val="0"/>
        <w:autoSpaceDN w:val="0"/>
        <w:adjustRightInd w:val="0"/>
        <w:ind w:right="-334"/>
        <w:jc w:val="both"/>
        <w:rPr>
          <w:rFonts w:cs="Arial"/>
          <w:bCs/>
          <w:color w:val="000000" w:themeColor="text1"/>
          <w:sz w:val="24"/>
          <w:szCs w:val="24"/>
          <w:lang w:eastAsia="en-GB"/>
        </w:rPr>
      </w:pPr>
      <w:r w:rsidRPr="00FF71AA">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64F1CD84" w14:textId="77777777" w:rsidR="0003621D" w:rsidRDefault="0003621D" w:rsidP="0003621D">
      <w:pPr>
        <w:ind w:right="-334"/>
        <w:jc w:val="both"/>
        <w:rPr>
          <w:b/>
          <w:color w:val="000000" w:themeColor="text1"/>
          <w:sz w:val="24"/>
          <w:szCs w:val="24"/>
        </w:rPr>
      </w:pPr>
    </w:p>
    <w:p w14:paraId="2B662F06"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t>Domestic and Sexual violence and abuse</w:t>
      </w:r>
      <w:r w:rsidRPr="00FF71AA">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0A26CC81" w14:textId="77777777" w:rsidR="0003621D" w:rsidRDefault="0003621D" w:rsidP="0003621D">
      <w:pPr>
        <w:ind w:right="-334"/>
        <w:jc w:val="both"/>
        <w:rPr>
          <w:rFonts w:cs="Arial"/>
          <w:color w:val="000000" w:themeColor="text1"/>
          <w:sz w:val="24"/>
          <w:szCs w:val="24"/>
        </w:rPr>
      </w:pPr>
      <w:r w:rsidRPr="00FF71AA">
        <w:rPr>
          <w:color w:val="000000" w:themeColor="text1"/>
          <w:sz w:val="24"/>
          <w:szCs w:val="24"/>
        </w:rPr>
        <w:lastRenderedPageBreak/>
        <w:t xml:space="preserve">Domestic violence and abuse </w:t>
      </w:r>
      <w:r w:rsidRPr="00FF71AA">
        <w:rPr>
          <w:rFonts w:cs="Arial"/>
          <w:color w:val="000000" w:themeColor="text1"/>
          <w:sz w:val="24"/>
          <w:szCs w:val="24"/>
        </w:rPr>
        <w:t xml:space="preserve">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w:t>
      </w:r>
    </w:p>
    <w:p w14:paraId="0D8023BE" w14:textId="77777777" w:rsidR="0003621D" w:rsidRPr="00FF71AA" w:rsidRDefault="0003621D" w:rsidP="0003621D">
      <w:pPr>
        <w:ind w:right="-334"/>
        <w:jc w:val="both"/>
        <w:rPr>
          <w:color w:val="000000" w:themeColor="text1"/>
          <w:sz w:val="24"/>
          <w:szCs w:val="24"/>
        </w:rPr>
      </w:pPr>
      <w:r w:rsidRPr="00FF71AA">
        <w:rPr>
          <w:rFonts w:cs="Arial"/>
          <w:color w:val="000000" w:themeColor="text1"/>
          <w:sz w:val="24"/>
          <w:szCs w:val="24"/>
        </w:rPr>
        <w:t>Abuse</w:t>
      </w:r>
      <w:r w:rsidRPr="00FF71AA">
        <w:rPr>
          <w:color w:val="000000" w:themeColor="text1"/>
          <w:sz w:val="24"/>
          <w:szCs w:val="24"/>
        </w:rPr>
        <w:t xml:space="preserve"> </w:t>
      </w:r>
      <w:r w:rsidRPr="00FF71AA">
        <w:rPr>
          <w:rFonts w:cs="Arial"/>
          <w:iCs/>
          <w:color w:val="000000" w:themeColor="text1"/>
          <w:sz w:val="24"/>
          <w:szCs w:val="24"/>
        </w:rPr>
        <w:t>is defined as ‘</w:t>
      </w:r>
      <w:r w:rsidRPr="00FF71AA">
        <w:rPr>
          <w:rFonts w:cs="Arial"/>
          <w:color w:val="000000" w:themeColor="text1"/>
          <w:sz w:val="24"/>
          <w:szCs w:val="24"/>
        </w:rPr>
        <w:t>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07E7F051" w14:textId="77777777" w:rsidR="0003621D" w:rsidRPr="00FF71AA" w:rsidRDefault="0003621D" w:rsidP="0003621D">
      <w:pPr>
        <w:pStyle w:val="NoSpacing"/>
        <w:ind w:right="-334"/>
        <w:jc w:val="both"/>
        <w:rPr>
          <w:color w:val="000000" w:themeColor="text1"/>
          <w:sz w:val="24"/>
          <w:szCs w:val="24"/>
          <w:lang w:eastAsia="en-GB"/>
        </w:rPr>
      </w:pPr>
      <w:r w:rsidRPr="00FF71AA">
        <w:rPr>
          <w:color w:val="000000" w:themeColor="text1"/>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67FB010E" w14:textId="77777777" w:rsidR="0003621D" w:rsidRPr="00FF71AA" w:rsidRDefault="0003621D" w:rsidP="0003621D">
      <w:pPr>
        <w:pStyle w:val="NoSpacing"/>
        <w:ind w:right="-334"/>
        <w:jc w:val="both"/>
        <w:rPr>
          <w:color w:val="000000" w:themeColor="text1"/>
          <w:sz w:val="24"/>
          <w:szCs w:val="24"/>
          <w:lang w:eastAsia="en-GB"/>
        </w:rPr>
      </w:pPr>
    </w:p>
    <w:p w14:paraId="236467AE" w14:textId="77777777" w:rsidR="0003621D" w:rsidRPr="00FF71AA" w:rsidRDefault="0003621D" w:rsidP="0003621D">
      <w:pPr>
        <w:pStyle w:val="NoSpacing"/>
        <w:ind w:right="-334"/>
        <w:jc w:val="both"/>
        <w:rPr>
          <w:color w:val="000000" w:themeColor="text1"/>
          <w:sz w:val="24"/>
          <w:szCs w:val="24"/>
          <w:lang w:eastAsia="en-GB"/>
        </w:rPr>
      </w:pPr>
      <w:r w:rsidRPr="00FF71AA">
        <w:rPr>
          <w:b/>
          <w:color w:val="000000" w:themeColor="text1"/>
          <w:sz w:val="24"/>
          <w:szCs w:val="24"/>
        </w:rPr>
        <w:t>Female Genital Mutilation</w:t>
      </w:r>
      <w:r w:rsidRPr="00FF71AA">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DEA3FC6" w14:textId="77777777" w:rsidR="0003621D" w:rsidRPr="00FF71AA" w:rsidRDefault="0003621D" w:rsidP="0003621D">
      <w:pPr>
        <w:pStyle w:val="NoSpacing"/>
        <w:ind w:right="-334"/>
        <w:jc w:val="both"/>
        <w:rPr>
          <w:color w:val="000000" w:themeColor="text1"/>
          <w:sz w:val="24"/>
          <w:szCs w:val="24"/>
        </w:rPr>
      </w:pPr>
    </w:p>
    <w:p w14:paraId="7E9D664B" w14:textId="77777777" w:rsidR="0003621D" w:rsidRPr="00FF71AA" w:rsidRDefault="0003621D" w:rsidP="0003621D">
      <w:pPr>
        <w:ind w:right="-334"/>
        <w:jc w:val="both"/>
        <w:rPr>
          <w:color w:val="000000" w:themeColor="text1"/>
          <w:sz w:val="24"/>
          <w:szCs w:val="24"/>
        </w:rPr>
      </w:pPr>
      <w:r w:rsidRPr="00FF71AA">
        <w:rPr>
          <w:b/>
          <w:color w:val="000000" w:themeColor="text1"/>
          <w:sz w:val="24"/>
          <w:szCs w:val="24"/>
        </w:rPr>
        <w:t>Forced Marriage</w:t>
      </w:r>
      <w:r w:rsidRPr="00FF71AA">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Maine IPS we have knowledge or suspicion of a forced marriage in relation to a child or young person we will contact the PSNI immediately.</w:t>
      </w:r>
    </w:p>
    <w:p w14:paraId="776A4381" w14:textId="77777777" w:rsidR="0003621D" w:rsidRPr="00FF71AA" w:rsidRDefault="0003621D" w:rsidP="0003621D">
      <w:pPr>
        <w:ind w:right="-334"/>
        <w:jc w:val="both"/>
        <w:rPr>
          <w:rFonts w:cs="Arial"/>
          <w:color w:val="000000" w:themeColor="text1"/>
          <w:sz w:val="24"/>
          <w:szCs w:val="24"/>
        </w:rPr>
      </w:pPr>
      <w:r w:rsidRPr="00FF71AA">
        <w:rPr>
          <w:b/>
          <w:color w:val="000000" w:themeColor="text1"/>
          <w:sz w:val="24"/>
          <w:szCs w:val="24"/>
        </w:rPr>
        <w:t>Children who display harmful sexualised behaviour</w:t>
      </w:r>
      <w:r>
        <w:rPr>
          <w:b/>
          <w:color w:val="000000" w:themeColor="text1"/>
          <w:sz w:val="24"/>
          <w:szCs w:val="24"/>
        </w:rPr>
        <w:t xml:space="preserve"> </w:t>
      </w:r>
      <w:r w:rsidRPr="00FF71AA">
        <w:rPr>
          <w:rFonts w:cs="Arial"/>
          <w:color w:val="000000" w:themeColor="text1"/>
          <w:sz w:val="24"/>
          <w:szCs w:val="24"/>
        </w:rPr>
        <w:t xml:space="preserve">Learning about sex and sexual behaviour is a normal part of a child’s development. </w:t>
      </w:r>
      <w:r>
        <w:rPr>
          <w:rFonts w:cs="Arial"/>
          <w:color w:val="000000" w:themeColor="text1"/>
          <w:sz w:val="24"/>
          <w:szCs w:val="24"/>
        </w:rPr>
        <w:t xml:space="preserve"> </w:t>
      </w:r>
      <w:r w:rsidRPr="00FF71AA">
        <w:rPr>
          <w:rFonts w:cs="Arial"/>
          <w:color w:val="000000" w:themeColor="text1"/>
          <w:sz w:val="24"/>
          <w:szCs w:val="24"/>
        </w:rPr>
        <w:t xml:space="preserve">It will help them as they grow up and as they start to make decisions about relationships. </w:t>
      </w:r>
      <w:r>
        <w:rPr>
          <w:rFonts w:cs="Arial"/>
          <w:color w:val="000000" w:themeColor="text1"/>
          <w:sz w:val="24"/>
          <w:szCs w:val="24"/>
        </w:rPr>
        <w:t xml:space="preserve"> </w:t>
      </w:r>
      <w:r w:rsidRPr="00FF71AA">
        <w:rPr>
          <w:rFonts w:cs="Arial"/>
          <w:color w:val="000000" w:themeColor="text1"/>
          <w:sz w:val="24"/>
          <w:szCs w:val="24"/>
        </w:rPr>
        <w:t>As a school</w:t>
      </w:r>
      <w:r>
        <w:rPr>
          <w:rFonts w:cs="Arial"/>
          <w:color w:val="000000" w:themeColor="text1"/>
          <w:sz w:val="24"/>
          <w:szCs w:val="24"/>
        </w:rPr>
        <w:t>,</w:t>
      </w:r>
      <w:r w:rsidRPr="00FF71AA">
        <w:rPr>
          <w:rFonts w:cs="Arial"/>
          <w:color w:val="000000" w:themeColor="text1"/>
          <w:sz w:val="24"/>
          <w:szCs w:val="24"/>
        </w:rPr>
        <w:t xml:space="preserve">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42AC9A3C"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 </w:t>
      </w:r>
    </w:p>
    <w:p w14:paraId="72A5B8B3" w14:textId="77777777" w:rsidR="0003621D" w:rsidRDefault="0003621D" w:rsidP="0003621D">
      <w:pPr>
        <w:rPr>
          <w:rFonts w:cs="Arial"/>
          <w:b/>
          <w:color w:val="000000" w:themeColor="text1"/>
          <w:sz w:val="24"/>
          <w:szCs w:val="24"/>
        </w:rPr>
      </w:pPr>
      <w:r>
        <w:rPr>
          <w:rFonts w:cs="Arial"/>
          <w:b/>
          <w:color w:val="000000" w:themeColor="text1"/>
          <w:sz w:val="24"/>
          <w:szCs w:val="24"/>
        </w:rPr>
        <w:br w:type="page"/>
      </w:r>
    </w:p>
    <w:p w14:paraId="5AABA11D" w14:textId="77777777" w:rsidR="0003621D" w:rsidRPr="00FF71AA" w:rsidRDefault="0003621D" w:rsidP="0003621D">
      <w:pPr>
        <w:autoSpaceDE w:val="0"/>
        <w:autoSpaceDN w:val="0"/>
        <w:adjustRightInd w:val="0"/>
        <w:spacing w:after="280" w:line="221" w:lineRule="atLeast"/>
        <w:ind w:right="-334"/>
        <w:jc w:val="both"/>
        <w:rPr>
          <w:rFonts w:cs="Arial"/>
          <w:b/>
          <w:color w:val="000000" w:themeColor="text1"/>
          <w:sz w:val="24"/>
          <w:szCs w:val="24"/>
        </w:rPr>
      </w:pPr>
      <w:r w:rsidRPr="00FF71AA">
        <w:rPr>
          <w:rFonts w:cs="Arial"/>
          <w:b/>
          <w:color w:val="000000" w:themeColor="text1"/>
          <w:sz w:val="24"/>
          <w:szCs w:val="24"/>
        </w:rPr>
        <w:lastRenderedPageBreak/>
        <w:t xml:space="preserve">What is Harmful Sexualised Behaviour? </w:t>
      </w:r>
    </w:p>
    <w:p w14:paraId="0550B991"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Harmful sexualised behaviour is any behaviour of a sexual nature that takes place when: </w:t>
      </w:r>
    </w:p>
    <w:p w14:paraId="04EBB5F6" w14:textId="77777777" w:rsidR="0003621D" w:rsidRPr="00FF71AA" w:rsidRDefault="0003621D" w:rsidP="0003621D">
      <w:pPr>
        <w:pStyle w:val="ListParagraph"/>
        <w:numPr>
          <w:ilvl w:val="0"/>
          <w:numId w:val="8"/>
        </w:numPr>
        <w:autoSpaceDE w:val="0"/>
        <w:autoSpaceDN w:val="0"/>
        <w:adjustRightInd w:val="0"/>
        <w:spacing w:after="203" w:line="240" w:lineRule="auto"/>
        <w:ind w:left="360" w:right="-334"/>
        <w:jc w:val="both"/>
        <w:rPr>
          <w:rFonts w:cs="Arial"/>
          <w:color w:val="000000" w:themeColor="text1"/>
          <w:sz w:val="24"/>
          <w:szCs w:val="24"/>
        </w:rPr>
      </w:pPr>
      <w:r w:rsidRPr="00FF71AA">
        <w:rPr>
          <w:rFonts w:cs="Arial"/>
          <w:color w:val="000000" w:themeColor="text1"/>
          <w:sz w:val="24"/>
          <w:szCs w:val="24"/>
        </w:rPr>
        <w:t xml:space="preserve">There is no informed consent by the victim; and/or </w:t>
      </w:r>
    </w:p>
    <w:p w14:paraId="61B06061" w14:textId="77777777" w:rsidR="0003621D" w:rsidRPr="00FF71AA" w:rsidRDefault="0003621D" w:rsidP="0003621D">
      <w:pPr>
        <w:pStyle w:val="ListParagraph"/>
        <w:autoSpaceDE w:val="0"/>
        <w:autoSpaceDN w:val="0"/>
        <w:adjustRightInd w:val="0"/>
        <w:spacing w:after="0" w:line="240" w:lineRule="auto"/>
        <w:ind w:left="360" w:right="-334" w:hanging="360"/>
        <w:jc w:val="both"/>
        <w:rPr>
          <w:rFonts w:cs="Arial"/>
          <w:color w:val="000000" w:themeColor="text1"/>
          <w:sz w:val="24"/>
          <w:szCs w:val="24"/>
        </w:rPr>
      </w:pPr>
    </w:p>
    <w:p w14:paraId="466E440D" w14:textId="77777777" w:rsidR="0003621D" w:rsidRPr="00FF71AA" w:rsidRDefault="0003621D" w:rsidP="0003621D">
      <w:pPr>
        <w:pStyle w:val="ListParagraph"/>
        <w:numPr>
          <w:ilvl w:val="0"/>
          <w:numId w:val="8"/>
        </w:numPr>
        <w:autoSpaceDE w:val="0"/>
        <w:autoSpaceDN w:val="0"/>
        <w:adjustRightInd w:val="0"/>
        <w:spacing w:after="0" w:line="240" w:lineRule="auto"/>
        <w:ind w:left="360" w:right="-334"/>
        <w:jc w:val="both"/>
        <w:rPr>
          <w:rFonts w:cs="Arial"/>
          <w:color w:val="000000" w:themeColor="text1"/>
          <w:sz w:val="24"/>
          <w:szCs w:val="24"/>
        </w:rPr>
      </w:pPr>
      <w:r w:rsidRPr="00FF71AA">
        <w:rPr>
          <w:rFonts w:cs="Arial"/>
          <w:color w:val="000000" w:themeColor="text1"/>
          <w:sz w:val="24"/>
          <w:szCs w:val="24"/>
        </w:rPr>
        <w:t xml:space="preserve">the perpetrator uses threat (verbal, physical or emotional) to coerce, threaten or intimidate the victim </w:t>
      </w:r>
    </w:p>
    <w:p w14:paraId="0F358642" w14:textId="77777777" w:rsidR="0003621D" w:rsidRPr="00FF71AA" w:rsidRDefault="0003621D" w:rsidP="0003621D">
      <w:pPr>
        <w:autoSpaceDE w:val="0"/>
        <w:autoSpaceDN w:val="0"/>
        <w:adjustRightInd w:val="0"/>
        <w:spacing w:after="0" w:line="240" w:lineRule="auto"/>
        <w:ind w:left="360" w:right="-334" w:hanging="360"/>
        <w:jc w:val="both"/>
        <w:rPr>
          <w:rFonts w:cs="Arial"/>
          <w:color w:val="000000" w:themeColor="text1"/>
          <w:sz w:val="24"/>
          <w:szCs w:val="24"/>
        </w:rPr>
      </w:pPr>
    </w:p>
    <w:p w14:paraId="136C5C29" w14:textId="77777777" w:rsidR="0003621D" w:rsidRPr="00FF71AA" w:rsidRDefault="0003621D" w:rsidP="0003621D">
      <w:pPr>
        <w:pStyle w:val="ListParagraph"/>
        <w:numPr>
          <w:ilvl w:val="0"/>
          <w:numId w:val="8"/>
        </w:numPr>
        <w:autoSpaceDE w:val="0"/>
        <w:autoSpaceDN w:val="0"/>
        <w:adjustRightInd w:val="0"/>
        <w:spacing w:after="280" w:line="221" w:lineRule="atLeast"/>
        <w:ind w:left="360" w:right="-334"/>
        <w:jc w:val="both"/>
        <w:rPr>
          <w:rFonts w:cs="Arial"/>
          <w:color w:val="000000" w:themeColor="text1"/>
          <w:sz w:val="24"/>
          <w:szCs w:val="24"/>
        </w:rPr>
      </w:pPr>
      <w:r w:rsidRPr="00FF71AA">
        <w:rPr>
          <w:rFonts w:cs="Arial"/>
          <w:color w:val="000000" w:themeColor="text1"/>
          <w:sz w:val="24"/>
          <w:szCs w:val="24"/>
        </w:rPr>
        <w:t xml:space="preserve">Harmful sexualised behaviour can include: Using age inappropriate sexually explicit words and phrases. </w:t>
      </w:r>
    </w:p>
    <w:p w14:paraId="3F183DA1" w14:textId="77777777" w:rsidR="0003621D" w:rsidRDefault="0003621D" w:rsidP="0003621D">
      <w:pPr>
        <w:pStyle w:val="ListParagraph"/>
        <w:autoSpaceDE w:val="0"/>
        <w:autoSpaceDN w:val="0"/>
        <w:adjustRightInd w:val="0"/>
        <w:spacing w:after="260" w:line="240" w:lineRule="auto"/>
        <w:ind w:left="360" w:right="-334"/>
        <w:jc w:val="both"/>
        <w:rPr>
          <w:rFonts w:cs="Arial"/>
          <w:color w:val="000000" w:themeColor="text1"/>
          <w:sz w:val="24"/>
          <w:szCs w:val="24"/>
        </w:rPr>
      </w:pPr>
    </w:p>
    <w:p w14:paraId="20010DD3" w14:textId="77777777" w:rsidR="0003621D" w:rsidRPr="00FF71AA" w:rsidRDefault="0003621D" w:rsidP="0003621D">
      <w:pPr>
        <w:pStyle w:val="ListParagraph"/>
        <w:numPr>
          <w:ilvl w:val="0"/>
          <w:numId w:val="8"/>
        </w:numPr>
        <w:autoSpaceDE w:val="0"/>
        <w:autoSpaceDN w:val="0"/>
        <w:adjustRightInd w:val="0"/>
        <w:spacing w:after="260" w:line="240" w:lineRule="auto"/>
        <w:ind w:left="360" w:right="-334"/>
        <w:jc w:val="both"/>
        <w:rPr>
          <w:rFonts w:cs="Arial"/>
          <w:color w:val="000000" w:themeColor="text1"/>
          <w:sz w:val="24"/>
          <w:szCs w:val="24"/>
        </w:rPr>
      </w:pPr>
      <w:r w:rsidRPr="00FF71AA">
        <w:rPr>
          <w:rFonts w:cs="Arial"/>
          <w:color w:val="000000" w:themeColor="text1"/>
          <w:sz w:val="24"/>
          <w:szCs w:val="24"/>
        </w:rPr>
        <w:t xml:space="preserve">Inappropriate touching. </w:t>
      </w:r>
    </w:p>
    <w:p w14:paraId="637C244D" w14:textId="77777777" w:rsidR="0003621D" w:rsidRDefault="0003621D" w:rsidP="0003621D">
      <w:pPr>
        <w:pStyle w:val="ListParagraph"/>
        <w:autoSpaceDE w:val="0"/>
        <w:autoSpaceDN w:val="0"/>
        <w:adjustRightInd w:val="0"/>
        <w:spacing w:after="0" w:line="240" w:lineRule="auto"/>
        <w:ind w:left="360" w:right="-334"/>
        <w:jc w:val="both"/>
        <w:rPr>
          <w:rFonts w:cs="Arial"/>
          <w:color w:val="000000" w:themeColor="text1"/>
          <w:sz w:val="24"/>
          <w:szCs w:val="24"/>
        </w:rPr>
      </w:pPr>
    </w:p>
    <w:p w14:paraId="2C899735" w14:textId="77777777" w:rsidR="0003621D" w:rsidRPr="00FF71AA" w:rsidRDefault="0003621D" w:rsidP="0003621D">
      <w:pPr>
        <w:pStyle w:val="ListParagraph"/>
        <w:numPr>
          <w:ilvl w:val="0"/>
          <w:numId w:val="8"/>
        </w:numPr>
        <w:autoSpaceDE w:val="0"/>
        <w:autoSpaceDN w:val="0"/>
        <w:adjustRightInd w:val="0"/>
        <w:spacing w:after="0" w:line="240" w:lineRule="auto"/>
        <w:ind w:left="360" w:right="-334"/>
        <w:jc w:val="both"/>
        <w:rPr>
          <w:rFonts w:cs="Arial"/>
          <w:color w:val="000000" w:themeColor="text1"/>
          <w:sz w:val="24"/>
          <w:szCs w:val="24"/>
        </w:rPr>
      </w:pPr>
      <w:r w:rsidRPr="00FF71AA">
        <w:rPr>
          <w:rFonts w:cs="Arial"/>
          <w:color w:val="000000" w:themeColor="text1"/>
          <w:sz w:val="24"/>
          <w:szCs w:val="24"/>
        </w:rPr>
        <w:t xml:space="preserve">Using sexual violence or threats. </w:t>
      </w:r>
    </w:p>
    <w:p w14:paraId="357AA20C" w14:textId="77777777" w:rsidR="0003621D" w:rsidRPr="00FF71AA" w:rsidRDefault="0003621D" w:rsidP="0003621D">
      <w:pPr>
        <w:autoSpaceDE w:val="0"/>
        <w:autoSpaceDN w:val="0"/>
        <w:adjustRightInd w:val="0"/>
        <w:spacing w:after="0" w:line="240" w:lineRule="auto"/>
        <w:ind w:left="360" w:right="-334" w:hanging="360"/>
        <w:jc w:val="both"/>
        <w:rPr>
          <w:rFonts w:cs="Arial"/>
          <w:color w:val="000000" w:themeColor="text1"/>
          <w:sz w:val="24"/>
          <w:szCs w:val="24"/>
        </w:rPr>
      </w:pPr>
    </w:p>
    <w:p w14:paraId="3CA77F60" w14:textId="77777777" w:rsidR="0003621D" w:rsidRPr="00FF71AA" w:rsidRDefault="0003621D" w:rsidP="0003621D">
      <w:pPr>
        <w:pStyle w:val="ListParagraph"/>
        <w:numPr>
          <w:ilvl w:val="0"/>
          <w:numId w:val="8"/>
        </w:numPr>
        <w:autoSpaceDE w:val="0"/>
        <w:autoSpaceDN w:val="0"/>
        <w:adjustRightInd w:val="0"/>
        <w:spacing w:after="260" w:line="240" w:lineRule="auto"/>
        <w:ind w:left="360" w:right="-334"/>
        <w:jc w:val="both"/>
        <w:rPr>
          <w:rFonts w:cs="Arial"/>
          <w:color w:val="000000" w:themeColor="text1"/>
          <w:sz w:val="24"/>
          <w:szCs w:val="24"/>
        </w:rPr>
      </w:pPr>
      <w:r w:rsidRPr="00FF71AA">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00CE57A0" w14:textId="77777777" w:rsidR="0003621D" w:rsidRDefault="0003621D" w:rsidP="0003621D">
      <w:pPr>
        <w:pStyle w:val="ListParagraph"/>
        <w:autoSpaceDE w:val="0"/>
        <w:autoSpaceDN w:val="0"/>
        <w:adjustRightInd w:val="0"/>
        <w:spacing w:after="0" w:line="240" w:lineRule="auto"/>
        <w:ind w:left="360" w:right="-334"/>
        <w:jc w:val="both"/>
        <w:rPr>
          <w:rFonts w:cs="Arial"/>
          <w:color w:val="000000" w:themeColor="text1"/>
          <w:sz w:val="24"/>
          <w:szCs w:val="24"/>
        </w:rPr>
      </w:pPr>
    </w:p>
    <w:p w14:paraId="07044F20" w14:textId="77777777" w:rsidR="0003621D" w:rsidRPr="00FF71AA" w:rsidRDefault="0003621D" w:rsidP="0003621D">
      <w:pPr>
        <w:pStyle w:val="ListParagraph"/>
        <w:numPr>
          <w:ilvl w:val="0"/>
          <w:numId w:val="9"/>
        </w:numPr>
        <w:autoSpaceDE w:val="0"/>
        <w:autoSpaceDN w:val="0"/>
        <w:adjustRightInd w:val="0"/>
        <w:spacing w:after="0" w:line="240" w:lineRule="auto"/>
        <w:ind w:left="360" w:right="-334"/>
        <w:jc w:val="both"/>
        <w:rPr>
          <w:rFonts w:cs="Arial"/>
          <w:color w:val="000000" w:themeColor="text1"/>
          <w:sz w:val="24"/>
          <w:szCs w:val="24"/>
        </w:rPr>
      </w:pPr>
      <w:r w:rsidRPr="00FF71AA">
        <w:rPr>
          <w:rFonts w:cs="Arial"/>
          <w:color w:val="000000" w:themeColor="text1"/>
          <w:sz w:val="24"/>
          <w:szCs w:val="24"/>
        </w:rPr>
        <w:t xml:space="preserve">However, a younger child can abuse an older child, particularly if they have power over them - for example, if the older child is disabled. </w:t>
      </w:r>
    </w:p>
    <w:p w14:paraId="4B5C225E" w14:textId="77777777" w:rsidR="0003621D" w:rsidRPr="00FF71AA" w:rsidRDefault="0003621D" w:rsidP="0003621D">
      <w:pPr>
        <w:pStyle w:val="ListParagraph"/>
        <w:autoSpaceDE w:val="0"/>
        <w:autoSpaceDN w:val="0"/>
        <w:adjustRightInd w:val="0"/>
        <w:spacing w:after="0" w:line="240" w:lineRule="auto"/>
        <w:ind w:right="-334"/>
        <w:jc w:val="both"/>
        <w:rPr>
          <w:rFonts w:cs="Arial"/>
          <w:color w:val="000000" w:themeColor="text1"/>
          <w:sz w:val="24"/>
          <w:szCs w:val="24"/>
        </w:rPr>
      </w:pPr>
    </w:p>
    <w:p w14:paraId="289F47C7" w14:textId="77777777" w:rsidR="0003621D" w:rsidRDefault="0003621D" w:rsidP="0003621D">
      <w:pPr>
        <w:ind w:right="-334"/>
        <w:jc w:val="both"/>
        <w:rPr>
          <w:rFonts w:cs="Arial"/>
          <w:color w:val="000000" w:themeColor="text1"/>
          <w:sz w:val="24"/>
          <w:szCs w:val="24"/>
        </w:rPr>
      </w:pPr>
    </w:p>
    <w:p w14:paraId="0191745D"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Sexually harmful behaviour is primarily a child protection concern. There may remain issues to be addressed through the school’s positive behaviour policy but it is important to always apply principles that remain child centred.</w:t>
      </w:r>
    </w:p>
    <w:p w14:paraId="4429C9CF"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Harmful sexualised behaviour will always require intervention and in our school we will refer to our child protection policy and, seek the support that is available from the CPSS.</w:t>
      </w:r>
    </w:p>
    <w:p w14:paraId="122FE29E" w14:textId="77777777" w:rsidR="0003621D" w:rsidRPr="00FF71AA" w:rsidRDefault="0003621D" w:rsidP="0003621D">
      <w:pPr>
        <w:ind w:right="-334"/>
        <w:rPr>
          <w:b/>
          <w:color w:val="000000" w:themeColor="text1"/>
          <w:sz w:val="24"/>
          <w:szCs w:val="24"/>
        </w:rPr>
      </w:pPr>
      <w:r w:rsidRPr="00FF71AA">
        <w:rPr>
          <w:b/>
          <w:color w:val="000000" w:themeColor="text1"/>
          <w:sz w:val="24"/>
          <w:szCs w:val="24"/>
        </w:rPr>
        <w:t>E safety/Internet abuse</w:t>
      </w:r>
    </w:p>
    <w:p w14:paraId="5215933A"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20BDEB05"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30EDD537" w14:textId="77777777" w:rsidR="0003621D" w:rsidRPr="00FF71AA" w:rsidRDefault="0003621D" w:rsidP="0003621D">
      <w:pPr>
        <w:pStyle w:val="ListParagraph"/>
        <w:numPr>
          <w:ilvl w:val="0"/>
          <w:numId w:val="9"/>
        </w:numPr>
        <w:tabs>
          <w:tab w:val="left" w:pos="426"/>
        </w:tabs>
        <w:autoSpaceDE w:val="0"/>
        <w:autoSpaceDN w:val="0"/>
        <w:adjustRightInd w:val="0"/>
        <w:spacing w:after="0" w:line="360" w:lineRule="auto"/>
        <w:ind w:left="432" w:right="-331" w:hanging="432"/>
        <w:jc w:val="both"/>
        <w:rPr>
          <w:rFonts w:cs="Arial"/>
          <w:color w:val="000000" w:themeColor="text1"/>
          <w:sz w:val="24"/>
          <w:szCs w:val="24"/>
        </w:rPr>
      </w:pPr>
      <w:r w:rsidRPr="00FF71AA">
        <w:rPr>
          <w:rFonts w:cs="Arial"/>
          <w:b/>
          <w:bCs/>
          <w:color w:val="000000" w:themeColor="text1"/>
          <w:sz w:val="24"/>
          <w:szCs w:val="24"/>
        </w:rPr>
        <w:t>Content risks</w:t>
      </w:r>
      <w:r w:rsidRPr="00FF71AA">
        <w:rPr>
          <w:rFonts w:cs="Arial"/>
          <w:color w:val="000000" w:themeColor="text1"/>
          <w:sz w:val="24"/>
          <w:szCs w:val="24"/>
        </w:rPr>
        <w:t xml:space="preserve">: the child or young person is exposed to harmful material. </w:t>
      </w:r>
    </w:p>
    <w:p w14:paraId="2F1973E0" w14:textId="77777777" w:rsidR="0003621D" w:rsidRPr="00FF71AA" w:rsidRDefault="0003621D" w:rsidP="0003621D">
      <w:pPr>
        <w:pStyle w:val="ListParagraph"/>
        <w:numPr>
          <w:ilvl w:val="0"/>
          <w:numId w:val="9"/>
        </w:numPr>
        <w:tabs>
          <w:tab w:val="left" w:pos="426"/>
        </w:tabs>
        <w:autoSpaceDE w:val="0"/>
        <w:autoSpaceDN w:val="0"/>
        <w:adjustRightInd w:val="0"/>
        <w:spacing w:after="0" w:line="360" w:lineRule="auto"/>
        <w:ind w:left="432" w:right="-331" w:hanging="432"/>
        <w:jc w:val="both"/>
        <w:rPr>
          <w:rFonts w:cs="Arial"/>
          <w:color w:val="000000" w:themeColor="text1"/>
          <w:sz w:val="24"/>
          <w:szCs w:val="24"/>
        </w:rPr>
      </w:pPr>
      <w:r w:rsidRPr="00FF71AA">
        <w:rPr>
          <w:rFonts w:cs="Arial"/>
          <w:b/>
          <w:bCs/>
          <w:color w:val="000000" w:themeColor="text1"/>
          <w:sz w:val="24"/>
          <w:szCs w:val="24"/>
        </w:rPr>
        <w:t>Contact risks</w:t>
      </w:r>
      <w:r w:rsidRPr="00FF71AA">
        <w:rPr>
          <w:rFonts w:cs="Arial"/>
          <w:color w:val="000000" w:themeColor="text1"/>
          <w:sz w:val="24"/>
          <w:szCs w:val="24"/>
        </w:rPr>
        <w:t>: the child or young person participates in adult initiated online activity.</w:t>
      </w:r>
    </w:p>
    <w:p w14:paraId="7E7F2A7E" w14:textId="77777777" w:rsidR="0003621D" w:rsidRPr="00FF71AA" w:rsidRDefault="0003621D" w:rsidP="0003621D">
      <w:pPr>
        <w:pStyle w:val="ListParagraph"/>
        <w:numPr>
          <w:ilvl w:val="0"/>
          <w:numId w:val="9"/>
        </w:numPr>
        <w:tabs>
          <w:tab w:val="left" w:pos="426"/>
        </w:tabs>
        <w:autoSpaceDE w:val="0"/>
        <w:autoSpaceDN w:val="0"/>
        <w:adjustRightInd w:val="0"/>
        <w:spacing w:after="0" w:line="360" w:lineRule="auto"/>
        <w:ind w:left="432" w:right="-331" w:hanging="432"/>
        <w:jc w:val="both"/>
        <w:rPr>
          <w:rFonts w:cs="Arial"/>
          <w:color w:val="000000" w:themeColor="text1"/>
          <w:sz w:val="24"/>
          <w:szCs w:val="24"/>
        </w:rPr>
      </w:pPr>
      <w:r w:rsidRPr="00FF71AA">
        <w:rPr>
          <w:rFonts w:cs="Arial"/>
          <w:b/>
          <w:bCs/>
          <w:color w:val="000000" w:themeColor="text1"/>
          <w:sz w:val="24"/>
          <w:szCs w:val="24"/>
        </w:rPr>
        <w:t>Conduct risks</w:t>
      </w:r>
      <w:r w:rsidRPr="00FF71AA">
        <w:rPr>
          <w:rFonts w:cs="Arial"/>
          <w:color w:val="000000" w:themeColor="text1"/>
          <w:sz w:val="24"/>
          <w:szCs w:val="24"/>
        </w:rPr>
        <w:t>: the child or young person is a perpetrator or victim in peer</w:t>
      </w:r>
      <w:r w:rsidRPr="00FF71AA">
        <w:rPr>
          <w:rFonts w:cs="Arial"/>
          <w:color w:val="000000" w:themeColor="text1"/>
          <w:sz w:val="24"/>
          <w:szCs w:val="24"/>
        </w:rPr>
        <w:noBreakHyphen/>
        <w:t>to</w:t>
      </w:r>
      <w:r w:rsidRPr="00FF71AA">
        <w:rPr>
          <w:rFonts w:cs="Arial"/>
          <w:color w:val="000000" w:themeColor="text1"/>
          <w:sz w:val="24"/>
          <w:szCs w:val="24"/>
        </w:rPr>
        <w:noBreakHyphen/>
        <w:t xml:space="preserve">peer exchange. </w:t>
      </w:r>
    </w:p>
    <w:p w14:paraId="6F8E26F8" w14:textId="77777777" w:rsidR="0003621D" w:rsidRPr="00FF71AA" w:rsidRDefault="0003621D" w:rsidP="0003621D">
      <w:pPr>
        <w:pStyle w:val="ListParagraph"/>
        <w:numPr>
          <w:ilvl w:val="0"/>
          <w:numId w:val="9"/>
        </w:numPr>
        <w:tabs>
          <w:tab w:val="left" w:pos="426"/>
        </w:tabs>
        <w:autoSpaceDE w:val="0"/>
        <w:autoSpaceDN w:val="0"/>
        <w:adjustRightInd w:val="0"/>
        <w:spacing w:after="0" w:line="360" w:lineRule="auto"/>
        <w:ind w:left="432" w:right="-331" w:hanging="432"/>
        <w:jc w:val="both"/>
        <w:rPr>
          <w:rFonts w:cs="Arial"/>
          <w:color w:val="000000" w:themeColor="text1"/>
          <w:sz w:val="24"/>
          <w:szCs w:val="24"/>
        </w:rPr>
      </w:pPr>
      <w:r w:rsidRPr="00FF71AA">
        <w:rPr>
          <w:rFonts w:cs="Arial"/>
          <w:b/>
          <w:bCs/>
          <w:color w:val="000000" w:themeColor="text1"/>
          <w:sz w:val="24"/>
          <w:szCs w:val="24"/>
        </w:rPr>
        <w:t>Commercial risks</w:t>
      </w:r>
      <w:r w:rsidRPr="00FF71AA">
        <w:rPr>
          <w:rFonts w:cs="Arial"/>
          <w:color w:val="000000" w:themeColor="text1"/>
          <w:sz w:val="24"/>
          <w:szCs w:val="24"/>
        </w:rPr>
        <w:t xml:space="preserve">: the child or young person is exposed to inappropriate commercial advertising, marketing schemes or hidden costs. </w:t>
      </w:r>
    </w:p>
    <w:p w14:paraId="3B79FA65" w14:textId="77777777" w:rsidR="0003621D" w:rsidRPr="00FF71AA" w:rsidRDefault="0003621D" w:rsidP="0003621D">
      <w:pPr>
        <w:autoSpaceDE w:val="0"/>
        <w:autoSpaceDN w:val="0"/>
        <w:adjustRightInd w:val="0"/>
        <w:spacing w:after="0" w:line="240" w:lineRule="auto"/>
        <w:ind w:right="-334" w:hanging="426"/>
        <w:jc w:val="both"/>
        <w:rPr>
          <w:rFonts w:cs="Arial"/>
          <w:color w:val="000000" w:themeColor="text1"/>
          <w:sz w:val="24"/>
          <w:szCs w:val="24"/>
        </w:rPr>
      </w:pPr>
    </w:p>
    <w:p w14:paraId="5187C9BC"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lastRenderedPageBreak/>
        <w:t>We in Maine IPS</w:t>
      </w:r>
      <w:r>
        <w:rPr>
          <w:rFonts w:cs="Arial"/>
          <w:color w:val="000000" w:themeColor="text1"/>
          <w:sz w:val="24"/>
          <w:szCs w:val="24"/>
        </w:rPr>
        <w:t>,</w:t>
      </w:r>
      <w:r w:rsidRPr="00FF71AA">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6153115A" w14:textId="77777777" w:rsidR="0003621D" w:rsidRPr="00FF71AA" w:rsidRDefault="0003621D" w:rsidP="0003621D">
      <w:pPr>
        <w:ind w:right="-334"/>
        <w:jc w:val="both"/>
        <w:rPr>
          <w:rFonts w:cs="Arial"/>
          <w:color w:val="000000" w:themeColor="text1"/>
          <w:sz w:val="24"/>
          <w:szCs w:val="24"/>
        </w:rPr>
      </w:pPr>
      <w:r w:rsidRPr="00FF71AA">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4ACDA4A7" w14:textId="77777777" w:rsidR="0003621D" w:rsidRDefault="0003621D" w:rsidP="0003621D">
      <w:pPr>
        <w:ind w:right="-334"/>
        <w:rPr>
          <w:b/>
          <w:color w:val="000000" w:themeColor="text1"/>
          <w:sz w:val="24"/>
          <w:szCs w:val="24"/>
        </w:rPr>
      </w:pPr>
    </w:p>
    <w:p w14:paraId="4E327747" w14:textId="77777777" w:rsidR="0003621D" w:rsidRPr="00FF71AA" w:rsidRDefault="0003621D" w:rsidP="0003621D">
      <w:pPr>
        <w:ind w:right="-334"/>
        <w:rPr>
          <w:color w:val="000000" w:themeColor="text1"/>
          <w:sz w:val="24"/>
          <w:szCs w:val="24"/>
        </w:rPr>
      </w:pPr>
      <w:r w:rsidRPr="00FF71AA">
        <w:rPr>
          <w:b/>
          <w:color w:val="000000" w:themeColor="text1"/>
          <w:sz w:val="24"/>
          <w:szCs w:val="24"/>
        </w:rPr>
        <w:t xml:space="preserve">Sexting </w:t>
      </w:r>
      <w:r w:rsidRPr="00FF71AA">
        <w:rPr>
          <w:color w:val="000000" w:themeColor="text1"/>
          <w:sz w:val="24"/>
          <w:szCs w:val="24"/>
        </w:rPr>
        <w:t>is the sending or posting of sexually suggestive images, including nude or semi-nude photographs, via mobile or over the internet. There are two aspects to Sexting:</w:t>
      </w:r>
    </w:p>
    <w:p w14:paraId="0116CC1E" w14:textId="77777777" w:rsidR="0003621D" w:rsidRDefault="0003621D" w:rsidP="0003621D">
      <w:pPr>
        <w:pStyle w:val="Default"/>
        <w:ind w:right="-334"/>
        <w:jc w:val="both"/>
        <w:rPr>
          <w:rFonts w:asciiTheme="minorHAnsi" w:hAnsiTheme="minorHAnsi" w:cs="Times New Roman"/>
          <w:b/>
          <w:color w:val="000000" w:themeColor="text1"/>
        </w:rPr>
      </w:pPr>
    </w:p>
    <w:p w14:paraId="62A14EE6" w14:textId="77777777" w:rsidR="0003621D" w:rsidRPr="00FF71AA" w:rsidRDefault="0003621D" w:rsidP="0003621D">
      <w:pPr>
        <w:pStyle w:val="Default"/>
        <w:ind w:right="-334"/>
        <w:jc w:val="both"/>
        <w:rPr>
          <w:rFonts w:asciiTheme="minorHAnsi" w:hAnsiTheme="minorHAnsi" w:cs="Times New Roman"/>
          <w:color w:val="000000" w:themeColor="text1"/>
        </w:rPr>
      </w:pPr>
      <w:r w:rsidRPr="00FF71AA">
        <w:rPr>
          <w:rFonts w:asciiTheme="minorHAnsi" w:hAnsiTheme="minorHAnsi" w:cs="Times New Roman"/>
          <w:b/>
          <w:color w:val="000000" w:themeColor="text1"/>
        </w:rPr>
        <w:t>Sexting between individuals in a relationship</w:t>
      </w:r>
      <w:r w:rsidRPr="00FF71AA">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14:paraId="615CA9A4" w14:textId="77777777" w:rsidR="0003621D" w:rsidRPr="00FF71AA" w:rsidRDefault="0003621D" w:rsidP="0003621D">
      <w:pPr>
        <w:pStyle w:val="Default"/>
        <w:ind w:right="-334"/>
        <w:jc w:val="both"/>
        <w:rPr>
          <w:rFonts w:asciiTheme="minorHAnsi" w:hAnsiTheme="minorHAnsi" w:cs="Times New Roman"/>
          <w:color w:val="000000" w:themeColor="text1"/>
        </w:rPr>
      </w:pPr>
    </w:p>
    <w:p w14:paraId="3AE4E6F3" w14:textId="77777777" w:rsidR="0003621D" w:rsidRPr="00FF71AA" w:rsidRDefault="0003621D" w:rsidP="0003621D">
      <w:pPr>
        <w:pStyle w:val="Default"/>
        <w:ind w:right="-334"/>
        <w:jc w:val="both"/>
        <w:rPr>
          <w:rFonts w:asciiTheme="minorHAnsi" w:hAnsiTheme="minorHAnsi"/>
          <w:color w:val="000000" w:themeColor="text1"/>
        </w:rPr>
      </w:pPr>
      <w:r w:rsidRPr="00FF71AA">
        <w:rPr>
          <w:rFonts w:asciiTheme="minorHAnsi" w:hAnsiTheme="minorHAnsi"/>
          <w:color w:val="000000" w:themeColor="text1"/>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7A7CC11B" w14:textId="77777777" w:rsidR="0003621D" w:rsidRPr="00FF71AA" w:rsidRDefault="0003621D" w:rsidP="0003621D">
      <w:pPr>
        <w:pStyle w:val="Default"/>
        <w:ind w:right="-334"/>
        <w:jc w:val="both"/>
        <w:rPr>
          <w:rFonts w:asciiTheme="minorHAnsi" w:eastAsiaTheme="minorHAnsi" w:hAnsiTheme="minorHAnsi"/>
          <w:color w:val="000000" w:themeColor="text1"/>
          <w:lang w:eastAsia="en-US"/>
        </w:rPr>
      </w:pPr>
    </w:p>
    <w:p w14:paraId="1F0917EE"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3AE7C753" w14:textId="77777777" w:rsidR="0003621D" w:rsidRDefault="0003621D" w:rsidP="0003621D">
      <w:pPr>
        <w:autoSpaceDE w:val="0"/>
        <w:autoSpaceDN w:val="0"/>
        <w:adjustRightInd w:val="0"/>
        <w:spacing w:after="280" w:line="221" w:lineRule="atLeast"/>
        <w:ind w:right="-334"/>
        <w:rPr>
          <w:rFonts w:cs="Arial"/>
          <w:b/>
          <w:color w:val="000000" w:themeColor="text1"/>
          <w:sz w:val="24"/>
          <w:szCs w:val="24"/>
        </w:rPr>
      </w:pPr>
    </w:p>
    <w:p w14:paraId="68D68807" w14:textId="77777777" w:rsidR="0003621D" w:rsidRPr="00FF71AA" w:rsidRDefault="0003621D" w:rsidP="0003621D">
      <w:pPr>
        <w:autoSpaceDE w:val="0"/>
        <w:autoSpaceDN w:val="0"/>
        <w:adjustRightInd w:val="0"/>
        <w:spacing w:after="280" w:line="221" w:lineRule="atLeast"/>
        <w:ind w:right="-334"/>
        <w:rPr>
          <w:rFonts w:cs="Arial"/>
          <w:b/>
          <w:color w:val="000000" w:themeColor="text1"/>
          <w:sz w:val="24"/>
          <w:szCs w:val="24"/>
        </w:rPr>
      </w:pPr>
      <w:r w:rsidRPr="00FF71AA">
        <w:rPr>
          <w:rFonts w:cs="Arial"/>
          <w:b/>
          <w:color w:val="000000" w:themeColor="text1"/>
          <w:sz w:val="24"/>
          <w:szCs w:val="24"/>
        </w:rPr>
        <w:t xml:space="preserve">Sharing an inappropriate image with an intent to cause distress </w:t>
      </w:r>
    </w:p>
    <w:p w14:paraId="092D5C53" w14:textId="77777777" w:rsidR="0003621D"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If a pupil has been affected by inappropriate images or links on the internet it is important that it is</w:t>
      </w:r>
      <w:r w:rsidRPr="00FF71AA">
        <w:rPr>
          <w:rFonts w:cs="Arial"/>
          <w:b/>
          <w:bCs/>
          <w:color w:val="000000" w:themeColor="text1"/>
          <w:sz w:val="24"/>
          <w:szCs w:val="24"/>
        </w:rPr>
        <w:t xml:space="preserve"> not forwarded to anyone else</w:t>
      </w:r>
      <w:r w:rsidRPr="00FF71AA">
        <w:rPr>
          <w:rFonts w:cs="Arial"/>
          <w:color w:val="000000" w:themeColor="text1"/>
          <w:sz w:val="24"/>
          <w:szCs w:val="24"/>
        </w:rPr>
        <w:t>. Schools are not required to investigate incidents.</w:t>
      </w:r>
      <w:r>
        <w:rPr>
          <w:rFonts w:cs="Arial"/>
          <w:color w:val="000000" w:themeColor="text1"/>
          <w:sz w:val="24"/>
          <w:szCs w:val="24"/>
        </w:rPr>
        <w:t xml:space="preserve"> </w:t>
      </w:r>
      <w:r w:rsidRPr="00FF71AA">
        <w:rPr>
          <w:rFonts w:cs="Arial"/>
          <w:color w:val="000000" w:themeColor="text1"/>
          <w:sz w:val="24"/>
          <w:szCs w:val="24"/>
        </w:rPr>
        <w:t xml:space="preserve"> It is an offence under the Criminal Justice and Courts Act 2015</w:t>
      </w:r>
      <w:r>
        <w:rPr>
          <w:rFonts w:cs="Arial"/>
          <w:color w:val="000000" w:themeColor="text1"/>
          <w:sz w:val="24"/>
          <w:szCs w:val="24"/>
        </w:rPr>
        <w:t>.</w:t>
      </w:r>
    </w:p>
    <w:p w14:paraId="2C3B7F38" w14:textId="77777777" w:rsidR="0003621D" w:rsidRPr="00FF71AA" w:rsidRDefault="0003621D" w:rsidP="0003621D">
      <w:pPr>
        <w:autoSpaceDE w:val="0"/>
        <w:autoSpaceDN w:val="0"/>
        <w:adjustRightInd w:val="0"/>
        <w:spacing w:after="280" w:line="221" w:lineRule="atLeast"/>
        <w:ind w:right="-334"/>
        <w:jc w:val="both"/>
        <w:rPr>
          <w:rFonts w:cs="Arial"/>
          <w:b/>
          <w:color w:val="000000" w:themeColor="text1"/>
          <w:sz w:val="24"/>
          <w:szCs w:val="24"/>
        </w:rPr>
      </w:pPr>
      <w:r w:rsidRPr="00FF71AA">
        <w:rPr>
          <w:rFonts w:cs="Arial"/>
          <w:color w:val="000000" w:themeColor="text1"/>
          <w:sz w:val="24"/>
          <w:szCs w:val="24"/>
        </w:rPr>
        <w:t>(</w:t>
      </w:r>
      <w:r w:rsidRPr="00FF71AA">
        <w:rPr>
          <w:rFonts w:cs="Arial"/>
          <w:color w:val="000000" w:themeColor="text1"/>
          <w:sz w:val="24"/>
          <w:szCs w:val="24"/>
          <w:u w:val="single"/>
        </w:rPr>
        <w:t>www.legislation.gov.uk/ukpga/2015/2/section/33/enacted</w:t>
      </w:r>
      <w:r w:rsidRPr="00FF71AA">
        <w:rPr>
          <w:rFonts w:cs="Arial"/>
          <w:color w:val="000000" w:themeColor="text1"/>
          <w:sz w:val="24"/>
          <w:szCs w:val="24"/>
        </w:rPr>
        <w:t>) to share an inappropriate image of another person without the individual</w:t>
      </w:r>
      <w:r>
        <w:rPr>
          <w:rFonts w:cs="Arial"/>
          <w:color w:val="000000" w:themeColor="text1"/>
          <w:sz w:val="24"/>
          <w:szCs w:val="24"/>
        </w:rPr>
        <w:t>’</w:t>
      </w:r>
      <w:r w:rsidRPr="00FF71AA">
        <w:rPr>
          <w:rFonts w:cs="Arial"/>
          <w:color w:val="000000" w:themeColor="text1"/>
          <w:sz w:val="24"/>
          <w:szCs w:val="24"/>
        </w:rPr>
        <w:t xml:space="preserve">s consent. </w:t>
      </w:r>
    </w:p>
    <w:p w14:paraId="018C617D"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sidRPr="00FF71AA">
        <w:rPr>
          <w:rFonts w:cs="Arial"/>
          <w:color w:val="000000" w:themeColor="text1"/>
          <w:sz w:val="24"/>
          <w:szCs w:val="24"/>
        </w:rPr>
        <w:t>If a young person has shared an inappropriate image of themselves that is now being shared further whether or not it is intended to cause distress, the child protection procedures of the school will be followed.</w:t>
      </w:r>
    </w:p>
    <w:p w14:paraId="0184993C"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p>
    <w:p w14:paraId="56F73557"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p>
    <w:p w14:paraId="64C625D4" w14:textId="77777777" w:rsidR="0003621D" w:rsidRPr="00FF71AA" w:rsidRDefault="0003621D" w:rsidP="0003621D">
      <w:pPr>
        <w:autoSpaceDE w:val="0"/>
        <w:autoSpaceDN w:val="0"/>
        <w:adjustRightInd w:val="0"/>
        <w:spacing w:after="280" w:line="221" w:lineRule="atLeast"/>
        <w:ind w:right="-334"/>
        <w:jc w:val="both"/>
        <w:rPr>
          <w:rFonts w:cs="Arial"/>
          <w:color w:val="000000" w:themeColor="text1"/>
          <w:sz w:val="24"/>
          <w:szCs w:val="24"/>
        </w:rPr>
      </w:pPr>
      <w:r>
        <w:rPr>
          <w:b/>
          <w:color w:val="000000" w:themeColor="text1"/>
          <w:sz w:val="24"/>
          <w:szCs w:val="24"/>
        </w:rPr>
        <w:lastRenderedPageBreak/>
        <w:t>A</w:t>
      </w:r>
      <w:r w:rsidRPr="00FF71AA">
        <w:rPr>
          <w:b/>
          <w:color w:val="000000" w:themeColor="text1"/>
          <w:sz w:val="24"/>
          <w:szCs w:val="24"/>
        </w:rPr>
        <w:t>ppendix 2</w:t>
      </w:r>
    </w:p>
    <w:p w14:paraId="20A611BB" w14:textId="77777777" w:rsidR="0003621D" w:rsidRPr="00FF71AA" w:rsidRDefault="0003621D" w:rsidP="0003621D">
      <w:pPr>
        <w:ind w:right="-334"/>
        <w:jc w:val="both"/>
        <w:rPr>
          <w:b/>
          <w:color w:val="000000" w:themeColor="text1"/>
          <w:sz w:val="24"/>
          <w:szCs w:val="24"/>
        </w:rPr>
      </w:pPr>
      <w:r w:rsidRPr="00FF71AA">
        <w:rPr>
          <w:b/>
          <w:color w:val="000000" w:themeColor="text1"/>
          <w:sz w:val="24"/>
          <w:szCs w:val="24"/>
        </w:rPr>
        <w:t xml:space="preserve">Children with Increased Vulnerabilities  </w:t>
      </w:r>
    </w:p>
    <w:p w14:paraId="1E02F300"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 xml:space="preserve">Children with a disability </w:t>
      </w:r>
    </w:p>
    <w:p w14:paraId="72310616"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DC377F2"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2EDD65CB"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Children with limited fluency in English</w:t>
      </w:r>
    </w:p>
    <w:p w14:paraId="7E96DF47"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7D00B262"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Designated Teachers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1EC842BA"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Pre-school provision</w:t>
      </w:r>
    </w:p>
    <w:p w14:paraId="03B4AD6B"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456D9F2A"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Looked After Children</w:t>
      </w:r>
    </w:p>
    <w:p w14:paraId="197FD811"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5890B46E"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lastRenderedPageBreak/>
        <w:t xml:space="preserve">A member of school staff will attend LAC meetings and will provide a written report. </w:t>
      </w:r>
      <w:r>
        <w:rPr>
          <w:rFonts w:eastAsia="Calibri" w:cs="Times New Roman"/>
          <w:color w:val="000000" w:themeColor="text1"/>
          <w:sz w:val="24"/>
          <w:szCs w:val="24"/>
        </w:rPr>
        <w:t xml:space="preserve"> </w:t>
      </w:r>
      <w:r w:rsidRPr="00FF71AA">
        <w:rPr>
          <w:rFonts w:eastAsia="Calibri" w:cs="Times New Roman"/>
          <w:color w:val="000000" w:themeColor="text1"/>
          <w:sz w:val="24"/>
          <w:szCs w:val="24"/>
        </w:rPr>
        <w:t>Where necessary, school support will be put in place for the child/young person. Information will be shared with relevant staff on a need to know basis.</w:t>
      </w:r>
    </w:p>
    <w:p w14:paraId="4266B8E7"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Children / young people who go missing</w:t>
      </w:r>
    </w:p>
    <w:p w14:paraId="79D040B1"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454ED125"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7BBA423E"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338C4181"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Young people in supported accommodation</w:t>
      </w:r>
    </w:p>
    <w:p w14:paraId="26B9CACE"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40A60B9D"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Young people who are homeless</w:t>
      </w:r>
    </w:p>
    <w:p w14:paraId="3D186A84"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6CBB13AE"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 xml:space="preserve">Separated, unaccompanied and trafficked children and young people </w:t>
      </w:r>
    </w:p>
    <w:p w14:paraId="5FEEF039"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b/>
          <w:color w:val="000000" w:themeColor="text1"/>
          <w:sz w:val="24"/>
          <w:szCs w:val="24"/>
        </w:rPr>
        <w:t>Separated children</w:t>
      </w:r>
      <w:r w:rsidRPr="00FF71AA">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FF71AA">
        <w:rPr>
          <w:rFonts w:eastAsia="Calibri" w:cs="Times New Roman"/>
          <w:b/>
          <w:color w:val="000000" w:themeColor="text1"/>
          <w:sz w:val="24"/>
          <w:szCs w:val="24"/>
        </w:rPr>
        <w:t>Unaccompanied children</w:t>
      </w:r>
      <w:r w:rsidRPr="00FF71AA">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6C8297D7"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b/>
          <w:color w:val="000000" w:themeColor="text1"/>
          <w:sz w:val="24"/>
          <w:szCs w:val="24"/>
        </w:rPr>
        <w:t xml:space="preserve">Child Trafficking </w:t>
      </w:r>
      <w:r w:rsidRPr="00FF71AA">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69080AD7"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lastRenderedPageBreak/>
        <w:t>If we become aware of a child or young person who may be separated, unaccompanied or a victim of human trafficking we in School Name will immediately follow our safeguarding and child protection procedures</w:t>
      </w:r>
    </w:p>
    <w:p w14:paraId="7494BE22"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Children of parents with additional support needs</w:t>
      </w:r>
    </w:p>
    <w:p w14:paraId="094F0B00"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3865C12A"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family support and intervention.</w:t>
      </w:r>
    </w:p>
    <w:p w14:paraId="32B02AA5" w14:textId="77777777" w:rsidR="0003621D" w:rsidRPr="00FF71AA" w:rsidRDefault="0003621D" w:rsidP="0003621D">
      <w:pPr>
        <w:pStyle w:val="NoSpacing"/>
        <w:ind w:right="-334"/>
        <w:jc w:val="both"/>
        <w:rPr>
          <w:color w:val="000000" w:themeColor="text1"/>
          <w:sz w:val="24"/>
          <w:szCs w:val="24"/>
        </w:rPr>
      </w:pPr>
    </w:p>
    <w:p w14:paraId="2B60D33C" w14:textId="77777777" w:rsidR="0003621D" w:rsidRPr="00FF71AA" w:rsidRDefault="0003621D" w:rsidP="0003621D">
      <w:pPr>
        <w:pStyle w:val="NoSpacing"/>
        <w:numPr>
          <w:ilvl w:val="0"/>
          <w:numId w:val="7"/>
        </w:numPr>
        <w:ind w:right="-334" w:firstLine="0"/>
        <w:jc w:val="both"/>
        <w:rPr>
          <w:b/>
          <w:color w:val="000000" w:themeColor="text1"/>
          <w:sz w:val="24"/>
          <w:szCs w:val="24"/>
        </w:rPr>
      </w:pPr>
      <w:r w:rsidRPr="00FF71AA">
        <w:rPr>
          <w:b/>
          <w:color w:val="000000" w:themeColor="text1"/>
          <w:sz w:val="24"/>
          <w:szCs w:val="24"/>
        </w:rPr>
        <w:t>Gender identity issues and sexual orientation</w:t>
      </w:r>
    </w:p>
    <w:p w14:paraId="3C946FBA" w14:textId="77777777" w:rsidR="0003621D" w:rsidRPr="00FF71AA" w:rsidRDefault="0003621D" w:rsidP="0003621D">
      <w:pPr>
        <w:pStyle w:val="NoSpacing"/>
        <w:ind w:right="-334"/>
        <w:jc w:val="both"/>
        <w:rPr>
          <w:color w:val="000000" w:themeColor="text1"/>
          <w:sz w:val="24"/>
          <w:szCs w:val="24"/>
        </w:rPr>
      </w:pPr>
    </w:p>
    <w:p w14:paraId="258EFEA0" w14:textId="77777777" w:rsidR="0003621D" w:rsidRPr="00FF71AA" w:rsidRDefault="0003621D" w:rsidP="0003621D">
      <w:pPr>
        <w:spacing w:after="200" w:line="276" w:lineRule="auto"/>
        <w:ind w:right="-334"/>
        <w:jc w:val="both"/>
        <w:rPr>
          <w:rFonts w:eastAsia="Calibri" w:cs="Times New Roman"/>
          <w:b/>
          <w:color w:val="000000" w:themeColor="text1"/>
          <w:sz w:val="24"/>
          <w:szCs w:val="24"/>
        </w:rPr>
      </w:pPr>
      <w:r w:rsidRPr="00FF71AA">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79CB019C"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7C09B46E" w14:textId="77777777" w:rsidR="0003621D" w:rsidRPr="00FF71AA" w:rsidRDefault="0003621D" w:rsidP="0003621D">
      <w:pPr>
        <w:pStyle w:val="ListParagraph"/>
        <w:keepNext/>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Boarding schools and residential settings</w:t>
      </w:r>
    </w:p>
    <w:p w14:paraId="1B5BDC6B" w14:textId="77777777" w:rsidR="0003621D" w:rsidRPr="00FF71AA" w:rsidRDefault="0003621D" w:rsidP="0003621D">
      <w:pPr>
        <w:keepNext/>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2E23C379"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Work experience, school trips and educational visits</w:t>
      </w:r>
    </w:p>
    <w:p w14:paraId="2D0EC130" w14:textId="77777777" w:rsidR="0003621D" w:rsidRPr="00FF71AA" w:rsidRDefault="0003621D" w:rsidP="0003621D">
      <w:pPr>
        <w:pStyle w:val="NoSpacing"/>
        <w:ind w:right="-334"/>
        <w:jc w:val="both"/>
        <w:rPr>
          <w:color w:val="000000" w:themeColor="text1"/>
          <w:sz w:val="24"/>
          <w:szCs w:val="24"/>
        </w:rPr>
      </w:pPr>
      <w:r w:rsidRPr="00FF71AA">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14:paraId="2A162C2D" w14:textId="77777777" w:rsidR="0003621D" w:rsidRPr="00FF71AA" w:rsidRDefault="0003621D" w:rsidP="0003621D">
      <w:pPr>
        <w:pStyle w:val="NoSpacing"/>
        <w:ind w:right="-334"/>
        <w:jc w:val="both"/>
        <w:rPr>
          <w:color w:val="000000" w:themeColor="text1"/>
          <w:sz w:val="24"/>
          <w:szCs w:val="24"/>
        </w:rPr>
      </w:pPr>
    </w:p>
    <w:p w14:paraId="2FA976BE" w14:textId="77777777" w:rsidR="0003621D" w:rsidRDefault="0003621D" w:rsidP="0003621D">
      <w:pPr>
        <w:rPr>
          <w:b/>
          <w:color w:val="000000" w:themeColor="text1"/>
          <w:sz w:val="24"/>
          <w:szCs w:val="24"/>
        </w:rPr>
      </w:pPr>
      <w:r>
        <w:rPr>
          <w:b/>
          <w:color w:val="000000" w:themeColor="text1"/>
          <w:sz w:val="24"/>
          <w:szCs w:val="24"/>
        </w:rPr>
        <w:br w:type="page"/>
      </w:r>
    </w:p>
    <w:p w14:paraId="133D19F0" w14:textId="77777777" w:rsidR="0003621D" w:rsidRPr="00FF71AA" w:rsidRDefault="0003621D" w:rsidP="0003621D">
      <w:pPr>
        <w:pStyle w:val="NoSpacing"/>
        <w:ind w:right="-334"/>
        <w:jc w:val="both"/>
        <w:rPr>
          <w:b/>
          <w:color w:val="000000" w:themeColor="text1"/>
          <w:sz w:val="24"/>
          <w:szCs w:val="24"/>
        </w:rPr>
      </w:pPr>
      <w:r w:rsidRPr="00FF71AA">
        <w:rPr>
          <w:b/>
          <w:color w:val="000000" w:themeColor="text1"/>
          <w:sz w:val="24"/>
          <w:szCs w:val="24"/>
        </w:rPr>
        <w:lastRenderedPageBreak/>
        <w:t>Children/young people’s behaviours</w:t>
      </w:r>
    </w:p>
    <w:p w14:paraId="2A18C788" w14:textId="77777777" w:rsidR="0003621D" w:rsidRPr="00FF71AA" w:rsidRDefault="0003621D" w:rsidP="0003621D">
      <w:pPr>
        <w:pStyle w:val="NoSpacing"/>
        <w:ind w:right="-334"/>
        <w:jc w:val="both"/>
        <w:rPr>
          <w:color w:val="000000" w:themeColor="text1"/>
          <w:sz w:val="24"/>
          <w:szCs w:val="24"/>
        </w:rPr>
      </w:pPr>
    </w:p>
    <w:p w14:paraId="13AB80DA"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Peer Abuse</w:t>
      </w:r>
    </w:p>
    <w:p w14:paraId="357AF9DF" w14:textId="77777777" w:rsidR="0003621D"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49D0AF36"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p>
    <w:p w14:paraId="65DE843B"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Self-Harm</w:t>
      </w:r>
    </w:p>
    <w:p w14:paraId="2483AE91"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6ACCB010" w14:textId="77777777" w:rsidR="0003621D"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498B4947"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p>
    <w:p w14:paraId="7F86FF2F" w14:textId="77777777" w:rsidR="0003621D" w:rsidRPr="00FF71AA" w:rsidRDefault="0003621D" w:rsidP="0003621D">
      <w:pPr>
        <w:pStyle w:val="ListParagraph"/>
        <w:numPr>
          <w:ilvl w:val="0"/>
          <w:numId w:val="7"/>
        </w:numPr>
        <w:spacing w:after="200" w:line="276" w:lineRule="auto"/>
        <w:ind w:right="-334" w:firstLine="0"/>
        <w:jc w:val="both"/>
        <w:rPr>
          <w:rFonts w:eastAsia="Calibri" w:cs="Times New Roman"/>
          <w:b/>
          <w:color w:val="000000" w:themeColor="text1"/>
          <w:sz w:val="24"/>
          <w:szCs w:val="24"/>
        </w:rPr>
      </w:pPr>
      <w:r w:rsidRPr="00FF71AA">
        <w:rPr>
          <w:rFonts w:eastAsia="Calibri" w:cs="Times New Roman"/>
          <w:b/>
          <w:color w:val="000000" w:themeColor="text1"/>
          <w:sz w:val="24"/>
          <w:szCs w:val="24"/>
        </w:rPr>
        <w:t>Suicidal Ideation</w:t>
      </w:r>
    </w:p>
    <w:p w14:paraId="78F89878" w14:textId="77777777" w:rsidR="0003621D" w:rsidRPr="00FF71AA" w:rsidRDefault="0003621D" w:rsidP="0003621D">
      <w:pPr>
        <w:spacing w:after="200" w:line="276" w:lineRule="auto"/>
        <w:ind w:right="-334"/>
        <w:jc w:val="both"/>
        <w:rPr>
          <w:rFonts w:eastAsia="Calibri" w:cs="Times New Roman"/>
          <w:color w:val="000000" w:themeColor="text1"/>
          <w:sz w:val="24"/>
          <w:szCs w:val="24"/>
        </w:rPr>
      </w:pPr>
      <w:r w:rsidRPr="00FF71AA">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73FE3119" w14:textId="77777777" w:rsidR="0003621D" w:rsidRPr="00FF71AA" w:rsidRDefault="0003621D" w:rsidP="0003621D">
      <w:pPr>
        <w:ind w:right="-334"/>
        <w:rPr>
          <w:rFonts w:cs="Arial"/>
          <w:b/>
          <w:bCs/>
          <w:color w:val="000000" w:themeColor="text1"/>
          <w:sz w:val="24"/>
          <w:szCs w:val="24"/>
        </w:rPr>
      </w:pPr>
      <w:r w:rsidRPr="00FF71AA">
        <w:rPr>
          <w:rFonts w:cs="Arial"/>
          <w:b/>
          <w:bCs/>
          <w:color w:val="000000" w:themeColor="text1"/>
          <w:sz w:val="24"/>
          <w:szCs w:val="24"/>
        </w:rPr>
        <w:br w:type="page"/>
      </w:r>
    </w:p>
    <w:p w14:paraId="79AE6F82" w14:textId="77777777" w:rsidR="0003621D" w:rsidRPr="00FF71AA" w:rsidRDefault="0003621D" w:rsidP="0003621D">
      <w:pPr>
        <w:ind w:right="-334"/>
        <w:rPr>
          <w:color w:val="000000" w:themeColor="text1"/>
          <w:sz w:val="24"/>
          <w:szCs w:val="24"/>
        </w:rPr>
      </w:pPr>
      <w:r w:rsidRPr="00FF71AA">
        <w:rPr>
          <w:rFonts w:cs="Arial"/>
          <w:b/>
          <w:bCs/>
          <w:color w:val="000000" w:themeColor="text1"/>
          <w:sz w:val="24"/>
          <w:szCs w:val="24"/>
        </w:rPr>
        <w:lastRenderedPageBreak/>
        <w:t>Appendix 3</w:t>
      </w:r>
    </w:p>
    <w:p w14:paraId="33F8CFEE" w14:textId="77777777" w:rsidR="0003621D" w:rsidRPr="00FF71AA" w:rsidRDefault="0003621D" w:rsidP="0003621D">
      <w:pPr>
        <w:ind w:right="-334"/>
        <w:jc w:val="center"/>
        <w:rPr>
          <w:rFonts w:cs="Arial"/>
          <w:b/>
          <w:bCs/>
          <w:color w:val="000000" w:themeColor="text1"/>
          <w:sz w:val="24"/>
          <w:szCs w:val="24"/>
        </w:rPr>
      </w:pPr>
      <w:r w:rsidRPr="00FF71AA">
        <w:rPr>
          <w:rFonts w:cs="Arial"/>
          <w:b/>
          <w:bCs/>
          <w:color w:val="000000" w:themeColor="text1"/>
          <w:sz w:val="24"/>
          <w:szCs w:val="24"/>
        </w:rPr>
        <w:t>How a Parent can make a Complaint</w:t>
      </w:r>
    </w:p>
    <w:p w14:paraId="6B4DA11E" w14:textId="77777777" w:rsidR="0003621D" w:rsidRPr="00FF71AA" w:rsidRDefault="0003621D" w:rsidP="0003621D">
      <w:pPr>
        <w:ind w:right="-334"/>
        <w:rPr>
          <w:rFonts w:cs="Arial"/>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1184" behindDoc="0" locked="0" layoutInCell="1" allowOverlap="1" wp14:anchorId="68E3D4F3" wp14:editId="076D64E5">
                <wp:simplePos x="0" y="0"/>
                <wp:positionH relativeFrom="column">
                  <wp:posOffset>-168812</wp:posOffset>
                </wp:positionH>
                <wp:positionV relativeFrom="paragraph">
                  <wp:posOffset>303970</wp:posOffset>
                </wp:positionV>
                <wp:extent cx="5810250" cy="745587"/>
                <wp:effectExtent l="0" t="0" r="19050" b="16510"/>
                <wp:wrapNone/>
                <wp:docPr id="37" name="Rounded Rectangle 37"/>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9D9AEA" w14:textId="77777777" w:rsidR="0003621D" w:rsidRPr="00C660DA" w:rsidRDefault="0003621D" w:rsidP="0003621D">
                            <w:pPr>
                              <w:autoSpaceDE w:val="0"/>
                              <w:autoSpaceDN w:val="0"/>
                              <w:adjustRightInd w:val="0"/>
                              <w:spacing w:after="0" w:line="240" w:lineRule="auto"/>
                              <w:rPr>
                                <w:rFonts w:ascii="Arial" w:hAnsi="Arial" w:cs="Arial"/>
                                <w:color w:val="000000"/>
                                <w:sz w:val="24"/>
                                <w:szCs w:val="24"/>
                              </w:rPr>
                            </w:pPr>
                          </w:p>
                          <w:p w14:paraId="1C4CD941" w14:textId="77777777" w:rsidR="0003621D" w:rsidRPr="003526E0" w:rsidRDefault="0003621D" w:rsidP="0003621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3D4F3" id="Rounded Rectangle 37" o:spid="_x0000_s1026" style="position:absolute;margin-left:-13.3pt;margin-top:23.95pt;width:457.5pt;height:5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" fillcolor="white [3201]" strokecolor="#70ad47 [3209]" strokeweight="1pt">
                <v:stroke joinstyle="miter"/>
                <v:textbox>
                  <w:txbxContent>
                    <w:p w14:paraId="3F9D9AEA" w14:textId="77777777" w:rsidR="0003621D" w:rsidRPr="00C660DA" w:rsidRDefault="0003621D" w:rsidP="0003621D">
                      <w:pPr>
                        <w:autoSpaceDE w:val="0"/>
                        <w:autoSpaceDN w:val="0"/>
                        <w:adjustRightInd w:val="0"/>
                        <w:spacing w:after="0" w:line="240" w:lineRule="auto"/>
                        <w:rPr>
                          <w:rFonts w:ascii="Arial" w:hAnsi="Arial" w:cs="Arial"/>
                          <w:color w:val="000000"/>
                          <w:sz w:val="24"/>
                          <w:szCs w:val="24"/>
                        </w:rPr>
                      </w:pPr>
                    </w:p>
                    <w:p w14:paraId="1C4CD941" w14:textId="77777777" w:rsidR="0003621D" w:rsidRPr="003526E0" w:rsidRDefault="0003621D" w:rsidP="0003621D">
                      <w:pPr>
                        <w:jc w:val="center"/>
                        <w:rPr>
                          <w:sz w:val="24"/>
                          <w:szCs w:val="24"/>
                        </w:rPr>
                      </w:pPr>
                      <w:r w:rsidRPr="003526E0">
                        <w:rPr>
                          <w:rFonts w:cs="Arial"/>
                          <w:sz w:val="24"/>
                          <w:szCs w:val="24"/>
                        </w:rPr>
                        <w:t>I have a concern about my/a child’s safety</w:t>
                      </w:r>
                    </w:p>
                  </w:txbxContent>
                </v:textbox>
              </v:roundrect>
            </w:pict>
          </mc:Fallback>
        </mc:AlternateContent>
      </w:r>
      <w:r w:rsidRPr="00FF71AA">
        <w:rPr>
          <w:rFonts w:cs="Arial"/>
          <w:color w:val="000000" w:themeColor="text1"/>
          <w:sz w:val="24"/>
          <w:szCs w:val="24"/>
        </w:rPr>
        <w:t>If a parent has a potential child protection concern:</w:t>
      </w:r>
    </w:p>
    <w:p w14:paraId="1C2AFCED" w14:textId="77777777" w:rsidR="0003621D" w:rsidRPr="00FF71AA" w:rsidRDefault="0003621D" w:rsidP="0003621D">
      <w:pPr>
        <w:ind w:right="-334"/>
        <w:rPr>
          <w:rFonts w:cs="Arial"/>
          <w:color w:val="000000" w:themeColor="text1"/>
          <w:sz w:val="24"/>
          <w:szCs w:val="24"/>
        </w:rPr>
      </w:pPr>
    </w:p>
    <w:p w14:paraId="3835E1D8" w14:textId="77777777" w:rsidR="0003621D" w:rsidRPr="00FF71AA" w:rsidRDefault="0003621D" w:rsidP="0003621D">
      <w:pPr>
        <w:ind w:right="-334"/>
        <w:rPr>
          <w:rFonts w:cs="Arial"/>
          <w:color w:val="000000" w:themeColor="text1"/>
          <w:sz w:val="24"/>
          <w:szCs w:val="24"/>
        </w:rPr>
      </w:pPr>
    </w:p>
    <w:p w14:paraId="0625FBD5" w14:textId="77777777" w:rsidR="0003621D" w:rsidRPr="00FF71AA" w:rsidRDefault="0003621D" w:rsidP="0003621D">
      <w:pPr>
        <w:ind w:right="-334"/>
        <w:rPr>
          <w:rFonts w:cs="Arial"/>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63712" behindDoc="0" locked="0" layoutInCell="1" allowOverlap="1" wp14:anchorId="0AC446EA" wp14:editId="26E12872">
                <wp:simplePos x="0" y="0"/>
                <wp:positionH relativeFrom="column">
                  <wp:posOffset>2525395</wp:posOffset>
                </wp:positionH>
                <wp:positionV relativeFrom="paragraph">
                  <wp:posOffset>140030</wp:posOffset>
                </wp:positionV>
                <wp:extent cx="228600" cy="438150"/>
                <wp:effectExtent l="19050" t="0" r="19050" b="38100"/>
                <wp:wrapNone/>
                <wp:docPr id="38" name="Down Arrow 38"/>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2E07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26" type="#_x0000_t67" style="position:absolute;margin-left:198.85pt;margin-top:11.05pt;width:18pt;height:34.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InPnNdmAgAAGQ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7A3ABE1E" w14:textId="77777777" w:rsidR="0003621D" w:rsidRPr="00FF71AA" w:rsidRDefault="0003621D" w:rsidP="0003621D">
      <w:pPr>
        <w:ind w:right="-334"/>
        <w:rPr>
          <w:rFonts w:cs="Arial"/>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64736" behindDoc="0" locked="0" layoutInCell="1" allowOverlap="1" wp14:anchorId="26D9620D" wp14:editId="7C934EE2">
                <wp:simplePos x="0" y="0"/>
                <wp:positionH relativeFrom="column">
                  <wp:posOffset>-253218</wp:posOffset>
                </wp:positionH>
                <wp:positionV relativeFrom="paragraph">
                  <wp:posOffset>269582</wp:posOffset>
                </wp:positionV>
                <wp:extent cx="5829300" cy="710418"/>
                <wp:effectExtent l="0" t="0" r="19050" b="13970"/>
                <wp:wrapNone/>
                <wp:docPr id="39" name="Rounded Rectangle 39"/>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3748B6" w14:textId="77777777" w:rsidR="0003621D" w:rsidRPr="003526E0" w:rsidRDefault="0003621D" w:rsidP="0003621D">
                            <w:pPr>
                              <w:autoSpaceDE w:val="0"/>
                              <w:autoSpaceDN w:val="0"/>
                              <w:adjustRightInd w:val="0"/>
                              <w:spacing w:after="0" w:line="240" w:lineRule="auto"/>
                              <w:rPr>
                                <w:rFonts w:cs="Arial"/>
                                <w:color w:val="000000"/>
                                <w:sz w:val="24"/>
                                <w:szCs w:val="24"/>
                              </w:rPr>
                            </w:pPr>
                          </w:p>
                          <w:p w14:paraId="22ED4D81" w14:textId="77777777" w:rsidR="0003621D" w:rsidRPr="003526E0" w:rsidRDefault="0003621D" w:rsidP="0003621D">
                            <w:pPr>
                              <w:jc w:val="center"/>
                              <w:rPr>
                                <w:sz w:val="24"/>
                                <w:szCs w:val="24"/>
                              </w:rPr>
                            </w:pPr>
                            <w:r w:rsidRPr="003526E0">
                              <w:rPr>
                                <w:rFonts w:cs="Arial"/>
                                <w:sz w:val="24"/>
                                <w:szCs w:val="24"/>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9620D" id="Rounded Rectangle 39" o:spid="_x0000_s1027" style="position:absolute;margin-left:-19.95pt;margin-top:21.25pt;width:459pt;height:5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RmdgIAADQ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" fillcolor="white [3201]" strokecolor="#70ad47 [3209]" strokeweight="1pt">
                <v:stroke joinstyle="miter"/>
                <v:textbox>
                  <w:txbxContent>
                    <w:p w14:paraId="4B3748B6" w14:textId="77777777" w:rsidR="0003621D" w:rsidRPr="003526E0" w:rsidRDefault="0003621D" w:rsidP="0003621D">
                      <w:pPr>
                        <w:autoSpaceDE w:val="0"/>
                        <w:autoSpaceDN w:val="0"/>
                        <w:adjustRightInd w:val="0"/>
                        <w:spacing w:after="0" w:line="240" w:lineRule="auto"/>
                        <w:rPr>
                          <w:rFonts w:cs="Arial"/>
                          <w:color w:val="000000"/>
                          <w:sz w:val="24"/>
                          <w:szCs w:val="24"/>
                        </w:rPr>
                      </w:pPr>
                    </w:p>
                    <w:p w14:paraId="22ED4D81" w14:textId="77777777" w:rsidR="0003621D" w:rsidRPr="003526E0" w:rsidRDefault="0003621D" w:rsidP="0003621D">
                      <w:pPr>
                        <w:jc w:val="center"/>
                        <w:rPr>
                          <w:sz w:val="24"/>
                          <w:szCs w:val="24"/>
                        </w:rPr>
                      </w:pPr>
                      <w:r w:rsidRPr="003526E0">
                        <w:rPr>
                          <w:rFonts w:cs="Arial"/>
                          <w:sz w:val="24"/>
                          <w:szCs w:val="24"/>
                        </w:rPr>
                        <w:t>I can talk to the class/form teacher</w:t>
                      </w:r>
                    </w:p>
                  </w:txbxContent>
                </v:textbox>
              </v:roundrect>
            </w:pict>
          </mc:Fallback>
        </mc:AlternateContent>
      </w:r>
    </w:p>
    <w:p w14:paraId="3A9C7764" w14:textId="77777777" w:rsidR="0003621D" w:rsidRPr="00FF71AA" w:rsidRDefault="0003621D" w:rsidP="0003621D">
      <w:pPr>
        <w:ind w:right="-334"/>
        <w:rPr>
          <w:rFonts w:cs="Arial"/>
          <w:b/>
          <w:bCs/>
          <w:color w:val="000000" w:themeColor="text1"/>
          <w:sz w:val="24"/>
          <w:szCs w:val="24"/>
        </w:rPr>
      </w:pPr>
    </w:p>
    <w:p w14:paraId="1F9CFFC9" w14:textId="77777777" w:rsidR="0003621D" w:rsidRPr="00FF71AA" w:rsidRDefault="0003621D" w:rsidP="0003621D">
      <w:pPr>
        <w:ind w:right="-334"/>
        <w:rPr>
          <w:rFonts w:cs="Arial"/>
          <w:b/>
          <w:bCs/>
          <w:color w:val="000000" w:themeColor="text1"/>
          <w:sz w:val="24"/>
          <w:szCs w:val="24"/>
        </w:rPr>
      </w:pPr>
    </w:p>
    <w:p w14:paraId="650D8E4B"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2208" behindDoc="0" locked="0" layoutInCell="1" allowOverlap="1" wp14:anchorId="3A461CDA" wp14:editId="2ECDAEA3">
                <wp:simplePos x="0" y="0"/>
                <wp:positionH relativeFrom="column">
                  <wp:posOffset>2524125</wp:posOffset>
                </wp:positionH>
                <wp:positionV relativeFrom="paragraph">
                  <wp:posOffset>103835</wp:posOffset>
                </wp:positionV>
                <wp:extent cx="228600" cy="504825"/>
                <wp:effectExtent l="19050" t="0" r="19050" b="47625"/>
                <wp:wrapNone/>
                <wp:docPr id="40" name="Down Arrow 40"/>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DB11EA" id="Down Arrow 40" o:spid="_x0000_s1026" type="#_x0000_t67" style="position:absolute;margin-left:198.75pt;margin-top:8.2pt;width:18pt;height:39.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" adj="16709" fillcolor="white [3201]" strokecolor="#70ad47 [3209]" strokeweight="1pt"/>
            </w:pict>
          </mc:Fallback>
        </mc:AlternateContent>
      </w:r>
    </w:p>
    <w:p w14:paraId="5418D000"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3232" behindDoc="0" locked="0" layoutInCell="1" allowOverlap="1" wp14:anchorId="23B17C15" wp14:editId="6AF1F570">
                <wp:simplePos x="0" y="0"/>
                <wp:positionH relativeFrom="column">
                  <wp:posOffset>-260252</wp:posOffset>
                </wp:positionH>
                <wp:positionV relativeFrom="paragraph">
                  <wp:posOffset>326928</wp:posOffset>
                </wp:positionV>
                <wp:extent cx="5829300" cy="815926"/>
                <wp:effectExtent l="0" t="0" r="19050" b="22860"/>
                <wp:wrapNone/>
                <wp:docPr id="41" name="Rounded Rectangle 41"/>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678925" w14:textId="77777777" w:rsidR="0003621D" w:rsidRPr="00C660DA" w:rsidRDefault="0003621D" w:rsidP="0003621D">
                            <w:pPr>
                              <w:autoSpaceDE w:val="0"/>
                              <w:autoSpaceDN w:val="0"/>
                              <w:adjustRightInd w:val="0"/>
                              <w:spacing w:after="0" w:line="240" w:lineRule="auto"/>
                              <w:rPr>
                                <w:rFonts w:ascii="Arial" w:hAnsi="Arial" w:cs="Arial"/>
                                <w:color w:val="000000"/>
                                <w:sz w:val="24"/>
                                <w:szCs w:val="24"/>
                              </w:rPr>
                            </w:pPr>
                          </w:p>
                          <w:p w14:paraId="24053A64" w14:textId="77777777" w:rsidR="0003621D" w:rsidRPr="003526E0" w:rsidRDefault="0003621D" w:rsidP="0003621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17C15" id="Rounded Rectangle 41" o:spid="_x0000_s1028" style="position:absolute;margin-left:-20.5pt;margin-top:25.75pt;width:459pt;height:6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" fillcolor="white [3201]" strokecolor="#70ad47 [3209]" strokeweight="1pt">
                <v:stroke joinstyle="miter"/>
                <v:textbox>
                  <w:txbxContent>
                    <w:p w14:paraId="49678925" w14:textId="77777777" w:rsidR="0003621D" w:rsidRPr="00C660DA" w:rsidRDefault="0003621D" w:rsidP="0003621D">
                      <w:pPr>
                        <w:autoSpaceDE w:val="0"/>
                        <w:autoSpaceDN w:val="0"/>
                        <w:adjustRightInd w:val="0"/>
                        <w:spacing w:after="0" w:line="240" w:lineRule="auto"/>
                        <w:rPr>
                          <w:rFonts w:ascii="Arial" w:hAnsi="Arial" w:cs="Arial"/>
                          <w:color w:val="000000"/>
                          <w:sz w:val="24"/>
                          <w:szCs w:val="24"/>
                        </w:rPr>
                      </w:pPr>
                    </w:p>
                    <w:p w14:paraId="24053A64" w14:textId="77777777" w:rsidR="0003621D" w:rsidRPr="003526E0" w:rsidRDefault="0003621D" w:rsidP="0003621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w:pict>
          </mc:Fallback>
        </mc:AlternateContent>
      </w:r>
    </w:p>
    <w:p w14:paraId="56F07A66" w14:textId="77777777" w:rsidR="0003621D" w:rsidRPr="00FF71AA" w:rsidRDefault="0003621D" w:rsidP="0003621D">
      <w:pPr>
        <w:ind w:right="-334"/>
        <w:rPr>
          <w:rFonts w:cs="Arial"/>
          <w:b/>
          <w:bCs/>
          <w:color w:val="000000" w:themeColor="text1"/>
          <w:sz w:val="24"/>
          <w:szCs w:val="24"/>
        </w:rPr>
      </w:pPr>
    </w:p>
    <w:p w14:paraId="62947232" w14:textId="77777777" w:rsidR="0003621D" w:rsidRPr="00FF71AA" w:rsidRDefault="0003621D" w:rsidP="0003621D">
      <w:pPr>
        <w:ind w:right="-334"/>
        <w:rPr>
          <w:rFonts w:cs="Arial"/>
          <w:b/>
          <w:bCs/>
          <w:color w:val="000000" w:themeColor="text1"/>
          <w:sz w:val="24"/>
          <w:szCs w:val="24"/>
        </w:rPr>
      </w:pPr>
    </w:p>
    <w:p w14:paraId="73EDCB84"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4256" behindDoc="0" locked="0" layoutInCell="1" allowOverlap="1" wp14:anchorId="5F61B249" wp14:editId="42018A3D">
                <wp:simplePos x="0" y="0"/>
                <wp:positionH relativeFrom="column">
                  <wp:posOffset>2524125</wp:posOffset>
                </wp:positionH>
                <wp:positionV relativeFrom="paragraph">
                  <wp:posOffset>285445</wp:posOffset>
                </wp:positionV>
                <wp:extent cx="228600" cy="495300"/>
                <wp:effectExtent l="19050" t="0" r="19050" b="38100"/>
                <wp:wrapNone/>
                <wp:docPr id="42" name="Down Arrow 42"/>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E96CC" id="Down Arrow 42" o:spid="_x0000_s1026" type="#_x0000_t67" style="position:absolute;margin-left:198.75pt;margin-top:22.5pt;width:18pt;height:39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" adj="16615" fillcolor="white [3201]" strokecolor="#70ad47 [3209]" strokeweight="1pt"/>
            </w:pict>
          </mc:Fallback>
        </mc:AlternateContent>
      </w:r>
    </w:p>
    <w:p w14:paraId="04A5819D" w14:textId="77777777" w:rsidR="0003621D" w:rsidRPr="00FF71AA" w:rsidRDefault="0003621D" w:rsidP="0003621D">
      <w:pPr>
        <w:ind w:right="-334"/>
        <w:rPr>
          <w:rFonts w:cs="Arial"/>
          <w:b/>
          <w:bCs/>
          <w:color w:val="000000" w:themeColor="text1"/>
          <w:sz w:val="24"/>
          <w:szCs w:val="24"/>
        </w:rPr>
      </w:pPr>
    </w:p>
    <w:p w14:paraId="5C6A24D9"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5280" behindDoc="0" locked="0" layoutInCell="1" allowOverlap="1" wp14:anchorId="50211954" wp14:editId="20D59D2F">
                <wp:simplePos x="0" y="0"/>
                <wp:positionH relativeFrom="column">
                  <wp:posOffset>-257175</wp:posOffset>
                </wp:positionH>
                <wp:positionV relativeFrom="paragraph">
                  <wp:posOffset>202565</wp:posOffset>
                </wp:positionV>
                <wp:extent cx="5895975" cy="7620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F4D5E5" w14:textId="77777777" w:rsidR="0003621D" w:rsidRPr="00C660DA" w:rsidRDefault="0003621D" w:rsidP="0003621D">
                            <w:pPr>
                              <w:autoSpaceDE w:val="0"/>
                              <w:autoSpaceDN w:val="0"/>
                              <w:adjustRightInd w:val="0"/>
                              <w:spacing w:after="0" w:line="240" w:lineRule="auto"/>
                              <w:rPr>
                                <w:rFonts w:ascii="Arial" w:hAnsi="Arial" w:cs="Arial"/>
                                <w:color w:val="000000"/>
                                <w:sz w:val="24"/>
                                <w:szCs w:val="24"/>
                              </w:rPr>
                            </w:pPr>
                          </w:p>
                          <w:p w14:paraId="11BEAA9B" w14:textId="77777777" w:rsidR="0003621D" w:rsidRPr="003526E0" w:rsidRDefault="0003621D" w:rsidP="0003621D">
                            <w:pPr>
                              <w:jc w:val="center"/>
                              <w:rPr>
                                <w:sz w:val="24"/>
                                <w:szCs w:val="24"/>
                              </w:rPr>
                            </w:pPr>
                            <w:r w:rsidRPr="003526E0">
                              <w:rPr>
                                <w:rFonts w:cs="Arial"/>
                                <w:sz w:val="24"/>
                                <w:szCs w:val="24"/>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11954" id="Rounded Rectangle 43" o:spid="_x0000_s1029" style="position:absolute;margin-left:-20.25pt;margin-top:15.95pt;width:464.25pt;height:6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" fillcolor="white [3201]" strokecolor="#70ad47 [3209]" strokeweight="1pt">
                <v:stroke joinstyle="miter"/>
                <v:textbox>
                  <w:txbxContent>
                    <w:p w14:paraId="7EF4D5E5" w14:textId="77777777" w:rsidR="0003621D" w:rsidRPr="00C660DA" w:rsidRDefault="0003621D" w:rsidP="0003621D">
                      <w:pPr>
                        <w:autoSpaceDE w:val="0"/>
                        <w:autoSpaceDN w:val="0"/>
                        <w:adjustRightInd w:val="0"/>
                        <w:spacing w:after="0" w:line="240" w:lineRule="auto"/>
                        <w:rPr>
                          <w:rFonts w:ascii="Arial" w:hAnsi="Arial" w:cs="Arial"/>
                          <w:color w:val="000000"/>
                          <w:sz w:val="24"/>
                          <w:szCs w:val="24"/>
                        </w:rPr>
                      </w:pPr>
                    </w:p>
                    <w:p w14:paraId="11BEAA9B" w14:textId="77777777" w:rsidR="0003621D" w:rsidRPr="003526E0" w:rsidRDefault="0003621D" w:rsidP="0003621D">
                      <w:pPr>
                        <w:jc w:val="center"/>
                        <w:rPr>
                          <w:sz w:val="24"/>
                          <w:szCs w:val="24"/>
                        </w:rPr>
                      </w:pPr>
                      <w:r w:rsidRPr="003526E0">
                        <w:rPr>
                          <w:rFonts w:cs="Arial"/>
                          <w:sz w:val="24"/>
                          <w:szCs w:val="24"/>
                        </w:rPr>
                        <w:t>If I am still concerned, I can talk/write to the Chair of Board of Governors</w:t>
                      </w:r>
                    </w:p>
                  </w:txbxContent>
                </v:textbox>
              </v:roundrect>
            </w:pict>
          </mc:Fallback>
        </mc:AlternateContent>
      </w:r>
    </w:p>
    <w:p w14:paraId="6F14773D" w14:textId="77777777" w:rsidR="0003621D" w:rsidRPr="00FF71AA" w:rsidRDefault="0003621D" w:rsidP="0003621D">
      <w:pPr>
        <w:ind w:right="-334"/>
        <w:rPr>
          <w:rFonts w:cs="Arial"/>
          <w:b/>
          <w:bCs/>
          <w:color w:val="000000" w:themeColor="text1"/>
          <w:sz w:val="24"/>
          <w:szCs w:val="24"/>
        </w:rPr>
      </w:pPr>
    </w:p>
    <w:p w14:paraId="7F2F5A44" w14:textId="77777777" w:rsidR="0003621D" w:rsidRPr="00FF71AA" w:rsidRDefault="0003621D" w:rsidP="0003621D">
      <w:pPr>
        <w:ind w:right="-334"/>
        <w:rPr>
          <w:rFonts w:cs="Arial"/>
          <w:b/>
          <w:bCs/>
          <w:color w:val="000000" w:themeColor="text1"/>
          <w:sz w:val="24"/>
          <w:szCs w:val="24"/>
        </w:rPr>
      </w:pPr>
    </w:p>
    <w:p w14:paraId="56A6CD53"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6304" behindDoc="0" locked="0" layoutInCell="1" allowOverlap="1" wp14:anchorId="3DFBDC9B" wp14:editId="024AF98F">
                <wp:simplePos x="0" y="0"/>
                <wp:positionH relativeFrom="column">
                  <wp:posOffset>2524125</wp:posOffset>
                </wp:positionH>
                <wp:positionV relativeFrom="paragraph">
                  <wp:posOffset>101295</wp:posOffset>
                </wp:positionV>
                <wp:extent cx="228600" cy="495300"/>
                <wp:effectExtent l="19050" t="0" r="19050" b="38100"/>
                <wp:wrapNone/>
                <wp:docPr id="44" name="Down Arrow 44"/>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1468F" id="Down Arrow 44" o:spid="_x0000_s1026" type="#_x0000_t67" style="position:absolute;margin-left:198.75pt;margin-top:8pt;width:18pt;height: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" adj="16615" fillcolor="white [3201]" strokecolor="#70ad47 [3209]" strokeweight="1pt"/>
            </w:pict>
          </mc:Fallback>
        </mc:AlternateContent>
      </w:r>
    </w:p>
    <w:p w14:paraId="581FD546"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7328" behindDoc="0" locked="0" layoutInCell="1" allowOverlap="1" wp14:anchorId="11548EDC" wp14:editId="73F95255">
                <wp:simplePos x="0" y="0"/>
                <wp:positionH relativeFrom="column">
                  <wp:posOffset>-251460</wp:posOffset>
                </wp:positionH>
                <wp:positionV relativeFrom="paragraph">
                  <wp:posOffset>312420</wp:posOffset>
                </wp:positionV>
                <wp:extent cx="5810250" cy="840105"/>
                <wp:effectExtent l="0" t="0" r="19050" b="17145"/>
                <wp:wrapNone/>
                <wp:docPr id="45" name="Rounded Rectangle 45"/>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060A6A" w14:textId="77777777" w:rsidR="0003621D" w:rsidRPr="00C660DA" w:rsidRDefault="0003621D" w:rsidP="0003621D">
                            <w:pPr>
                              <w:autoSpaceDE w:val="0"/>
                              <w:autoSpaceDN w:val="0"/>
                              <w:adjustRightInd w:val="0"/>
                              <w:spacing w:after="0" w:line="240" w:lineRule="auto"/>
                              <w:rPr>
                                <w:rFonts w:ascii="Arial" w:hAnsi="Arial" w:cs="Arial"/>
                                <w:color w:val="000000"/>
                                <w:sz w:val="24"/>
                                <w:szCs w:val="24"/>
                              </w:rPr>
                            </w:pPr>
                          </w:p>
                          <w:p w14:paraId="06CA7461" w14:textId="77777777" w:rsidR="0003621D" w:rsidRPr="003526E0" w:rsidRDefault="0003621D" w:rsidP="0003621D">
                            <w:pPr>
                              <w:jc w:val="center"/>
                              <w:rPr>
                                <w:rFonts w:cs="Arial"/>
                                <w:sz w:val="24"/>
                                <w:szCs w:val="24"/>
                              </w:rPr>
                            </w:pPr>
                            <w:r w:rsidRPr="003526E0">
                              <w:rPr>
                                <w:rFonts w:cs="Arial"/>
                                <w:sz w:val="24"/>
                                <w:szCs w:val="24"/>
                              </w:rPr>
                              <w:t xml:space="preserve">If I am still concerned I can contact the NI Public Services Ombudsman </w:t>
                            </w:r>
                          </w:p>
                          <w:p w14:paraId="1FDF67FC" w14:textId="77777777" w:rsidR="0003621D" w:rsidRPr="003526E0" w:rsidRDefault="0003621D" w:rsidP="0003621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48EDC" id="Rounded Rectangle 45" o:spid="_x0000_s1030" style="position:absolute;margin-left:-19.8pt;margin-top:24.6pt;width:457.5pt;height:6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" fillcolor="white [3201]" strokecolor="#70ad47 [3209]" strokeweight="1pt">
                <v:stroke joinstyle="miter"/>
                <v:textbox>
                  <w:txbxContent>
                    <w:p w14:paraId="54060A6A" w14:textId="77777777" w:rsidR="0003621D" w:rsidRPr="00C660DA" w:rsidRDefault="0003621D" w:rsidP="0003621D">
                      <w:pPr>
                        <w:autoSpaceDE w:val="0"/>
                        <w:autoSpaceDN w:val="0"/>
                        <w:adjustRightInd w:val="0"/>
                        <w:spacing w:after="0" w:line="240" w:lineRule="auto"/>
                        <w:rPr>
                          <w:rFonts w:ascii="Arial" w:hAnsi="Arial" w:cs="Arial"/>
                          <w:color w:val="000000"/>
                          <w:sz w:val="24"/>
                          <w:szCs w:val="24"/>
                        </w:rPr>
                      </w:pPr>
                    </w:p>
                    <w:p w14:paraId="06CA7461" w14:textId="77777777" w:rsidR="0003621D" w:rsidRPr="003526E0" w:rsidRDefault="0003621D" w:rsidP="0003621D">
                      <w:pPr>
                        <w:jc w:val="center"/>
                        <w:rPr>
                          <w:rFonts w:cs="Arial"/>
                          <w:sz w:val="24"/>
                          <w:szCs w:val="24"/>
                        </w:rPr>
                      </w:pPr>
                      <w:r w:rsidRPr="003526E0">
                        <w:rPr>
                          <w:rFonts w:cs="Arial"/>
                          <w:sz w:val="24"/>
                          <w:szCs w:val="24"/>
                        </w:rPr>
                        <w:t xml:space="preserve">If I am still concerned I can contact the NI Public Services Ombudsman </w:t>
                      </w:r>
                    </w:p>
                    <w:p w14:paraId="1FDF67FC" w14:textId="77777777" w:rsidR="0003621D" w:rsidRPr="003526E0" w:rsidRDefault="0003621D" w:rsidP="0003621D">
                      <w:pPr>
                        <w:jc w:val="center"/>
                        <w:rPr>
                          <w:sz w:val="24"/>
                          <w:szCs w:val="24"/>
                        </w:rPr>
                      </w:pPr>
                      <w:r w:rsidRPr="003526E0">
                        <w:rPr>
                          <w:rFonts w:cs="Arial"/>
                          <w:sz w:val="24"/>
                          <w:szCs w:val="24"/>
                        </w:rPr>
                        <w:t>Tel: 0800 343 424</w:t>
                      </w:r>
                    </w:p>
                  </w:txbxContent>
                </v:textbox>
              </v:roundrect>
            </w:pict>
          </mc:Fallback>
        </mc:AlternateContent>
      </w:r>
    </w:p>
    <w:p w14:paraId="5845BC63" w14:textId="77777777" w:rsidR="0003621D" w:rsidRPr="00FF71AA" w:rsidRDefault="0003621D" w:rsidP="0003621D">
      <w:pPr>
        <w:ind w:right="-334"/>
        <w:rPr>
          <w:rFonts w:cs="Arial"/>
          <w:b/>
          <w:bCs/>
          <w:color w:val="000000" w:themeColor="text1"/>
          <w:sz w:val="24"/>
          <w:szCs w:val="24"/>
        </w:rPr>
      </w:pPr>
    </w:p>
    <w:p w14:paraId="065919A1" w14:textId="77777777" w:rsidR="0003621D" w:rsidRPr="00FF71AA" w:rsidRDefault="0003621D" w:rsidP="0003621D">
      <w:pPr>
        <w:ind w:right="-334"/>
        <w:rPr>
          <w:rFonts w:cs="Arial"/>
          <w:b/>
          <w:bCs/>
          <w:color w:val="000000" w:themeColor="text1"/>
          <w:sz w:val="24"/>
          <w:szCs w:val="24"/>
        </w:rPr>
      </w:pPr>
    </w:p>
    <w:p w14:paraId="2338EC0A" w14:textId="77777777" w:rsidR="0003621D" w:rsidRPr="00FF71AA" w:rsidRDefault="0003621D" w:rsidP="0003621D">
      <w:pPr>
        <w:ind w:right="-334"/>
        <w:rPr>
          <w:rFonts w:cs="Arial"/>
          <w:b/>
          <w:bCs/>
          <w:color w:val="000000" w:themeColor="text1"/>
          <w:sz w:val="24"/>
          <w:szCs w:val="24"/>
        </w:rPr>
      </w:pPr>
    </w:p>
    <w:p w14:paraId="59C3F819"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8352" behindDoc="0" locked="0" layoutInCell="1" allowOverlap="1" wp14:anchorId="3ED87181" wp14:editId="108727A0">
                <wp:simplePos x="0" y="0"/>
                <wp:positionH relativeFrom="column">
                  <wp:posOffset>2524125</wp:posOffset>
                </wp:positionH>
                <wp:positionV relativeFrom="paragraph">
                  <wp:posOffset>5666</wp:posOffset>
                </wp:positionV>
                <wp:extent cx="228600" cy="590550"/>
                <wp:effectExtent l="19050" t="0" r="19050" b="38100"/>
                <wp:wrapNone/>
                <wp:docPr id="46" name="Down Arrow 46"/>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1CA8EE" id="Down Arrow 46" o:spid="_x0000_s1026" type="#_x0000_t67" style="position:absolute;margin-left:198.75pt;margin-top:.45pt;width:18pt;height:4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" adj="17419" fillcolor="white [3201]" strokecolor="#70ad47 [3209]" strokeweight="1pt"/>
            </w:pict>
          </mc:Fallback>
        </mc:AlternateContent>
      </w:r>
    </w:p>
    <w:p w14:paraId="4E11C753" w14:textId="77777777" w:rsidR="0003621D" w:rsidRPr="00FF71AA" w:rsidRDefault="0003621D" w:rsidP="0003621D">
      <w:pPr>
        <w:ind w:right="-334"/>
        <w:rPr>
          <w:rFonts w:cs="Arial"/>
          <w:b/>
          <w:bCs/>
          <w:color w:val="000000" w:themeColor="text1"/>
          <w:sz w:val="24"/>
          <w:szCs w:val="24"/>
        </w:rPr>
      </w:pPr>
      <w:r w:rsidRPr="00FF71AA">
        <w:rPr>
          <w:rFonts w:cs="Arial"/>
          <w:noProof/>
          <w:color w:val="000000" w:themeColor="text1"/>
          <w:sz w:val="24"/>
          <w:szCs w:val="24"/>
          <w:lang w:eastAsia="en-GB"/>
        </w:rPr>
        <mc:AlternateContent>
          <mc:Choice Requires="wps">
            <w:drawing>
              <wp:anchor distT="0" distB="0" distL="114300" distR="114300" simplePos="0" relativeHeight="251749376" behindDoc="0" locked="0" layoutInCell="1" allowOverlap="1" wp14:anchorId="2C07DCB9" wp14:editId="44AB7681">
                <wp:simplePos x="0" y="0"/>
                <wp:positionH relativeFrom="column">
                  <wp:posOffset>-274320</wp:posOffset>
                </wp:positionH>
                <wp:positionV relativeFrom="paragraph">
                  <wp:posOffset>302065</wp:posOffset>
                </wp:positionV>
                <wp:extent cx="5829300" cy="829993"/>
                <wp:effectExtent l="0" t="0" r="19050" b="27305"/>
                <wp:wrapNone/>
                <wp:docPr id="47" name="Rounded Rectangle 47"/>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D5B6F4" w14:textId="77777777" w:rsidR="0003621D" w:rsidRPr="00003454" w:rsidRDefault="0003621D" w:rsidP="0003621D">
                            <w:pPr>
                              <w:autoSpaceDE w:val="0"/>
                              <w:autoSpaceDN w:val="0"/>
                              <w:adjustRightInd w:val="0"/>
                              <w:spacing w:after="0" w:line="240" w:lineRule="auto"/>
                              <w:rPr>
                                <w:rFonts w:ascii="Arial" w:hAnsi="Arial" w:cs="Arial"/>
                                <w:color w:val="000000"/>
                                <w:sz w:val="24"/>
                                <w:szCs w:val="24"/>
                              </w:rPr>
                            </w:pPr>
                          </w:p>
                          <w:p w14:paraId="03D87AD9" w14:textId="77777777" w:rsidR="0003621D" w:rsidRPr="003526E0" w:rsidRDefault="0003621D" w:rsidP="0003621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07DCB9" id="Rounded Rectangle 47" o:spid="_x0000_s1031" style="position:absolute;margin-left:-21.6pt;margin-top:23.8pt;width:459pt;height:65.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" fillcolor="white [3201]" strokecolor="#70ad47 [3209]" strokeweight="1pt">
                <v:stroke joinstyle="miter"/>
                <v:textbox>
                  <w:txbxContent>
                    <w:p w14:paraId="4AD5B6F4" w14:textId="77777777" w:rsidR="0003621D" w:rsidRPr="00003454" w:rsidRDefault="0003621D" w:rsidP="0003621D">
                      <w:pPr>
                        <w:autoSpaceDE w:val="0"/>
                        <w:autoSpaceDN w:val="0"/>
                        <w:adjustRightInd w:val="0"/>
                        <w:spacing w:after="0" w:line="240" w:lineRule="auto"/>
                        <w:rPr>
                          <w:rFonts w:ascii="Arial" w:hAnsi="Arial" w:cs="Arial"/>
                          <w:color w:val="000000"/>
                          <w:sz w:val="24"/>
                          <w:szCs w:val="24"/>
                        </w:rPr>
                      </w:pPr>
                    </w:p>
                    <w:p w14:paraId="03D87AD9" w14:textId="77777777" w:rsidR="0003621D" w:rsidRPr="003526E0" w:rsidRDefault="0003621D" w:rsidP="0003621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14:paraId="1B1898BE" w14:textId="77777777" w:rsidR="0003621D" w:rsidRPr="00FF71AA" w:rsidRDefault="0003621D" w:rsidP="0003621D">
      <w:pPr>
        <w:ind w:right="-334"/>
        <w:rPr>
          <w:rFonts w:cs="Arial"/>
          <w:b/>
          <w:bCs/>
          <w:color w:val="000000" w:themeColor="text1"/>
          <w:sz w:val="24"/>
          <w:szCs w:val="24"/>
        </w:rPr>
      </w:pPr>
    </w:p>
    <w:p w14:paraId="19A85F7B" w14:textId="77777777" w:rsidR="0003621D" w:rsidRPr="00FF71AA" w:rsidRDefault="0003621D" w:rsidP="0003621D">
      <w:pPr>
        <w:ind w:right="-334"/>
        <w:rPr>
          <w:rFonts w:cs="Arial"/>
          <w:b/>
          <w:color w:val="000000" w:themeColor="text1"/>
          <w:sz w:val="24"/>
          <w:szCs w:val="24"/>
        </w:rPr>
      </w:pPr>
    </w:p>
    <w:p w14:paraId="6B63BCD6" w14:textId="77777777" w:rsidR="0003621D" w:rsidRPr="00FF71AA" w:rsidRDefault="0003621D" w:rsidP="0003621D">
      <w:pPr>
        <w:ind w:right="-334"/>
        <w:rPr>
          <w:rFonts w:cs="Arial"/>
          <w:b/>
          <w:color w:val="000000" w:themeColor="text1"/>
          <w:sz w:val="24"/>
          <w:szCs w:val="24"/>
        </w:rPr>
      </w:pPr>
    </w:p>
    <w:p w14:paraId="6C503EB2" w14:textId="77777777" w:rsidR="0003621D" w:rsidRPr="00FF71AA" w:rsidRDefault="0003621D" w:rsidP="0003621D">
      <w:pPr>
        <w:ind w:right="-334"/>
        <w:rPr>
          <w:rFonts w:cs="Arial"/>
          <w:b/>
          <w:bCs/>
          <w:color w:val="000000" w:themeColor="text1"/>
          <w:sz w:val="24"/>
          <w:szCs w:val="24"/>
        </w:rPr>
      </w:pPr>
      <w:r w:rsidRPr="00FF71AA">
        <w:rPr>
          <w:rFonts w:cs="Arial"/>
          <w:b/>
          <w:bCs/>
          <w:color w:val="000000" w:themeColor="text1"/>
          <w:sz w:val="24"/>
          <w:szCs w:val="24"/>
        </w:rPr>
        <w:br w:type="page"/>
      </w:r>
    </w:p>
    <w:p w14:paraId="5D8234AA" w14:textId="77777777" w:rsidR="0003621D" w:rsidRPr="00FF71AA" w:rsidRDefault="0003621D" w:rsidP="0003621D">
      <w:pPr>
        <w:ind w:right="-334"/>
        <w:rPr>
          <w:rFonts w:cs="Arial"/>
          <w:b/>
          <w:bCs/>
          <w:color w:val="000000" w:themeColor="text1"/>
          <w:sz w:val="24"/>
          <w:szCs w:val="24"/>
        </w:rPr>
      </w:pPr>
      <w:r w:rsidRPr="00FF71AA">
        <w:rPr>
          <w:rFonts w:cs="Arial"/>
          <w:b/>
          <w:bCs/>
          <w:color w:val="000000" w:themeColor="text1"/>
          <w:sz w:val="24"/>
          <w:szCs w:val="24"/>
        </w:rPr>
        <w:lastRenderedPageBreak/>
        <w:t>Appendix 4</w:t>
      </w:r>
    </w:p>
    <w:p w14:paraId="672B3D4A" w14:textId="77777777" w:rsidR="0003621D" w:rsidRPr="00FF71AA" w:rsidRDefault="0003621D" w:rsidP="0003621D">
      <w:pPr>
        <w:ind w:right="-334"/>
        <w:rPr>
          <w:rFonts w:cs="Arial"/>
          <w:b/>
          <w:bCs/>
          <w:color w:val="000000" w:themeColor="text1"/>
          <w:sz w:val="24"/>
          <w:szCs w:val="24"/>
        </w:rPr>
      </w:pPr>
    </w:p>
    <w:p w14:paraId="00DB306E" w14:textId="77777777" w:rsidR="0003621D" w:rsidRPr="00FF71AA" w:rsidRDefault="0003621D" w:rsidP="0003621D">
      <w:pPr>
        <w:ind w:right="-334"/>
        <w:jc w:val="center"/>
        <w:rPr>
          <w:rFonts w:cs="Arial"/>
          <w:b/>
          <w:color w:val="000000" w:themeColor="text1"/>
          <w:sz w:val="24"/>
          <w:szCs w:val="24"/>
        </w:rPr>
      </w:pPr>
      <w:r w:rsidRPr="00FF71AA">
        <w:rPr>
          <w:rFonts w:cs="Arial"/>
          <w:b/>
          <w:bCs/>
          <w:color w:val="000000" w:themeColor="text1"/>
          <w:sz w:val="24"/>
          <w:szCs w:val="24"/>
        </w:rPr>
        <w:t>Procedure where the School has concerns, or has been given information, about possible abuse by someone other than a member of staff</w:t>
      </w:r>
    </w:p>
    <w:p w14:paraId="73DD98B1"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50400" behindDoc="0" locked="0" layoutInCell="1" allowOverlap="1" wp14:anchorId="00EE0FC7" wp14:editId="47E001C3">
                <wp:simplePos x="0" y="0"/>
                <wp:positionH relativeFrom="column">
                  <wp:posOffset>-569742</wp:posOffset>
                </wp:positionH>
                <wp:positionV relativeFrom="paragraph">
                  <wp:posOffset>85627</wp:posOffset>
                </wp:positionV>
                <wp:extent cx="6574680" cy="801859"/>
                <wp:effectExtent l="0" t="0" r="17145" b="17780"/>
                <wp:wrapNone/>
                <wp:docPr id="48" name="Rounded Rectangle 48"/>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503C5A" w14:textId="77777777" w:rsidR="0003621D" w:rsidRPr="00890DCE" w:rsidRDefault="0003621D" w:rsidP="0003621D">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7D27F918" w14:textId="77777777" w:rsidR="0003621D" w:rsidRPr="00890DCE" w:rsidRDefault="0003621D" w:rsidP="0003621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E0FC7" id="Rounded Rectangle 48" o:spid="_x0000_s1032" style="position:absolute;margin-left:-44.85pt;margin-top:6.75pt;width:517.7pt;height:6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" fillcolor="white [3201]" strokecolor="#70ad47 [3209]" strokeweight="1pt">
                <v:stroke joinstyle="miter"/>
                <v:textbox>
                  <w:txbxContent>
                    <w:p w14:paraId="0C503C5A" w14:textId="77777777" w:rsidR="0003621D" w:rsidRPr="00890DCE" w:rsidRDefault="0003621D" w:rsidP="0003621D">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7D27F918" w14:textId="77777777" w:rsidR="0003621D" w:rsidRPr="00890DCE" w:rsidRDefault="0003621D" w:rsidP="0003621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1737A901" w14:textId="77777777" w:rsidR="0003621D" w:rsidRPr="00FF71AA" w:rsidRDefault="0003621D" w:rsidP="0003621D">
      <w:pPr>
        <w:ind w:right="-334"/>
        <w:rPr>
          <w:color w:val="000000" w:themeColor="text1"/>
          <w:sz w:val="24"/>
          <w:szCs w:val="24"/>
        </w:rPr>
      </w:pPr>
    </w:p>
    <w:p w14:paraId="4D5B3D31" w14:textId="77777777" w:rsidR="0003621D" w:rsidRPr="00FF71AA" w:rsidRDefault="0003621D" w:rsidP="0003621D">
      <w:pPr>
        <w:ind w:right="-334"/>
        <w:rPr>
          <w:color w:val="000000" w:themeColor="text1"/>
          <w:sz w:val="24"/>
          <w:szCs w:val="24"/>
        </w:rPr>
      </w:pPr>
    </w:p>
    <w:p w14:paraId="4047529F"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67808" behindDoc="0" locked="0" layoutInCell="1" allowOverlap="1" wp14:anchorId="77B05FB8" wp14:editId="4454FEE5">
                <wp:simplePos x="0" y="0"/>
                <wp:positionH relativeFrom="column">
                  <wp:posOffset>2489982</wp:posOffset>
                </wp:positionH>
                <wp:positionV relativeFrom="paragraph">
                  <wp:posOffset>30871</wp:posOffset>
                </wp:positionV>
                <wp:extent cx="304800" cy="316523"/>
                <wp:effectExtent l="19050" t="0" r="19050" b="45720"/>
                <wp:wrapNone/>
                <wp:docPr id="49" name="Down Arrow 49"/>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E12AE2" id="Down Arrow 49" o:spid="_x0000_s1026" type="#_x0000_t67" style="position:absolute;margin-left:196.05pt;margin-top:2.45pt;width:24pt;height:24.9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CLXvQ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1424" behindDoc="0" locked="0" layoutInCell="1" allowOverlap="1" wp14:anchorId="0BC36425" wp14:editId="61E5A7D2">
                <wp:simplePos x="0" y="0"/>
                <wp:positionH relativeFrom="column">
                  <wp:posOffset>-572135</wp:posOffset>
                </wp:positionH>
                <wp:positionV relativeFrom="paragraph">
                  <wp:posOffset>344463</wp:posOffset>
                </wp:positionV>
                <wp:extent cx="6574155" cy="685800"/>
                <wp:effectExtent l="0" t="0" r="17145" b="19050"/>
                <wp:wrapNone/>
                <wp:docPr id="50" name="Rounded Rectangle 50"/>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F311FA" w14:textId="77777777" w:rsidR="0003621D" w:rsidRPr="00890DCE" w:rsidRDefault="0003621D" w:rsidP="0003621D">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36425" id="Rounded Rectangle 50" o:spid="_x0000_s1033" style="position:absolute;margin-left:-45.05pt;margin-top:27.1pt;width:517.65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" fillcolor="white [3201]" strokecolor="#70ad47 [3209]" strokeweight="1pt">
                <v:stroke joinstyle="miter"/>
                <v:textbox>
                  <w:txbxContent>
                    <w:p w14:paraId="76F311FA" w14:textId="77777777" w:rsidR="0003621D" w:rsidRPr="00890DCE" w:rsidRDefault="0003621D" w:rsidP="0003621D">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0B398517" w14:textId="77777777" w:rsidR="0003621D" w:rsidRPr="00FF71AA" w:rsidRDefault="0003621D" w:rsidP="0003621D">
      <w:pPr>
        <w:ind w:right="-334"/>
        <w:rPr>
          <w:color w:val="000000" w:themeColor="text1"/>
          <w:sz w:val="24"/>
          <w:szCs w:val="24"/>
        </w:rPr>
      </w:pPr>
    </w:p>
    <w:p w14:paraId="38B38957" w14:textId="77777777" w:rsidR="0003621D" w:rsidRPr="00FF71AA" w:rsidRDefault="0003621D" w:rsidP="0003621D">
      <w:pPr>
        <w:ind w:right="-334"/>
        <w:rPr>
          <w:color w:val="000000" w:themeColor="text1"/>
          <w:sz w:val="24"/>
          <w:szCs w:val="24"/>
        </w:rPr>
      </w:pPr>
    </w:p>
    <w:p w14:paraId="5AA89B1B"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68832" behindDoc="0" locked="0" layoutInCell="1" allowOverlap="1" wp14:anchorId="42640EF6" wp14:editId="139ECDE2">
                <wp:simplePos x="0" y="0"/>
                <wp:positionH relativeFrom="column">
                  <wp:posOffset>2518117</wp:posOffset>
                </wp:positionH>
                <wp:positionV relativeFrom="paragraph">
                  <wp:posOffset>176579</wp:posOffset>
                </wp:positionV>
                <wp:extent cx="276225" cy="334547"/>
                <wp:effectExtent l="19050" t="0" r="28575" b="46990"/>
                <wp:wrapNone/>
                <wp:docPr id="51" name="Down Arrow 51"/>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752615" id="Down Arrow 51" o:spid="_x0000_s1026" type="#_x0000_t67" style="position:absolute;margin-left:198.3pt;margin-top:13.9pt;width:21.75pt;height:26.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" adj="12683" fillcolor="white [3201]" strokecolor="#70ad47 [3209]" strokeweight="1pt"/>
            </w:pict>
          </mc:Fallback>
        </mc:AlternateContent>
      </w:r>
    </w:p>
    <w:p w14:paraId="1153461C"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52448" behindDoc="0" locked="0" layoutInCell="1" allowOverlap="1" wp14:anchorId="4E4D1AC3" wp14:editId="7F088580">
                <wp:simplePos x="0" y="0"/>
                <wp:positionH relativeFrom="column">
                  <wp:posOffset>-572495</wp:posOffset>
                </wp:positionH>
                <wp:positionV relativeFrom="paragraph">
                  <wp:posOffset>222802</wp:posOffset>
                </wp:positionV>
                <wp:extent cx="6574155" cy="847725"/>
                <wp:effectExtent l="0" t="0" r="17145" b="28575"/>
                <wp:wrapNone/>
                <wp:docPr id="52" name="Rounded Rectangle 52"/>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72D9EB" w14:textId="77777777" w:rsidR="0003621D" w:rsidRPr="00890DCE" w:rsidRDefault="0003621D" w:rsidP="0003621D">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D1AC3" id="Rounded Rectangle 52" o:spid="_x0000_s1034" style="position:absolute;margin-left:-45.1pt;margin-top:17.55pt;width:517.65pt;height:6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rV4dD3YCAAA0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7E72D9EB" w14:textId="77777777" w:rsidR="0003621D" w:rsidRPr="00890DCE" w:rsidRDefault="0003621D" w:rsidP="0003621D">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42B557D8" w14:textId="77777777" w:rsidR="0003621D" w:rsidRPr="00FF71AA" w:rsidRDefault="0003621D" w:rsidP="0003621D">
      <w:pPr>
        <w:tabs>
          <w:tab w:val="left" w:pos="1380"/>
        </w:tabs>
        <w:ind w:right="-334"/>
        <w:rPr>
          <w:color w:val="000000" w:themeColor="text1"/>
          <w:sz w:val="24"/>
          <w:szCs w:val="24"/>
        </w:rPr>
        <w:sectPr w:rsidR="0003621D" w:rsidRPr="00FF71AA" w:rsidSect="005F5F81">
          <w:footerReference w:type="even" r:id="rId14"/>
          <w:footerReference w:type="default" r:id="rId15"/>
          <w:pgSz w:w="11906" w:h="16838"/>
          <w:pgMar w:top="1008" w:right="1440" w:bottom="1008" w:left="1440" w:header="706" w:footer="706"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F71AA">
        <w:rPr>
          <w:color w:val="000000" w:themeColor="text1"/>
          <w:sz w:val="24"/>
          <w:szCs w:val="24"/>
        </w:rPr>
        <w:tab/>
      </w:r>
    </w:p>
    <w:p w14:paraId="41F7D1BC" w14:textId="77777777" w:rsidR="0003621D" w:rsidRPr="00FF71AA" w:rsidRDefault="0003621D" w:rsidP="0003621D">
      <w:pPr>
        <w:ind w:right="-334"/>
        <w:rPr>
          <w:color w:val="000000" w:themeColor="text1"/>
          <w:sz w:val="24"/>
          <w:szCs w:val="24"/>
        </w:rPr>
        <w:sectPr w:rsidR="0003621D" w:rsidRPr="00FF71AA" w:rsidSect="005F5F81">
          <w:type w:val="continuous"/>
          <w:pgSz w:w="11906" w:h="16838"/>
          <w:pgMar w:top="1440" w:right="1440" w:bottom="1440" w:left="1440" w:header="709" w:footer="709" w:gutter="0"/>
          <w:pgBorders w:offsetFrom="page">
            <w:top w:val="double" w:sz="12" w:space="24" w:color="auto"/>
            <w:left w:val="double" w:sz="12" w:space="24" w:color="auto"/>
            <w:bottom w:val="double" w:sz="12" w:space="24" w:color="auto"/>
            <w:right w:val="double" w:sz="12" w:space="24" w:color="auto"/>
          </w:pgBorders>
          <w:cols w:space="708"/>
          <w:titlePg/>
          <w:docGrid w:linePitch="360"/>
        </w:sectPr>
      </w:pPr>
    </w:p>
    <w:p w14:paraId="5B35F216" w14:textId="77777777" w:rsidR="0003621D" w:rsidRPr="00FF71AA" w:rsidRDefault="0003621D" w:rsidP="0003621D">
      <w:pPr>
        <w:ind w:right="-334"/>
        <w:rPr>
          <w:b/>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57568" behindDoc="0" locked="0" layoutInCell="1" allowOverlap="1" wp14:anchorId="04F67777" wp14:editId="7E51BC5C">
                <wp:simplePos x="0" y="0"/>
                <wp:positionH relativeFrom="column">
                  <wp:posOffset>2511083</wp:posOffset>
                </wp:positionH>
                <wp:positionV relativeFrom="paragraph">
                  <wp:posOffset>3116726</wp:posOffset>
                </wp:positionV>
                <wp:extent cx="333375" cy="1315329"/>
                <wp:effectExtent l="19050" t="0" r="28575" b="37465"/>
                <wp:wrapNone/>
                <wp:docPr id="53" name="Down Arrow 53"/>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5BCE6" id="Down Arrow 53" o:spid="_x0000_s1026" type="#_x0000_t67" style="position:absolute;margin-left:197.7pt;margin-top:245.4pt;width:26.25pt;height:10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" adj="18863"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5520" behindDoc="0" locked="0" layoutInCell="1" allowOverlap="1" wp14:anchorId="20B4151A" wp14:editId="379A4DB4">
                <wp:simplePos x="0" y="0"/>
                <wp:positionH relativeFrom="column">
                  <wp:posOffset>2511083</wp:posOffset>
                </wp:positionH>
                <wp:positionV relativeFrom="paragraph">
                  <wp:posOffset>211747</wp:posOffset>
                </wp:positionV>
                <wp:extent cx="304800" cy="1244991"/>
                <wp:effectExtent l="19050" t="0" r="19050" b="31750"/>
                <wp:wrapNone/>
                <wp:docPr id="54" name="Down Arrow 54"/>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8544" id="Down Arrow 54" o:spid="_x0000_s1026" type="#_x0000_t67" style="position:absolute;margin-left:197.7pt;margin-top:16.65pt;width:24pt;height:98.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IpLar1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8592" behindDoc="0" locked="0" layoutInCell="1" allowOverlap="1" wp14:anchorId="35A3C244" wp14:editId="6660764E">
                <wp:simplePos x="0" y="0"/>
                <wp:positionH relativeFrom="column">
                  <wp:posOffset>-571500</wp:posOffset>
                </wp:positionH>
                <wp:positionV relativeFrom="paragraph">
                  <wp:posOffset>4429760</wp:posOffset>
                </wp:positionV>
                <wp:extent cx="6686550" cy="818515"/>
                <wp:effectExtent l="0" t="0" r="19050" b="19685"/>
                <wp:wrapNone/>
                <wp:docPr id="55" name="Rounded Rectangle 55"/>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242CBE" w14:textId="77777777" w:rsidR="0003621D" w:rsidRPr="00890DCE" w:rsidRDefault="0003621D" w:rsidP="0003621D">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3C244" id="Rounded Rectangle 55" o:spid="_x0000_s1035" style="position:absolute;margin-left:-45pt;margin-top:348.8pt;width:526.5pt;height:6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" fillcolor="white [3201]" strokecolor="#70ad47 [3209]" strokeweight="1pt">
                <v:stroke joinstyle="miter"/>
                <v:textbox>
                  <w:txbxContent>
                    <w:p w14:paraId="1B242CBE" w14:textId="77777777" w:rsidR="0003621D" w:rsidRPr="00890DCE" w:rsidRDefault="0003621D" w:rsidP="0003621D">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3472" behindDoc="0" locked="0" layoutInCell="1" allowOverlap="1" wp14:anchorId="1DA772BE" wp14:editId="3BE9A5C9">
                <wp:simplePos x="0" y="0"/>
                <wp:positionH relativeFrom="column">
                  <wp:posOffset>-525145</wp:posOffset>
                </wp:positionH>
                <wp:positionV relativeFrom="paragraph">
                  <wp:posOffset>335915</wp:posOffset>
                </wp:positionV>
                <wp:extent cx="1819275" cy="4015105"/>
                <wp:effectExtent l="0" t="0" r="28575" b="23495"/>
                <wp:wrapNone/>
                <wp:docPr id="56" name="Rounded Rectangle 5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136FD5D" w14:textId="77777777" w:rsidR="0003621D" w:rsidRPr="0074366B" w:rsidRDefault="0003621D" w:rsidP="0003621D">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65A2C32E" w14:textId="77777777" w:rsidR="0003621D" w:rsidRPr="00840DBA" w:rsidRDefault="0003621D" w:rsidP="0003621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772BE" id="Rounded Rectangle 56" o:spid="_x0000_s1036" style="position:absolute;margin-left:-41.35pt;margin-top:26.45pt;width:143.25pt;height:3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" fillcolor="white [3201]" strokecolor="#70ad47 [3209]" strokeweight="1pt">
                <v:stroke joinstyle="miter"/>
                <v:textbox>
                  <w:txbxContent>
                    <w:p w14:paraId="7136FD5D" w14:textId="77777777" w:rsidR="0003621D" w:rsidRPr="0074366B" w:rsidRDefault="0003621D" w:rsidP="0003621D">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65A2C32E" w14:textId="77777777" w:rsidR="0003621D" w:rsidRPr="00840DBA" w:rsidRDefault="0003621D" w:rsidP="0003621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4496" behindDoc="0" locked="0" layoutInCell="1" allowOverlap="1" wp14:anchorId="0D89E3CB" wp14:editId="7DF49911">
                <wp:simplePos x="0" y="0"/>
                <wp:positionH relativeFrom="column">
                  <wp:posOffset>4126727</wp:posOffset>
                </wp:positionH>
                <wp:positionV relativeFrom="paragraph">
                  <wp:posOffset>336246</wp:posOffset>
                </wp:positionV>
                <wp:extent cx="1868639" cy="4015409"/>
                <wp:effectExtent l="0" t="0" r="17780" b="23495"/>
                <wp:wrapNone/>
                <wp:docPr id="57" name="Rounded Rectangle 57"/>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89C5656" w14:textId="77777777" w:rsidR="0003621D" w:rsidRPr="00840DBA" w:rsidRDefault="0003621D" w:rsidP="0003621D">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00A8F58A" w14:textId="77777777" w:rsidR="0003621D" w:rsidRPr="00840DBA" w:rsidRDefault="0003621D" w:rsidP="0003621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9E3CB" id="Rounded Rectangle 57" o:spid="_x0000_s1037" style="position:absolute;margin-left:324.95pt;margin-top:26.5pt;width:147.15pt;height:316.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" fillcolor="white [3201]" strokecolor="#70ad47 [3209]" strokeweight="1pt">
                <v:stroke joinstyle="miter"/>
                <v:textbox>
                  <w:txbxContent>
                    <w:p w14:paraId="589C5656" w14:textId="77777777" w:rsidR="0003621D" w:rsidRPr="00840DBA" w:rsidRDefault="0003621D" w:rsidP="0003621D">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00A8F58A" w14:textId="77777777" w:rsidR="0003621D" w:rsidRPr="00840DBA" w:rsidRDefault="0003621D" w:rsidP="0003621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6544" behindDoc="0" locked="0" layoutInCell="1" allowOverlap="1" wp14:anchorId="2BA11577" wp14:editId="5DC14C79">
                <wp:simplePos x="0" y="0"/>
                <wp:positionH relativeFrom="column">
                  <wp:posOffset>1645920</wp:posOffset>
                </wp:positionH>
                <wp:positionV relativeFrom="paragraph">
                  <wp:posOffset>1456690</wp:posOffset>
                </wp:positionV>
                <wp:extent cx="2106930" cy="1661160"/>
                <wp:effectExtent l="0" t="0" r="26670" b="15240"/>
                <wp:wrapNone/>
                <wp:docPr id="58" name="Rounded Rectangle 58"/>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309573" w14:textId="77777777" w:rsidR="0003621D" w:rsidRPr="00CB513A" w:rsidRDefault="0003621D" w:rsidP="0003621D">
                            <w:pPr>
                              <w:pStyle w:val="Default3"/>
                            </w:pPr>
                          </w:p>
                          <w:p w14:paraId="57E2679E" w14:textId="77777777" w:rsidR="0003621D" w:rsidRPr="00890DCE" w:rsidRDefault="0003621D" w:rsidP="0003621D">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11577" id="Rounded Rectangle 58" o:spid="_x0000_s1038" style="position:absolute;margin-left:129.6pt;margin-top:114.7pt;width:165.9pt;height:13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" fillcolor="white [3201]" strokecolor="#70ad47 [3209]" strokeweight="1pt">
                <v:stroke joinstyle="miter"/>
                <v:textbox>
                  <w:txbxContent>
                    <w:p w14:paraId="79309573" w14:textId="77777777" w:rsidR="0003621D" w:rsidRPr="00CB513A" w:rsidRDefault="0003621D" w:rsidP="0003621D">
                      <w:pPr>
                        <w:pStyle w:val="Default3"/>
                      </w:pPr>
                    </w:p>
                    <w:p w14:paraId="57E2679E" w14:textId="77777777" w:rsidR="0003621D" w:rsidRPr="00890DCE" w:rsidRDefault="0003621D" w:rsidP="0003621D">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Pr="00FF71AA">
        <w:rPr>
          <w:b/>
          <w:color w:val="000000" w:themeColor="text1"/>
          <w:sz w:val="24"/>
          <w:szCs w:val="24"/>
        </w:rPr>
        <w:br w:type="page"/>
      </w:r>
    </w:p>
    <w:p w14:paraId="3F951933" w14:textId="77777777" w:rsidR="0003621D" w:rsidRPr="00FF71AA" w:rsidRDefault="0003621D" w:rsidP="0003621D">
      <w:pPr>
        <w:ind w:right="-334"/>
        <w:rPr>
          <w:color w:val="000000" w:themeColor="text1"/>
          <w:sz w:val="24"/>
          <w:szCs w:val="24"/>
        </w:rPr>
        <w:sectPr w:rsidR="0003621D" w:rsidRPr="00FF71AA" w:rsidSect="005F5F81">
          <w:type w:val="continuous"/>
          <w:pgSz w:w="11906" w:h="16838"/>
          <w:pgMar w:top="1440" w:right="1440" w:bottom="1440" w:left="1440" w:header="709" w:footer="709" w:gutter="0"/>
          <w:pgBorders w:offsetFrom="page">
            <w:top w:val="double" w:sz="12" w:space="24" w:color="auto"/>
            <w:left w:val="double" w:sz="12" w:space="24" w:color="auto"/>
            <w:bottom w:val="double" w:sz="12" w:space="24" w:color="auto"/>
            <w:right w:val="double" w:sz="12" w:space="24" w:color="auto"/>
          </w:pgBorders>
          <w:cols w:space="708"/>
          <w:titlePg/>
          <w:docGrid w:linePitch="360"/>
        </w:sectPr>
      </w:pPr>
    </w:p>
    <w:p w14:paraId="55F47FE2" w14:textId="77777777" w:rsidR="0003621D" w:rsidRPr="00FF71AA" w:rsidRDefault="0003621D" w:rsidP="0003621D">
      <w:pPr>
        <w:ind w:right="-334"/>
        <w:rPr>
          <w:b/>
          <w:bCs/>
          <w:color w:val="000000" w:themeColor="text1"/>
          <w:sz w:val="24"/>
          <w:szCs w:val="24"/>
        </w:rPr>
      </w:pPr>
      <w:r w:rsidRPr="00FF71AA">
        <w:rPr>
          <w:b/>
          <w:bCs/>
          <w:color w:val="000000" w:themeColor="text1"/>
          <w:sz w:val="24"/>
          <w:szCs w:val="24"/>
        </w:rPr>
        <w:lastRenderedPageBreak/>
        <w:t>Appendix 5</w:t>
      </w:r>
    </w:p>
    <w:p w14:paraId="1FDAF073" w14:textId="77777777" w:rsidR="0003621D" w:rsidRPr="00FF71AA" w:rsidRDefault="0003621D" w:rsidP="0003621D">
      <w:pPr>
        <w:ind w:right="-334"/>
        <w:rPr>
          <w:b/>
          <w:bCs/>
          <w:color w:val="000000" w:themeColor="text1"/>
          <w:sz w:val="24"/>
          <w:szCs w:val="24"/>
        </w:rPr>
      </w:pPr>
    </w:p>
    <w:p w14:paraId="2D471C1C" w14:textId="77777777" w:rsidR="0003621D" w:rsidRPr="00FF71AA" w:rsidRDefault="0003621D" w:rsidP="0003621D">
      <w:pPr>
        <w:ind w:right="-334"/>
        <w:jc w:val="center"/>
        <w:rPr>
          <w:color w:val="000000" w:themeColor="text1"/>
          <w:sz w:val="24"/>
          <w:szCs w:val="24"/>
        </w:rPr>
      </w:pPr>
      <w:r w:rsidRPr="00FF71AA">
        <w:rPr>
          <w:b/>
          <w:bCs/>
          <w:color w:val="000000" w:themeColor="text1"/>
          <w:sz w:val="24"/>
          <w:szCs w:val="24"/>
        </w:rPr>
        <w:t>Dealing with Allegations of Abuse Against a Member of Staff</w:t>
      </w:r>
    </w:p>
    <w:p w14:paraId="1C0E17B8" w14:textId="77777777" w:rsidR="0003621D" w:rsidRPr="00FF71AA" w:rsidRDefault="0003621D" w:rsidP="0003621D">
      <w:pPr>
        <w:ind w:right="-334"/>
        <w:rPr>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69856" behindDoc="0" locked="0" layoutInCell="1" allowOverlap="1" wp14:anchorId="5B9F9A6B" wp14:editId="14F3DA42">
                <wp:simplePos x="0" y="0"/>
                <wp:positionH relativeFrom="column">
                  <wp:posOffset>809625</wp:posOffset>
                </wp:positionH>
                <wp:positionV relativeFrom="paragraph">
                  <wp:posOffset>-2540</wp:posOffset>
                </wp:positionV>
                <wp:extent cx="4010025" cy="1362075"/>
                <wp:effectExtent l="0" t="0" r="28575" b="28575"/>
                <wp:wrapNone/>
                <wp:docPr id="59" name="Rounded Rectangle 59"/>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8B794A" w14:textId="77777777" w:rsidR="0003621D" w:rsidRDefault="0003621D" w:rsidP="0003621D">
                            <w:pPr>
                              <w:pStyle w:val="Default41"/>
                            </w:pPr>
                          </w:p>
                          <w:p w14:paraId="0FB90B30" w14:textId="77777777" w:rsidR="0003621D" w:rsidRPr="003526E0" w:rsidRDefault="0003621D" w:rsidP="0003621D">
                            <w:pPr>
                              <w:pStyle w:val="Pa1611"/>
                              <w:spacing w:after="160"/>
                              <w:jc w:val="center"/>
                              <w:rPr>
                                <w:rFonts w:asciiTheme="minorHAnsi" w:hAnsiTheme="minorHAnsi"/>
                              </w:rPr>
                            </w:pPr>
                            <w:r w:rsidRPr="003526E0">
                              <w:rPr>
                                <w:rFonts w:asciiTheme="minorHAnsi" w:hAnsiTheme="minorHAnsi"/>
                                <w:b/>
                                <w:bCs/>
                              </w:rPr>
                              <w:t xml:space="preserve">Key Points </w:t>
                            </w:r>
                          </w:p>
                          <w:p w14:paraId="48EEFB37" w14:textId="77777777" w:rsidR="0003621D" w:rsidRPr="003526E0" w:rsidRDefault="0003621D" w:rsidP="0003621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9F9A6B" id="Rounded Rectangle 59" o:spid="_x0000_s1039" style="position:absolute;margin-left:63.75pt;margin-top:-.2pt;width:315.75pt;height:107.2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Ds1eel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668B794A" w14:textId="77777777" w:rsidR="0003621D" w:rsidRDefault="0003621D" w:rsidP="0003621D">
                      <w:pPr>
                        <w:pStyle w:val="Default41"/>
                      </w:pPr>
                    </w:p>
                    <w:p w14:paraId="0FB90B30" w14:textId="77777777" w:rsidR="0003621D" w:rsidRPr="003526E0" w:rsidRDefault="0003621D" w:rsidP="0003621D">
                      <w:pPr>
                        <w:pStyle w:val="Pa1611"/>
                        <w:spacing w:after="160"/>
                        <w:jc w:val="center"/>
                        <w:rPr>
                          <w:rFonts w:asciiTheme="minorHAnsi" w:hAnsiTheme="minorHAnsi"/>
                        </w:rPr>
                      </w:pPr>
                      <w:r w:rsidRPr="003526E0">
                        <w:rPr>
                          <w:rFonts w:asciiTheme="minorHAnsi" w:hAnsiTheme="minorHAnsi"/>
                          <w:b/>
                          <w:bCs/>
                        </w:rPr>
                        <w:t xml:space="preserve">Key Points </w:t>
                      </w:r>
                    </w:p>
                    <w:p w14:paraId="48EEFB37" w14:textId="77777777" w:rsidR="0003621D" w:rsidRPr="003526E0" w:rsidRDefault="0003621D" w:rsidP="0003621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63B0B480" w14:textId="77777777" w:rsidR="0003621D" w:rsidRPr="00FF71AA" w:rsidRDefault="0003621D" w:rsidP="0003621D">
      <w:pPr>
        <w:ind w:right="-334"/>
        <w:rPr>
          <w:color w:val="000000" w:themeColor="text1"/>
          <w:sz w:val="24"/>
          <w:szCs w:val="24"/>
        </w:rPr>
      </w:pPr>
    </w:p>
    <w:p w14:paraId="0D09775B" w14:textId="77777777" w:rsidR="0003621D" w:rsidRPr="00FF71AA" w:rsidRDefault="0003621D" w:rsidP="0003621D">
      <w:pPr>
        <w:ind w:right="-334"/>
        <w:rPr>
          <w:color w:val="000000" w:themeColor="text1"/>
          <w:sz w:val="24"/>
          <w:szCs w:val="24"/>
        </w:rPr>
      </w:pPr>
    </w:p>
    <w:p w14:paraId="3F34A444" w14:textId="77777777" w:rsidR="0003621D" w:rsidRPr="00FF71AA" w:rsidRDefault="0003621D" w:rsidP="0003621D">
      <w:pPr>
        <w:ind w:right="-334"/>
        <w:rPr>
          <w:color w:val="000000" w:themeColor="text1"/>
          <w:sz w:val="24"/>
          <w:szCs w:val="24"/>
        </w:rPr>
      </w:pPr>
    </w:p>
    <w:p w14:paraId="38875F1B" w14:textId="4EA71E0B" w:rsidR="0003621D" w:rsidRPr="00FF71AA" w:rsidRDefault="0003621D" w:rsidP="0003621D">
      <w:pPr>
        <w:ind w:right="-334"/>
        <w:jc w:val="center"/>
        <w:rPr>
          <w:b/>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70880" behindDoc="0" locked="0" layoutInCell="1" allowOverlap="1" wp14:anchorId="6A08D237" wp14:editId="6F7589AE">
                <wp:simplePos x="0" y="0"/>
                <wp:positionH relativeFrom="column">
                  <wp:posOffset>2609557</wp:posOffset>
                </wp:positionH>
                <wp:positionV relativeFrom="paragraph">
                  <wp:posOffset>216094</wp:posOffset>
                </wp:positionV>
                <wp:extent cx="314325" cy="362097"/>
                <wp:effectExtent l="19050" t="0" r="28575" b="38100"/>
                <wp:wrapNone/>
                <wp:docPr id="60" name="Down Arrow 60"/>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95E6DE" id="Down Arrow 60" o:spid="_x0000_s1026" type="#_x0000_t67" style="position:absolute;margin-left:205.5pt;margin-top:17pt;width:24.75pt;height:28.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" adj="12225"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1904" behindDoc="0" locked="0" layoutInCell="1" allowOverlap="1" wp14:anchorId="0B2FC22A" wp14:editId="423872BD">
                <wp:simplePos x="0" y="0"/>
                <wp:positionH relativeFrom="column">
                  <wp:posOffset>409575</wp:posOffset>
                </wp:positionH>
                <wp:positionV relativeFrom="paragraph">
                  <wp:posOffset>581660</wp:posOffset>
                </wp:positionV>
                <wp:extent cx="4705350" cy="1371600"/>
                <wp:effectExtent l="0" t="0" r="19050" b="19050"/>
                <wp:wrapNone/>
                <wp:docPr id="61" name="Rounded Rectangle 61"/>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C9E59A" w14:textId="77777777" w:rsidR="0003621D" w:rsidRPr="00054D2D" w:rsidRDefault="0003621D" w:rsidP="0003621D">
                            <w:pPr>
                              <w:pStyle w:val="Default41"/>
                            </w:pPr>
                          </w:p>
                          <w:p w14:paraId="3879EE3B" w14:textId="77777777" w:rsidR="0003621D" w:rsidRPr="003526E0" w:rsidRDefault="0003621D" w:rsidP="0003621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8B52A7F" w14:textId="77777777" w:rsidR="0003621D" w:rsidRPr="003526E0" w:rsidRDefault="0003621D" w:rsidP="0003621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2FC22A" id="Rounded Rectangle 61" o:spid="_x0000_s1040" style="position:absolute;left:0;text-align:left;margin-left:32.25pt;margin-top:45.8pt;width:370.5pt;height:10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" fillcolor="white [3201]" strokecolor="#70ad47 [3209]" strokeweight="1pt">
                <v:stroke joinstyle="miter"/>
                <v:textbox>
                  <w:txbxContent>
                    <w:p w14:paraId="0CC9E59A" w14:textId="77777777" w:rsidR="0003621D" w:rsidRPr="00054D2D" w:rsidRDefault="0003621D" w:rsidP="0003621D">
                      <w:pPr>
                        <w:pStyle w:val="Default41"/>
                      </w:pPr>
                    </w:p>
                    <w:p w14:paraId="3879EE3B" w14:textId="77777777" w:rsidR="0003621D" w:rsidRPr="003526E0" w:rsidRDefault="0003621D" w:rsidP="0003621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8B52A7F" w14:textId="77777777" w:rsidR="0003621D" w:rsidRPr="003526E0" w:rsidRDefault="0003621D" w:rsidP="0003621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3C586DF8" w14:textId="77777777" w:rsidR="0003621D" w:rsidRPr="00FF71AA" w:rsidRDefault="0003621D" w:rsidP="0003621D">
      <w:pPr>
        <w:ind w:right="-334"/>
        <w:rPr>
          <w:b/>
          <w:color w:val="000000" w:themeColor="text1"/>
          <w:sz w:val="24"/>
          <w:szCs w:val="24"/>
        </w:rPr>
      </w:pPr>
      <w:r w:rsidRPr="00FF71AA">
        <w:rPr>
          <w:noProof/>
          <w:color w:val="000000" w:themeColor="text1"/>
          <w:sz w:val="24"/>
          <w:szCs w:val="24"/>
          <w:lang w:eastAsia="en-GB"/>
        </w:rPr>
        <mc:AlternateContent>
          <mc:Choice Requires="wps">
            <w:drawing>
              <wp:anchor distT="0" distB="0" distL="114300" distR="114300" simplePos="0" relativeHeight="251761664" behindDoc="0" locked="0" layoutInCell="1" allowOverlap="1" wp14:anchorId="0A96A052" wp14:editId="4F910D3B">
                <wp:simplePos x="0" y="0"/>
                <wp:positionH relativeFrom="column">
                  <wp:posOffset>422031</wp:posOffset>
                </wp:positionH>
                <wp:positionV relativeFrom="paragraph">
                  <wp:posOffset>3568407</wp:posOffset>
                </wp:positionV>
                <wp:extent cx="246184" cy="723900"/>
                <wp:effectExtent l="19050" t="0" r="40005" b="38100"/>
                <wp:wrapNone/>
                <wp:docPr id="62" name="Down Arrow 62"/>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66EF" id="Down Arrow 62" o:spid="_x0000_s1026" type="#_x0000_t67" style="position:absolute;margin-left:33.25pt;margin-top:281pt;width:19.4pt;height: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" adj="17927"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6784" behindDoc="0" locked="0" layoutInCell="1" allowOverlap="1" wp14:anchorId="0AB5670E" wp14:editId="6C3F36A9">
                <wp:simplePos x="0" y="0"/>
                <wp:positionH relativeFrom="column">
                  <wp:posOffset>4775982</wp:posOffset>
                </wp:positionH>
                <wp:positionV relativeFrom="paragraph">
                  <wp:posOffset>3568407</wp:posOffset>
                </wp:positionV>
                <wp:extent cx="266700" cy="723900"/>
                <wp:effectExtent l="19050" t="0" r="38100" b="38100"/>
                <wp:wrapNone/>
                <wp:docPr id="63" name="Down Arrow 63"/>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1AF09" id="Down Arrow 63" o:spid="_x0000_s1026" type="#_x0000_t67" style="position:absolute;margin-left:376.05pt;margin-top:281pt;width:21pt;height:5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qYmHEGUCAAAZ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5760" behindDoc="0" locked="0" layoutInCell="1" allowOverlap="1" wp14:anchorId="5020E289" wp14:editId="189F8667">
                <wp:simplePos x="0" y="0"/>
                <wp:positionH relativeFrom="column">
                  <wp:posOffset>3319975</wp:posOffset>
                </wp:positionH>
                <wp:positionV relativeFrom="paragraph">
                  <wp:posOffset>3568407</wp:posOffset>
                </wp:positionV>
                <wp:extent cx="247650" cy="723900"/>
                <wp:effectExtent l="19050" t="0" r="38100" b="38100"/>
                <wp:wrapNone/>
                <wp:docPr id="64" name="Down Arrow 64"/>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408C" id="Down Arrow 64" o:spid="_x0000_s1026" type="#_x0000_t67" style="position:absolute;margin-left:261.4pt;margin-top:281pt;width:19.5pt;height: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" adj="17905"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2688" behindDoc="0" locked="0" layoutInCell="1" allowOverlap="1" wp14:anchorId="3AF3CEB9" wp14:editId="364E569D">
                <wp:simplePos x="0" y="0"/>
                <wp:positionH relativeFrom="column">
                  <wp:posOffset>1913206</wp:posOffset>
                </wp:positionH>
                <wp:positionV relativeFrom="paragraph">
                  <wp:posOffset>3568407</wp:posOffset>
                </wp:positionV>
                <wp:extent cx="257175" cy="723900"/>
                <wp:effectExtent l="19050" t="0" r="47625" b="38100"/>
                <wp:wrapNone/>
                <wp:docPr id="65" name="Down Arrow 6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E3F8D" id="Down Arrow 65" o:spid="_x0000_s1026" type="#_x0000_t67" style="position:absolute;margin-left:150.65pt;margin-top:281pt;width:20.25pt;height:5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AloKZJ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59616" behindDoc="0" locked="0" layoutInCell="1" allowOverlap="1" wp14:anchorId="765DA2D8" wp14:editId="013D2232">
                <wp:simplePos x="0" y="0"/>
                <wp:positionH relativeFrom="column">
                  <wp:posOffset>2651760</wp:posOffset>
                </wp:positionH>
                <wp:positionV relativeFrom="paragraph">
                  <wp:posOffset>1620032</wp:posOffset>
                </wp:positionV>
                <wp:extent cx="314325" cy="548640"/>
                <wp:effectExtent l="19050" t="0" r="28575" b="41910"/>
                <wp:wrapNone/>
                <wp:docPr id="66" name="Down Arrow 6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DEEACE" id="Down Arrow 66" o:spid="_x0000_s1026" type="#_x0000_t67" style="position:absolute;margin-left:208.8pt;margin-top:127.55pt;width:24.75pt;height:4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" adj="15413" fillcolor="white [3201]" strokecolor="#70ad47 [3209]" strokeweight="1p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60640" behindDoc="0" locked="0" layoutInCell="1" allowOverlap="1" wp14:anchorId="21559708" wp14:editId="6B8FD097">
                <wp:simplePos x="0" y="0"/>
                <wp:positionH relativeFrom="column">
                  <wp:posOffset>-151130</wp:posOffset>
                </wp:positionH>
                <wp:positionV relativeFrom="paragraph">
                  <wp:posOffset>2169160</wp:posOffset>
                </wp:positionV>
                <wp:extent cx="5819775" cy="1399540"/>
                <wp:effectExtent l="0" t="0" r="28575" b="10160"/>
                <wp:wrapNone/>
                <wp:docPr id="67" name="Rounded Rectangle 67"/>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1CDA22" w14:textId="77777777" w:rsidR="0003621D" w:rsidRPr="00054D2D" w:rsidRDefault="0003621D" w:rsidP="0003621D">
                            <w:pPr>
                              <w:pStyle w:val="Default41"/>
                            </w:pPr>
                          </w:p>
                          <w:p w14:paraId="2CE928B0" w14:textId="77777777" w:rsidR="0003621D" w:rsidRPr="003526E0" w:rsidRDefault="0003621D" w:rsidP="0003621D">
                            <w:pPr>
                              <w:pStyle w:val="Pa1611"/>
                              <w:spacing w:after="160"/>
                              <w:jc w:val="center"/>
                              <w:rPr>
                                <w:rFonts w:asciiTheme="minorHAnsi" w:hAnsiTheme="minorHAnsi"/>
                              </w:rPr>
                            </w:pPr>
                            <w:r w:rsidRPr="003526E0">
                              <w:rPr>
                                <w:rFonts w:asciiTheme="minorHAnsi" w:hAnsiTheme="minorHAnsi"/>
                                <w:b/>
                                <w:bCs/>
                              </w:rPr>
                              <w:t xml:space="preserve">Possible Outcomes </w:t>
                            </w:r>
                          </w:p>
                          <w:p w14:paraId="07CAB5B8" w14:textId="77777777" w:rsidR="0003621D" w:rsidRPr="003526E0" w:rsidRDefault="0003621D" w:rsidP="0003621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59708" id="Rounded Rectangle 67" o:spid="_x0000_s1041" style="position:absolute;margin-left:-11.9pt;margin-top:170.8pt;width:458.25pt;height:11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C7AT4BegIAADU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4B1CDA22" w14:textId="77777777" w:rsidR="0003621D" w:rsidRPr="00054D2D" w:rsidRDefault="0003621D" w:rsidP="0003621D">
                      <w:pPr>
                        <w:pStyle w:val="Default41"/>
                      </w:pPr>
                    </w:p>
                    <w:p w14:paraId="2CE928B0" w14:textId="77777777" w:rsidR="0003621D" w:rsidRPr="003526E0" w:rsidRDefault="0003621D" w:rsidP="0003621D">
                      <w:pPr>
                        <w:pStyle w:val="Pa1611"/>
                        <w:spacing w:after="160"/>
                        <w:jc w:val="center"/>
                        <w:rPr>
                          <w:rFonts w:asciiTheme="minorHAnsi" w:hAnsiTheme="minorHAnsi"/>
                        </w:rPr>
                      </w:pPr>
                      <w:r w:rsidRPr="003526E0">
                        <w:rPr>
                          <w:rFonts w:asciiTheme="minorHAnsi" w:hAnsiTheme="minorHAnsi"/>
                          <w:b/>
                          <w:bCs/>
                        </w:rPr>
                        <w:t xml:space="preserve">Possible Outcomes </w:t>
                      </w:r>
                    </w:p>
                    <w:p w14:paraId="07CAB5B8" w14:textId="77777777" w:rsidR="0003621D" w:rsidRPr="003526E0" w:rsidRDefault="0003621D" w:rsidP="0003621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6000" behindDoc="0" locked="0" layoutInCell="1" allowOverlap="1" wp14:anchorId="07422F87" wp14:editId="1125F0E3">
                <wp:simplePos x="0" y="0"/>
                <wp:positionH relativeFrom="column">
                  <wp:posOffset>4229735</wp:posOffset>
                </wp:positionH>
                <wp:positionV relativeFrom="paragraph">
                  <wp:posOffset>4291965</wp:posOffset>
                </wp:positionV>
                <wp:extent cx="1438275" cy="1629410"/>
                <wp:effectExtent l="0" t="0" r="28575" b="27940"/>
                <wp:wrapNone/>
                <wp:docPr id="68" name="Rounded Rectangle 68"/>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4704B9" w14:textId="77777777" w:rsidR="0003621D" w:rsidRDefault="0003621D" w:rsidP="0003621D">
                            <w:pPr>
                              <w:pStyle w:val="Default41"/>
                            </w:pPr>
                          </w:p>
                          <w:p w14:paraId="5C8D0BD7" w14:textId="77777777" w:rsidR="0003621D" w:rsidRPr="001512C0" w:rsidRDefault="0003621D" w:rsidP="0003621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22F87" id="Rounded Rectangle 68" o:spid="_x0000_s1042" style="position:absolute;margin-left:333.05pt;margin-top:337.95pt;width:113.25pt;height:128.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" fillcolor="white [3201]" strokecolor="#70ad47 [3209]" strokeweight="1pt">
                <v:stroke joinstyle="miter"/>
                <v:textbox>
                  <w:txbxContent>
                    <w:p w14:paraId="414704B9" w14:textId="77777777" w:rsidR="0003621D" w:rsidRDefault="0003621D" w:rsidP="0003621D">
                      <w:pPr>
                        <w:pStyle w:val="Default41"/>
                      </w:pPr>
                    </w:p>
                    <w:p w14:paraId="5C8D0BD7" w14:textId="77777777" w:rsidR="0003621D" w:rsidRPr="001512C0" w:rsidRDefault="0003621D" w:rsidP="0003621D">
                      <w:pPr>
                        <w:jc w:val="center"/>
                        <w:rPr>
                          <w:rFonts w:cs="Arial"/>
                          <w:sz w:val="24"/>
                        </w:rPr>
                      </w:pPr>
                      <w:r w:rsidRPr="001512C0">
                        <w:rPr>
                          <w:rFonts w:cs="Arial"/>
                          <w:sz w:val="24"/>
                        </w:rPr>
                        <w:t>Alternatives to precautionary suspension imposed</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4976" behindDoc="0" locked="0" layoutInCell="1" allowOverlap="1" wp14:anchorId="7796F9B2" wp14:editId="75F61B92">
                <wp:simplePos x="0" y="0"/>
                <wp:positionH relativeFrom="column">
                  <wp:posOffset>2743200</wp:posOffset>
                </wp:positionH>
                <wp:positionV relativeFrom="paragraph">
                  <wp:posOffset>4291965</wp:posOffset>
                </wp:positionV>
                <wp:extent cx="1381125" cy="1629410"/>
                <wp:effectExtent l="0" t="0" r="28575" b="27940"/>
                <wp:wrapNone/>
                <wp:docPr id="69" name="Rounded Rectangle 69"/>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516A4D" w14:textId="77777777" w:rsidR="0003621D" w:rsidRPr="00AD1F76" w:rsidRDefault="0003621D" w:rsidP="0003621D">
                            <w:pPr>
                              <w:pStyle w:val="Default41"/>
                              <w:rPr>
                                <w:sz w:val="22"/>
                                <w:szCs w:val="22"/>
                              </w:rPr>
                            </w:pPr>
                          </w:p>
                          <w:p w14:paraId="0467CBD1" w14:textId="77777777" w:rsidR="0003621D" w:rsidRPr="001512C0" w:rsidRDefault="0003621D" w:rsidP="0003621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6F9B2" id="Rounded Rectangle 69" o:spid="_x0000_s1043" style="position:absolute;margin-left:3in;margin-top:337.95pt;width:108.75pt;height:128.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" fillcolor="white [3201]" strokecolor="#70ad47 [3209]" strokeweight="1pt">
                <v:stroke joinstyle="miter"/>
                <v:textbox>
                  <w:txbxContent>
                    <w:p w14:paraId="2E516A4D" w14:textId="77777777" w:rsidR="0003621D" w:rsidRPr="00AD1F76" w:rsidRDefault="0003621D" w:rsidP="0003621D">
                      <w:pPr>
                        <w:pStyle w:val="Default41"/>
                        <w:rPr>
                          <w:sz w:val="22"/>
                          <w:szCs w:val="22"/>
                        </w:rPr>
                      </w:pPr>
                    </w:p>
                    <w:p w14:paraId="0467CBD1" w14:textId="77777777" w:rsidR="0003621D" w:rsidRPr="001512C0" w:rsidRDefault="0003621D" w:rsidP="0003621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2928" behindDoc="0" locked="0" layoutInCell="1" allowOverlap="1" wp14:anchorId="7D8C9E41" wp14:editId="16A02B50">
                <wp:simplePos x="0" y="0"/>
                <wp:positionH relativeFrom="column">
                  <wp:posOffset>-207010</wp:posOffset>
                </wp:positionH>
                <wp:positionV relativeFrom="paragraph">
                  <wp:posOffset>4291965</wp:posOffset>
                </wp:positionV>
                <wp:extent cx="1409700" cy="1629410"/>
                <wp:effectExtent l="0" t="0" r="19050" b="27940"/>
                <wp:wrapNone/>
                <wp:docPr id="70" name="Rounded Rectangle 70"/>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D10521" w14:textId="77777777" w:rsidR="0003621D" w:rsidRDefault="0003621D" w:rsidP="0003621D">
                            <w:pPr>
                              <w:pStyle w:val="Default41"/>
                            </w:pPr>
                          </w:p>
                          <w:p w14:paraId="49BE824D" w14:textId="77777777" w:rsidR="0003621D" w:rsidRPr="00890DCE" w:rsidRDefault="0003621D" w:rsidP="0003621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C9E41" id="Rounded Rectangle 70" o:spid="_x0000_s1044" style="position:absolute;margin-left:-16.3pt;margin-top:337.95pt;width:111pt;height:128.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" fillcolor="white [3201]" strokecolor="#70ad47 [3209]" strokeweight="1pt">
                <v:stroke joinstyle="miter"/>
                <v:textbox>
                  <w:txbxContent>
                    <w:p w14:paraId="0CD10521" w14:textId="77777777" w:rsidR="0003621D" w:rsidRDefault="0003621D" w:rsidP="0003621D">
                      <w:pPr>
                        <w:pStyle w:val="Default41"/>
                      </w:pPr>
                    </w:p>
                    <w:p w14:paraId="49BE824D" w14:textId="77777777" w:rsidR="0003621D" w:rsidRPr="00890DCE" w:rsidRDefault="0003621D" w:rsidP="0003621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Pr="00FF71AA">
        <w:rPr>
          <w:noProof/>
          <w:color w:val="000000" w:themeColor="text1"/>
          <w:sz w:val="24"/>
          <w:szCs w:val="24"/>
          <w:lang w:eastAsia="en-GB"/>
        </w:rPr>
        <mc:AlternateContent>
          <mc:Choice Requires="wps">
            <w:drawing>
              <wp:anchor distT="0" distB="0" distL="114300" distR="114300" simplePos="0" relativeHeight="251773952" behindDoc="0" locked="0" layoutInCell="1" allowOverlap="1" wp14:anchorId="19AA4DBE" wp14:editId="357535E9">
                <wp:simplePos x="0" y="0"/>
                <wp:positionH relativeFrom="column">
                  <wp:posOffset>1327868</wp:posOffset>
                </wp:positionH>
                <wp:positionV relativeFrom="paragraph">
                  <wp:posOffset>4292296</wp:posOffset>
                </wp:positionV>
                <wp:extent cx="1362075" cy="1630018"/>
                <wp:effectExtent l="0" t="0" r="28575" b="27940"/>
                <wp:wrapNone/>
                <wp:docPr id="71" name="Rounded Rectangle 7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13C609" w14:textId="77777777" w:rsidR="0003621D" w:rsidRPr="003526E0" w:rsidRDefault="0003621D" w:rsidP="0003621D">
                            <w:pPr>
                              <w:pStyle w:val="Default41"/>
                              <w:rPr>
                                <w:rFonts w:asciiTheme="minorHAnsi" w:hAnsiTheme="minorHAnsi"/>
                              </w:rPr>
                            </w:pPr>
                          </w:p>
                          <w:p w14:paraId="54A103F6" w14:textId="77777777" w:rsidR="0003621D" w:rsidRPr="00890DCE" w:rsidRDefault="0003621D" w:rsidP="0003621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A4DBE" id="Rounded Rectangle 71" o:spid="_x0000_s1045" style="position:absolute;margin-left:104.55pt;margin-top:338pt;width:107.25pt;height:1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GXtk6H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1F13C609" w14:textId="77777777" w:rsidR="0003621D" w:rsidRPr="003526E0" w:rsidRDefault="0003621D" w:rsidP="0003621D">
                      <w:pPr>
                        <w:pStyle w:val="Default41"/>
                        <w:rPr>
                          <w:rFonts w:asciiTheme="minorHAnsi" w:hAnsiTheme="minorHAnsi"/>
                        </w:rPr>
                      </w:pPr>
                    </w:p>
                    <w:p w14:paraId="54A103F6" w14:textId="77777777" w:rsidR="0003621D" w:rsidRPr="00890DCE" w:rsidRDefault="0003621D" w:rsidP="0003621D">
                      <w:pPr>
                        <w:jc w:val="center"/>
                        <w:rPr>
                          <w:rFonts w:cs="Arial"/>
                          <w:sz w:val="24"/>
                        </w:rPr>
                      </w:pPr>
                      <w:r w:rsidRPr="00890DCE">
                        <w:rPr>
                          <w:rFonts w:cs="Arial"/>
                          <w:sz w:val="24"/>
                        </w:rPr>
                        <w:t>Allegation addressed through relevant disciplinary procedures.</w:t>
                      </w:r>
                    </w:p>
                  </w:txbxContent>
                </v:textbox>
              </v:roundrect>
            </w:pict>
          </mc:Fallback>
        </mc:AlternateContent>
      </w:r>
      <w:r w:rsidRPr="00FF71AA">
        <w:rPr>
          <w:b/>
          <w:color w:val="000000" w:themeColor="text1"/>
          <w:sz w:val="24"/>
          <w:szCs w:val="24"/>
        </w:rPr>
        <w:br w:type="page"/>
      </w:r>
    </w:p>
    <w:p w14:paraId="277F90CC" w14:textId="24820E21" w:rsidR="0003621D" w:rsidRPr="00FF71AA" w:rsidRDefault="0003621D" w:rsidP="0003621D">
      <w:pPr>
        <w:ind w:right="-334"/>
        <w:rPr>
          <w:b/>
          <w:color w:val="000000" w:themeColor="text1"/>
          <w:sz w:val="24"/>
          <w:szCs w:val="24"/>
        </w:rPr>
      </w:pPr>
      <w:r w:rsidRPr="00FF71AA">
        <w:rPr>
          <w:b/>
          <w:color w:val="000000" w:themeColor="text1"/>
          <w:sz w:val="24"/>
          <w:szCs w:val="24"/>
        </w:rPr>
        <w:lastRenderedPageBreak/>
        <w:t>Appendix 6</w:t>
      </w:r>
    </w:p>
    <w:p w14:paraId="63E2A372" w14:textId="77777777" w:rsidR="0003621D" w:rsidRPr="00FF71AA" w:rsidRDefault="0003621D" w:rsidP="0003621D">
      <w:pPr>
        <w:pStyle w:val="Default"/>
        <w:ind w:left="426" w:right="-334"/>
        <w:jc w:val="center"/>
        <w:rPr>
          <w:rFonts w:asciiTheme="minorHAnsi" w:hAnsiTheme="minorHAnsi"/>
          <w:b/>
          <w:bCs/>
          <w:color w:val="000000" w:themeColor="text1"/>
        </w:rPr>
      </w:pPr>
      <w:r w:rsidRPr="00FF71AA">
        <w:rPr>
          <w:rFonts w:asciiTheme="minorHAnsi" w:hAnsiTheme="minorHAnsi"/>
          <w:b/>
          <w:bCs/>
          <w:color w:val="000000" w:themeColor="text1"/>
        </w:rPr>
        <w:t>CONFIDENTIAL</w:t>
      </w:r>
    </w:p>
    <w:p w14:paraId="08A5353E" w14:textId="77777777" w:rsidR="0003621D" w:rsidRPr="00FF71AA" w:rsidRDefault="0003621D" w:rsidP="0003621D">
      <w:pPr>
        <w:pStyle w:val="Default"/>
        <w:ind w:left="426" w:right="-334"/>
        <w:jc w:val="center"/>
        <w:rPr>
          <w:rFonts w:asciiTheme="minorHAnsi" w:hAnsiTheme="minorHAnsi"/>
          <w:color w:val="000000" w:themeColor="text1"/>
        </w:rPr>
      </w:pPr>
    </w:p>
    <w:p w14:paraId="44F8436C" w14:textId="77777777" w:rsidR="0003621D" w:rsidRPr="00FF71AA" w:rsidRDefault="0003621D" w:rsidP="0003621D">
      <w:pPr>
        <w:pStyle w:val="Default"/>
        <w:ind w:left="426" w:right="-334"/>
        <w:jc w:val="center"/>
        <w:rPr>
          <w:rFonts w:asciiTheme="minorHAnsi" w:hAnsiTheme="minorHAnsi"/>
          <w:b/>
          <w:bCs/>
          <w:color w:val="000000" w:themeColor="text1"/>
          <w:u w:val="single"/>
        </w:rPr>
      </w:pPr>
      <w:r w:rsidRPr="00FF71AA">
        <w:rPr>
          <w:rFonts w:asciiTheme="minorHAnsi" w:hAnsiTheme="minorHAnsi"/>
          <w:b/>
          <w:bCs/>
          <w:color w:val="000000" w:themeColor="text1"/>
          <w:u w:val="single"/>
        </w:rPr>
        <w:t>NOTE OF CONCERN</w:t>
      </w:r>
    </w:p>
    <w:p w14:paraId="033F4D0C" w14:textId="77777777" w:rsidR="0003621D" w:rsidRPr="00FF71AA" w:rsidRDefault="0003621D" w:rsidP="0003621D">
      <w:pPr>
        <w:pStyle w:val="Default"/>
        <w:ind w:left="426" w:right="-334"/>
        <w:jc w:val="center"/>
        <w:rPr>
          <w:rFonts w:asciiTheme="minorHAnsi" w:hAnsiTheme="minorHAnsi"/>
          <w:color w:val="000000" w:themeColor="text1"/>
        </w:rPr>
      </w:pPr>
    </w:p>
    <w:p w14:paraId="2E7B6B6D" w14:textId="77777777" w:rsidR="0003621D" w:rsidRPr="00FF71AA" w:rsidRDefault="0003621D" w:rsidP="0003621D">
      <w:pPr>
        <w:ind w:right="-334"/>
        <w:jc w:val="center"/>
        <w:rPr>
          <w:rFonts w:cs="Arial"/>
          <w:color w:val="000000" w:themeColor="text1"/>
          <w:sz w:val="24"/>
          <w:szCs w:val="24"/>
        </w:rPr>
      </w:pPr>
      <w:r w:rsidRPr="00FF71AA">
        <w:rPr>
          <w:rFonts w:cs="Arial"/>
          <w:b/>
          <w:bCs/>
          <w:color w:val="000000" w:themeColor="text1"/>
          <w:sz w:val="24"/>
          <w:szCs w:val="24"/>
        </w:rPr>
        <w:t>CHILD PROTECTION RECORD - REPORTS TO DESIGNATED TEACHER</w:t>
      </w:r>
    </w:p>
    <w:p w14:paraId="4FD4F291" w14:textId="77777777" w:rsidR="0003621D" w:rsidRPr="00FF71AA" w:rsidRDefault="0003621D" w:rsidP="0003621D">
      <w:pPr>
        <w:ind w:right="-334"/>
        <w:rPr>
          <w:rFonts w:cs="Arial"/>
          <w:color w:val="000000" w:themeColor="text1"/>
          <w:sz w:val="24"/>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3621D" w:rsidRPr="00FF71AA" w14:paraId="727A74CA" w14:textId="77777777" w:rsidTr="005F5F81">
        <w:tc>
          <w:tcPr>
            <w:tcW w:w="10350" w:type="dxa"/>
            <w:shd w:val="clear" w:color="auto" w:fill="auto"/>
          </w:tcPr>
          <w:p w14:paraId="376A7779"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Name of Pupil: </w:t>
            </w:r>
          </w:p>
          <w:p w14:paraId="0A762BC9" w14:textId="77777777" w:rsidR="0003621D" w:rsidRPr="00FF71AA" w:rsidRDefault="0003621D" w:rsidP="0003621D">
            <w:pPr>
              <w:pStyle w:val="Default"/>
              <w:ind w:right="-334"/>
              <w:rPr>
                <w:rFonts w:asciiTheme="minorHAnsi" w:hAnsiTheme="minorHAnsi"/>
                <w:color w:val="000000" w:themeColor="text1"/>
              </w:rPr>
            </w:pPr>
          </w:p>
        </w:tc>
      </w:tr>
      <w:tr w:rsidR="0003621D" w:rsidRPr="00FF71AA" w14:paraId="4C0D33BE" w14:textId="77777777" w:rsidTr="005F5F81">
        <w:tc>
          <w:tcPr>
            <w:tcW w:w="10350" w:type="dxa"/>
            <w:shd w:val="clear" w:color="auto" w:fill="auto"/>
          </w:tcPr>
          <w:p w14:paraId="5EDF611E"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Year Group: </w:t>
            </w:r>
          </w:p>
          <w:p w14:paraId="3A9D9FEE" w14:textId="77777777" w:rsidR="0003621D" w:rsidRPr="00FF71AA" w:rsidRDefault="0003621D" w:rsidP="0003621D">
            <w:pPr>
              <w:pStyle w:val="Default"/>
              <w:ind w:right="-334"/>
              <w:rPr>
                <w:rFonts w:asciiTheme="minorHAnsi" w:hAnsiTheme="minorHAnsi"/>
                <w:color w:val="000000" w:themeColor="text1"/>
              </w:rPr>
            </w:pPr>
          </w:p>
        </w:tc>
      </w:tr>
      <w:tr w:rsidR="0003621D" w:rsidRPr="00FF71AA" w14:paraId="35CD032F" w14:textId="77777777" w:rsidTr="005F5F81">
        <w:tc>
          <w:tcPr>
            <w:tcW w:w="10350" w:type="dxa"/>
            <w:shd w:val="clear" w:color="auto" w:fill="auto"/>
          </w:tcPr>
          <w:p w14:paraId="3186E866"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Date, time of incident / disclosure: </w:t>
            </w:r>
          </w:p>
          <w:p w14:paraId="299B6B83" w14:textId="77777777" w:rsidR="0003621D" w:rsidRDefault="0003621D" w:rsidP="0003621D">
            <w:pPr>
              <w:ind w:right="-334"/>
              <w:rPr>
                <w:color w:val="000000" w:themeColor="text1"/>
                <w:sz w:val="24"/>
                <w:szCs w:val="24"/>
              </w:rPr>
            </w:pPr>
          </w:p>
          <w:p w14:paraId="1F8E6BDF" w14:textId="2752ABF4" w:rsidR="0003621D" w:rsidRPr="00FF71AA" w:rsidRDefault="0003621D" w:rsidP="0003621D">
            <w:pPr>
              <w:ind w:right="-334"/>
              <w:rPr>
                <w:color w:val="000000" w:themeColor="text1"/>
                <w:sz w:val="24"/>
                <w:szCs w:val="24"/>
              </w:rPr>
            </w:pPr>
          </w:p>
        </w:tc>
      </w:tr>
      <w:tr w:rsidR="0003621D" w:rsidRPr="00FF71AA" w14:paraId="3C9C4A9E" w14:textId="77777777" w:rsidTr="005F5F81">
        <w:tc>
          <w:tcPr>
            <w:tcW w:w="10350" w:type="dxa"/>
            <w:shd w:val="clear" w:color="auto" w:fill="auto"/>
          </w:tcPr>
          <w:p w14:paraId="14FFEC42"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Circumstances of incident / disclosure: </w:t>
            </w:r>
          </w:p>
          <w:p w14:paraId="39174CB6" w14:textId="77777777" w:rsidR="0003621D" w:rsidRPr="00FF71AA" w:rsidRDefault="0003621D" w:rsidP="0003621D">
            <w:pPr>
              <w:ind w:right="-334"/>
              <w:rPr>
                <w:color w:val="000000" w:themeColor="text1"/>
                <w:sz w:val="24"/>
                <w:szCs w:val="24"/>
              </w:rPr>
            </w:pPr>
          </w:p>
          <w:p w14:paraId="4DE6A674" w14:textId="77777777" w:rsidR="0003621D" w:rsidRDefault="0003621D" w:rsidP="0003621D">
            <w:pPr>
              <w:ind w:right="-334"/>
              <w:rPr>
                <w:color w:val="000000" w:themeColor="text1"/>
                <w:sz w:val="24"/>
                <w:szCs w:val="24"/>
              </w:rPr>
            </w:pPr>
          </w:p>
          <w:p w14:paraId="0A6BFB32" w14:textId="77777777" w:rsidR="0003621D" w:rsidRDefault="0003621D" w:rsidP="0003621D">
            <w:pPr>
              <w:ind w:right="-334"/>
              <w:rPr>
                <w:color w:val="000000" w:themeColor="text1"/>
                <w:sz w:val="24"/>
                <w:szCs w:val="24"/>
              </w:rPr>
            </w:pPr>
          </w:p>
          <w:p w14:paraId="248C7CCB" w14:textId="66A6071E" w:rsidR="0003621D" w:rsidRPr="00FF71AA" w:rsidRDefault="0003621D" w:rsidP="0003621D">
            <w:pPr>
              <w:ind w:right="-334"/>
              <w:rPr>
                <w:color w:val="000000" w:themeColor="text1"/>
                <w:sz w:val="24"/>
                <w:szCs w:val="24"/>
              </w:rPr>
            </w:pPr>
          </w:p>
        </w:tc>
      </w:tr>
      <w:tr w:rsidR="0003621D" w:rsidRPr="00FF71AA" w14:paraId="02CB5694" w14:textId="77777777" w:rsidTr="005F5F81">
        <w:tc>
          <w:tcPr>
            <w:tcW w:w="10350" w:type="dxa"/>
            <w:shd w:val="clear" w:color="auto" w:fill="auto"/>
          </w:tcPr>
          <w:p w14:paraId="52E76531"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Nature and description of concern: </w:t>
            </w:r>
          </w:p>
          <w:p w14:paraId="1221E1D2" w14:textId="77777777" w:rsidR="0003621D" w:rsidRPr="00FF71AA" w:rsidRDefault="0003621D" w:rsidP="0003621D">
            <w:pPr>
              <w:ind w:right="-334"/>
              <w:rPr>
                <w:color w:val="000000" w:themeColor="text1"/>
                <w:sz w:val="24"/>
                <w:szCs w:val="24"/>
              </w:rPr>
            </w:pPr>
          </w:p>
          <w:p w14:paraId="38E0E0AC" w14:textId="77777777" w:rsidR="0003621D" w:rsidRPr="00FF71AA" w:rsidRDefault="0003621D" w:rsidP="0003621D">
            <w:pPr>
              <w:ind w:right="-334"/>
              <w:rPr>
                <w:color w:val="000000" w:themeColor="text1"/>
                <w:sz w:val="24"/>
                <w:szCs w:val="24"/>
              </w:rPr>
            </w:pPr>
          </w:p>
          <w:p w14:paraId="630D5753" w14:textId="77777777" w:rsidR="0003621D" w:rsidRDefault="0003621D" w:rsidP="0003621D">
            <w:pPr>
              <w:ind w:right="-334"/>
              <w:rPr>
                <w:color w:val="000000" w:themeColor="text1"/>
                <w:sz w:val="24"/>
                <w:szCs w:val="24"/>
              </w:rPr>
            </w:pPr>
          </w:p>
          <w:p w14:paraId="55E64830" w14:textId="77777777" w:rsidR="0003621D" w:rsidRDefault="0003621D" w:rsidP="0003621D">
            <w:pPr>
              <w:ind w:right="-334"/>
              <w:rPr>
                <w:color w:val="000000" w:themeColor="text1"/>
                <w:sz w:val="24"/>
                <w:szCs w:val="24"/>
              </w:rPr>
            </w:pPr>
          </w:p>
          <w:p w14:paraId="261806D8" w14:textId="24E3E574" w:rsidR="0003621D" w:rsidRPr="00FF71AA" w:rsidRDefault="0003621D" w:rsidP="0003621D">
            <w:pPr>
              <w:ind w:right="-334"/>
              <w:rPr>
                <w:color w:val="000000" w:themeColor="text1"/>
                <w:sz w:val="24"/>
                <w:szCs w:val="24"/>
              </w:rPr>
            </w:pPr>
          </w:p>
        </w:tc>
      </w:tr>
      <w:tr w:rsidR="0003621D" w:rsidRPr="00FF71AA" w14:paraId="460BCA39" w14:textId="77777777" w:rsidTr="005F5F81">
        <w:tc>
          <w:tcPr>
            <w:tcW w:w="10350" w:type="dxa"/>
            <w:shd w:val="clear" w:color="auto" w:fill="auto"/>
          </w:tcPr>
          <w:p w14:paraId="4DC51187"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Parties involved, including any witnesses to an event and what was said or done and by whom:</w:t>
            </w:r>
          </w:p>
          <w:p w14:paraId="1C3E56DE" w14:textId="77777777" w:rsidR="0003621D" w:rsidRPr="00FF71AA" w:rsidRDefault="0003621D" w:rsidP="0003621D">
            <w:pPr>
              <w:ind w:right="-334"/>
              <w:rPr>
                <w:color w:val="000000" w:themeColor="text1"/>
                <w:sz w:val="24"/>
                <w:szCs w:val="24"/>
              </w:rPr>
            </w:pPr>
          </w:p>
          <w:p w14:paraId="40D2E952" w14:textId="77777777" w:rsidR="0003621D" w:rsidRDefault="0003621D" w:rsidP="0003621D">
            <w:pPr>
              <w:ind w:right="-334"/>
              <w:rPr>
                <w:color w:val="000000" w:themeColor="text1"/>
                <w:sz w:val="24"/>
                <w:szCs w:val="24"/>
              </w:rPr>
            </w:pPr>
          </w:p>
          <w:p w14:paraId="03872F5B" w14:textId="77777777" w:rsidR="0003621D" w:rsidRDefault="0003621D" w:rsidP="0003621D">
            <w:pPr>
              <w:ind w:right="-334"/>
              <w:rPr>
                <w:color w:val="000000" w:themeColor="text1"/>
                <w:sz w:val="24"/>
                <w:szCs w:val="24"/>
              </w:rPr>
            </w:pPr>
          </w:p>
          <w:p w14:paraId="2B6E6B01" w14:textId="3B7B4808" w:rsidR="0003621D" w:rsidRPr="00FF71AA" w:rsidRDefault="0003621D" w:rsidP="0003621D">
            <w:pPr>
              <w:ind w:right="-334"/>
              <w:rPr>
                <w:color w:val="000000" w:themeColor="text1"/>
                <w:sz w:val="24"/>
                <w:szCs w:val="24"/>
              </w:rPr>
            </w:pPr>
          </w:p>
        </w:tc>
      </w:tr>
      <w:tr w:rsidR="0003621D" w:rsidRPr="00FF71AA" w14:paraId="27C29A58" w14:textId="77777777" w:rsidTr="005F5F81">
        <w:tc>
          <w:tcPr>
            <w:tcW w:w="10350" w:type="dxa"/>
            <w:shd w:val="clear" w:color="auto" w:fill="auto"/>
          </w:tcPr>
          <w:p w14:paraId="4D59C3C6"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Action taken at the time: </w:t>
            </w:r>
          </w:p>
          <w:p w14:paraId="07B85F52" w14:textId="77777777" w:rsidR="0003621D" w:rsidRPr="00FF71AA" w:rsidRDefault="0003621D" w:rsidP="0003621D">
            <w:pPr>
              <w:ind w:right="-334"/>
              <w:rPr>
                <w:color w:val="000000" w:themeColor="text1"/>
                <w:sz w:val="24"/>
                <w:szCs w:val="24"/>
              </w:rPr>
            </w:pPr>
          </w:p>
          <w:p w14:paraId="7885F344" w14:textId="55A4AD1E" w:rsidR="0003621D" w:rsidRDefault="0003621D" w:rsidP="0003621D">
            <w:pPr>
              <w:ind w:right="-334"/>
              <w:rPr>
                <w:color w:val="000000" w:themeColor="text1"/>
                <w:sz w:val="24"/>
                <w:szCs w:val="24"/>
              </w:rPr>
            </w:pPr>
          </w:p>
          <w:p w14:paraId="08706FE2" w14:textId="5DCE4A21" w:rsidR="0003621D" w:rsidRDefault="0003621D" w:rsidP="0003621D">
            <w:pPr>
              <w:ind w:right="-334"/>
              <w:rPr>
                <w:color w:val="000000" w:themeColor="text1"/>
                <w:sz w:val="24"/>
                <w:szCs w:val="24"/>
              </w:rPr>
            </w:pPr>
          </w:p>
          <w:p w14:paraId="3767E4D5" w14:textId="525A97FF" w:rsidR="0003621D" w:rsidRPr="00FF71AA" w:rsidRDefault="0003621D" w:rsidP="0003621D">
            <w:pPr>
              <w:ind w:right="-334"/>
              <w:rPr>
                <w:color w:val="000000" w:themeColor="text1"/>
                <w:sz w:val="24"/>
                <w:szCs w:val="24"/>
              </w:rPr>
            </w:pPr>
          </w:p>
        </w:tc>
      </w:tr>
    </w:tbl>
    <w:p w14:paraId="25C7EE78" w14:textId="77777777" w:rsidR="005F5F81" w:rsidRDefault="005F5F81">
      <w:r>
        <w:br w:type="page"/>
      </w: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3621D" w:rsidRPr="00FF71AA" w14:paraId="2F16D972" w14:textId="77777777" w:rsidTr="005F5F81">
        <w:tc>
          <w:tcPr>
            <w:tcW w:w="10350" w:type="dxa"/>
            <w:shd w:val="clear" w:color="auto" w:fill="auto"/>
          </w:tcPr>
          <w:p w14:paraId="6FA7E913" w14:textId="497D2AD5"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lastRenderedPageBreak/>
              <w:t xml:space="preserve">Details of any advice sought, from whom and when: </w:t>
            </w:r>
          </w:p>
          <w:p w14:paraId="17A56635" w14:textId="77777777" w:rsidR="0003621D" w:rsidRPr="00FF71AA" w:rsidRDefault="0003621D" w:rsidP="0003621D">
            <w:pPr>
              <w:ind w:right="-334"/>
              <w:rPr>
                <w:color w:val="000000" w:themeColor="text1"/>
                <w:sz w:val="24"/>
                <w:szCs w:val="24"/>
              </w:rPr>
            </w:pPr>
          </w:p>
          <w:p w14:paraId="3F4EACBC" w14:textId="77777777" w:rsidR="0003621D" w:rsidRPr="00FF71AA" w:rsidRDefault="0003621D" w:rsidP="0003621D">
            <w:pPr>
              <w:ind w:right="-334"/>
              <w:rPr>
                <w:color w:val="000000" w:themeColor="text1"/>
                <w:sz w:val="24"/>
                <w:szCs w:val="24"/>
              </w:rPr>
            </w:pPr>
          </w:p>
          <w:p w14:paraId="1260B871" w14:textId="77777777" w:rsidR="0003621D" w:rsidRDefault="0003621D" w:rsidP="0003621D">
            <w:pPr>
              <w:ind w:right="-334"/>
              <w:rPr>
                <w:color w:val="000000" w:themeColor="text1"/>
                <w:sz w:val="24"/>
                <w:szCs w:val="24"/>
              </w:rPr>
            </w:pPr>
          </w:p>
          <w:p w14:paraId="48458BF4" w14:textId="3C4085FB" w:rsidR="0003621D" w:rsidRPr="00FF71AA" w:rsidRDefault="0003621D" w:rsidP="0003621D">
            <w:pPr>
              <w:ind w:right="-334"/>
              <w:rPr>
                <w:color w:val="000000" w:themeColor="text1"/>
                <w:sz w:val="24"/>
                <w:szCs w:val="24"/>
              </w:rPr>
            </w:pPr>
          </w:p>
        </w:tc>
      </w:tr>
      <w:tr w:rsidR="0003621D" w:rsidRPr="00FF71AA" w14:paraId="50522434" w14:textId="77777777" w:rsidTr="005F5F81">
        <w:tc>
          <w:tcPr>
            <w:tcW w:w="10350" w:type="dxa"/>
            <w:shd w:val="clear" w:color="auto" w:fill="auto"/>
          </w:tcPr>
          <w:p w14:paraId="241A28D9"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Any further action taken: </w:t>
            </w:r>
          </w:p>
          <w:p w14:paraId="1A9DD79D" w14:textId="77777777" w:rsidR="0003621D" w:rsidRPr="00FF71AA" w:rsidRDefault="0003621D" w:rsidP="0003621D">
            <w:pPr>
              <w:ind w:right="-334"/>
              <w:rPr>
                <w:color w:val="000000" w:themeColor="text1"/>
                <w:sz w:val="24"/>
                <w:szCs w:val="24"/>
              </w:rPr>
            </w:pPr>
          </w:p>
          <w:p w14:paraId="34656027" w14:textId="77777777" w:rsidR="0003621D" w:rsidRPr="00FF71AA" w:rsidRDefault="0003621D" w:rsidP="0003621D">
            <w:pPr>
              <w:ind w:right="-334"/>
              <w:rPr>
                <w:color w:val="000000" w:themeColor="text1"/>
                <w:sz w:val="24"/>
                <w:szCs w:val="24"/>
              </w:rPr>
            </w:pPr>
          </w:p>
          <w:p w14:paraId="60E485C5" w14:textId="77777777" w:rsidR="0003621D" w:rsidRDefault="0003621D" w:rsidP="0003621D">
            <w:pPr>
              <w:ind w:right="-334"/>
              <w:rPr>
                <w:color w:val="000000" w:themeColor="text1"/>
                <w:sz w:val="24"/>
                <w:szCs w:val="24"/>
              </w:rPr>
            </w:pPr>
          </w:p>
          <w:p w14:paraId="302681E6" w14:textId="56C50F30" w:rsidR="0003621D" w:rsidRPr="00FF71AA" w:rsidRDefault="0003621D" w:rsidP="0003621D">
            <w:pPr>
              <w:ind w:right="-334"/>
              <w:rPr>
                <w:color w:val="000000" w:themeColor="text1"/>
                <w:sz w:val="24"/>
                <w:szCs w:val="24"/>
              </w:rPr>
            </w:pPr>
          </w:p>
        </w:tc>
      </w:tr>
      <w:tr w:rsidR="0003621D" w:rsidRPr="00FF71AA" w14:paraId="391BF320" w14:textId="77777777" w:rsidTr="005F5F81">
        <w:tc>
          <w:tcPr>
            <w:tcW w:w="10350" w:type="dxa"/>
            <w:shd w:val="clear" w:color="auto" w:fill="auto"/>
          </w:tcPr>
          <w:p w14:paraId="7A43BBF3"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Written report passed to Designated Teacher:                 Yes:             No: </w:t>
            </w:r>
          </w:p>
          <w:p w14:paraId="138E4A0C" w14:textId="77777777" w:rsidR="0003621D" w:rsidRPr="00FF71AA" w:rsidRDefault="0003621D" w:rsidP="0003621D">
            <w:pPr>
              <w:ind w:right="-334"/>
              <w:rPr>
                <w:rFonts w:cs="Arial"/>
                <w:color w:val="000000" w:themeColor="text1"/>
                <w:sz w:val="24"/>
                <w:szCs w:val="24"/>
              </w:rPr>
            </w:pPr>
            <w:r w:rsidRPr="00FF71AA">
              <w:rPr>
                <w:rFonts w:cs="Arial"/>
                <w:color w:val="000000" w:themeColor="text1"/>
                <w:sz w:val="24"/>
                <w:szCs w:val="24"/>
              </w:rPr>
              <w:t xml:space="preserve">If ‘No’ state reason: </w:t>
            </w:r>
          </w:p>
          <w:p w14:paraId="54BB7012" w14:textId="77777777" w:rsidR="0003621D" w:rsidRPr="00FF71AA" w:rsidRDefault="0003621D" w:rsidP="0003621D">
            <w:pPr>
              <w:ind w:right="-334"/>
              <w:rPr>
                <w:rFonts w:cs="Arial"/>
                <w:color w:val="000000" w:themeColor="text1"/>
                <w:sz w:val="24"/>
                <w:szCs w:val="24"/>
              </w:rPr>
            </w:pPr>
          </w:p>
          <w:p w14:paraId="2BB90BF0" w14:textId="77777777" w:rsidR="0003621D" w:rsidRDefault="0003621D" w:rsidP="0003621D">
            <w:pPr>
              <w:ind w:right="-334"/>
              <w:rPr>
                <w:rFonts w:cs="Arial"/>
                <w:color w:val="000000" w:themeColor="text1"/>
                <w:sz w:val="24"/>
                <w:szCs w:val="24"/>
              </w:rPr>
            </w:pPr>
          </w:p>
          <w:p w14:paraId="35C747D8" w14:textId="3EED2BE0" w:rsidR="0003621D" w:rsidRPr="00FF71AA" w:rsidRDefault="0003621D" w:rsidP="0003621D">
            <w:pPr>
              <w:ind w:right="-334"/>
              <w:rPr>
                <w:rFonts w:cs="Arial"/>
                <w:color w:val="000000" w:themeColor="text1"/>
                <w:sz w:val="24"/>
                <w:szCs w:val="24"/>
              </w:rPr>
            </w:pPr>
          </w:p>
        </w:tc>
      </w:tr>
      <w:tr w:rsidR="0003621D" w:rsidRPr="00FF71AA" w14:paraId="673221E0" w14:textId="77777777" w:rsidTr="005F5F81">
        <w:tc>
          <w:tcPr>
            <w:tcW w:w="10350" w:type="dxa"/>
            <w:shd w:val="clear" w:color="auto" w:fill="auto"/>
          </w:tcPr>
          <w:p w14:paraId="004ADB4F"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Date and time of report to the Designated Teacher: </w:t>
            </w:r>
          </w:p>
          <w:p w14:paraId="52CC2084" w14:textId="77777777" w:rsidR="0003621D" w:rsidRPr="00FF71AA" w:rsidRDefault="0003621D" w:rsidP="0003621D">
            <w:pPr>
              <w:ind w:right="-334"/>
              <w:rPr>
                <w:rFonts w:cs="Arial"/>
                <w:color w:val="000000" w:themeColor="text1"/>
                <w:sz w:val="24"/>
                <w:szCs w:val="24"/>
              </w:rPr>
            </w:pPr>
          </w:p>
          <w:p w14:paraId="0E5B3D4E" w14:textId="77777777" w:rsidR="0003621D" w:rsidRDefault="0003621D" w:rsidP="0003621D">
            <w:pPr>
              <w:ind w:right="-334"/>
              <w:rPr>
                <w:rFonts w:cs="Arial"/>
                <w:color w:val="000000" w:themeColor="text1"/>
                <w:sz w:val="24"/>
                <w:szCs w:val="24"/>
              </w:rPr>
            </w:pPr>
          </w:p>
          <w:p w14:paraId="651B2A56" w14:textId="77777777" w:rsidR="0003621D" w:rsidRDefault="0003621D" w:rsidP="0003621D">
            <w:pPr>
              <w:ind w:right="-334"/>
              <w:rPr>
                <w:rFonts w:cs="Arial"/>
                <w:color w:val="000000" w:themeColor="text1"/>
                <w:sz w:val="24"/>
                <w:szCs w:val="24"/>
              </w:rPr>
            </w:pPr>
          </w:p>
          <w:p w14:paraId="7C085858" w14:textId="04484F69" w:rsidR="0003621D" w:rsidRPr="00FF71AA" w:rsidRDefault="0003621D" w:rsidP="0003621D">
            <w:pPr>
              <w:ind w:right="-334"/>
              <w:rPr>
                <w:rFonts w:cs="Arial"/>
                <w:color w:val="000000" w:themeColor="text1"/>
                <w:sz w:val="24"/>
                <w:szCs w:val="24"/>
              </w:rPr>
            </w:pPr>
          </w:p>
        </w:tc>
      </w:tr>
      <w:tr w:rsidR="0003621D" w:rsidRPr="00FF71AA" w14:paraId="3124B3CE" w14:textId="77777777" w:rsidTr="005F5F81">
        <w:tc>
          <w:tcPr>
            <w:tcW w:w="10350" w:type="dxa"/>
            <w:shd w:val="clear" w:color="auto" w:fill="auto"/>
          </w:tcPr>
          <w:p w14:paraId="094A7C99" w14:textId="77777777" w:rsidR="0003621D" w:rsidRPr="00FF71AA" w:rsidRDefault="0003621D" w:rsidP="0003621D">
            <w:pPr>
              <w:pStyle w:val="Default"/>
              <w:ind w:right="-334"/>
              <w:rPr>
                <w:rFonts w:asciiTheme="minorHAnsi" w:hAnsiTheme="minorHAnsi"/>
                <w:color w:val="000000" w:themeColor="text1"/>
              </w:rPr>
            </w:pPr>
            <w:r w:rsidRPr="00FF71AA">
              <w:rPr>
                <w:rFonts w:asciiTheme="minorHAnsi" w:hAnsiTheme="minorHAnsi"/>
                <w:color w:val="000000" w:themeColor="text1"/>
              </w:rPr>
              <w:t xml:space="preserve">Written note from staff member placed on pupil’s Child Protection file  </w:t>
            </w:r>
            <w:r>
              <w:rPr>
                <w:rFonts w:asciiTheme="minorHAnsi" w:hAnsiTheme="minorHAnsi"/>
                <w:color w:val="000000" w:themeColor="text1"/>
              </w:rPr>
              <w:tab/>
              <w:t xml:space="preserve">    </w:t>
            </w:r>
            <w:r w:rsidRPr="00FF71AA">
              <w:rPr>
                <w:rFonts w:asciiTheme="minorHAnsi" w:hAnsiTheme="minorHAnsi"/>
                <w:color w:val="000000" w:themeColor="text1"/>
              </w:rPr>
              <w:t>Yes                  No</w:t>
            </w:r>
          </w:p>
          <w:p w14:paraId="099AB47B" w14:textId="77777777" w:rsidR="0003621D" w:rsidRPr="00FF71AA" w:rsidRDefault="0003621D" w:rsidP="0003621D">
            <w:pPr>
              <w:pStyle w:val="Default"/>
              <w:ind w:right="-334"/>
              <w:rPr>
                <w:rFonts w:asciiTheme="minorHAnsi" w:hAnsiTheme="minorHAnsi"/>
                <w:color w:val="000000" w:themeColor="text1"/>
              </w:rPr>
            </w:pPr>
          </w:p>
          <w:p w14:paraId="0F0A7D52" w14:textId="77777777" w:rsidR="0003621D" w:rsidRPr="00FF71AA" w:rsidRDefault="0003621D" w:rsidP="0003621D">
            <w:pPr>
              <w:ind w:right="-334"/>
              <w:rPr>
                <w:rFonts w:cs="Arial"/>
                <w:color w:val="000000" w:themeColor="text1"/>
                <w:sz w:val="24"/>
                <w:szCs w:val="24"/>
              </w:rPr>
            </w:pPr>
            <w:r w:rsidRPr="00FF71AA">
              <w:rPr>
                <w:rFonts w:cs="Arial"/>
                <w:color w:val="000000" w:themeColor="text1"/>
                <w:sz w:val="24"/>
                <w:szCs w:val="24"/>
              </w:rPr>
              <w:t>If ‘No’ state reason:</w:t>
            </w:r>
          </w:p>
          <w:p w14:paraId="207673D4" w14:textId="77777777" w:rsidR="0003621D" w:rsidRPr="00FF71AA" w:rsidRDefault="0003621D" w:rsidP="0003621D">
            <w:pPr>
              <w:ind w:right="-334"/>
              <w:rPr>
                <w:rFonts w:cs="Arial"/>
                <w:color w:val="000000" w:themeColor="text1"/>
                <w:sz w:val="24"/>
                <w:szCs w:val="24"/>
              </w:rPr>
            </w:pPr>
          </w:p>
          <w:p w14:paraId="7B4658F7" w14:textId="77777777" w:rsidR="0003621D" w:rsidRPr="00FF71AA" w:rsidRDefault="0003621D" w:rsidP="0003621D">
            <w:pPr>
              <w:ind w:right="-334"/>
              <w:rPr>
                <w:rFonts w:cs="Arial"/>
                <w:color w:val="000000" w:themeColor="text1"/>
                <w:sz w:val="24"/>
                <w:szCs w:val="24"/>
              </w:rPr>
            </w:pPr>
          </w:p>
          <w:p w14:paraId="54CFEA79" w14:textId="77777777" w:rsidR="0003621D" w:rsidRDefault="0003621D" w:rsidP="0003621D">
            <w:pPr>
              <w:ind w:right="-334"/>
              <w:rPr>
                <w:rFonts w:cs="Arial"/>
                <w:color w:val="000000" w:themeColor="text1"/>
                <w:sz w:val="24"/>
                <w:szCs w:val="24"/>
              </w:rPr>
            </w:pPr>
          </w:p>
          <w:p w14:paraId="47630FC7" w14:textId="77777777" w:rsidR="0003621D" w:rsidRDefault="0003621D" w:rsidP="0003621D">
            <w:pPr>
              <w:ind w:right="-334"/>
              <w:rPr>
                <w:rFonts w:cs="Arial"/>
                <w:color w:val="000000" w:themeColor="text1"/>
                <w:sz w:val="24"/>
                <w:szCs w:val="24"/>
              </w:rPr>
            </w:pPr>
          </w:p>
          <w:p w14:paraId="3E612DBE" w14:textId="77777777" w:rsidR="0003621D" w:rsidRPr="00FF71AA" w:rsidRDefault="0003621D" w:rsidP="0003621D">
            <w:pPr>
              <w:ind w:right="-334"/>
              <w:rPr>
                <w:rFonts w:cs="Arial"/>
                <w:color w:val="000000" w:themeColor="text1"/>
                <w:sz w:val="24"/>
                <w:szCs w:val="24"/>
              </w:rPr>
            </w:pPr>
          </w:p>
        </w:tc>
      </w:tr>
    </w:tbl>
    <w:p w14:paraId="6812C13F" w14:textId="77777777" w:rsidR="0003621D" w:rsidRPr="00FF71AA" w:rsidRDefault="0003621D" w:rsidP="0003621D">
      <w:pPr>
        <w:ind w:right="-334"/>
        <w:rPr>
          <w:rFonts w:cs="Arial"/>
          <w:color w:val="000000" w:themeColor="text1"/>
          <w:sz w:val="24"/>
          <w:szCs w:val="24"/>
        </w:rPr>
      </w:pPr>
    </w:p>
    <w:p w14:paraId="321310B0" w14:textId="77777777" w:rsidR="0003621D" w:rsidRPr="00FF71AA" w:rsidRDefault="0003621D" w:rsidP="0003621D">
      <w:pPr>
        <w:pStyle w:val="Default"/>
        <w:spacing w:after="200"/>
        <w:ind w:left="426" w:right="-334" w:hanging="696"/>
        <w:rPr>
          <w:rFonts w:asciiTheme="minorHAnsi" w:hAnsiTheme="minorHAnsi"/>
          <w:color w:val="000000" w:themeColor="text1"/>
        </w:rPr>
      </w:pPr>
      <w:r w:rsidRPr="00FF71AA">
        <w:rPr>
          <w:rFonts w:asciiTheme="minorHAnsi" w:hAnsiTheme="minorHAnsi"/>
          <w:color w:val="000000" w:themeColor="text1"/>
        </w:rPr>
        <w:t xml:space="preserve">Name of staff member making the report: </w:t>
      </w:r>
      <w:r>
        <w:rPr>
          <w:rFonts w:asciiTheme="minorHAnsi" w:hAnsiTheme="minorHAnsi"/>
          <w:color w:val="000000" w:themeColor="text1"/>
        </w:rPr>
        <w:t xml:space="preserve"> _____________________________________________</w:t>
      </w:r>
    </w:p>
    <w:p w14:paraId="2073F134" w14:textId="77777777" w:rsidR="0003621D" w:rsidRDefault="0003621D" w:rsidP="0003621D">
      <w:pPr>
        <w:pStyle w:val="Default"/>
        <w:spacing w:after="200"/>
        <w:ind w:right="-334" w:hanging="696"/>
        <w:rPr>
          <w:rFonts w:asciiTheme="minorHAnsi" w:hAnsiTheme="minorHAnsi"/>
          <w:color w:val="000000" w:themeColor="text1"/>
        </w:rPr>
      </w:pPr>
    </w:p>
    <w:p w14:paraId="1AF91363" w14:textId="77777777" w:rsidR="0003621D" w:rsidRPr="00FF71AA" w:rsidRDefault="0003621D" w:rsidP="0003621D">
      <w:pPr>
        <w:pStyle w:val="Default"/>
        <w:spacing w:after="200"/>
        <w:ind w:right="-334" w:hanging="270"/>
        <w:rPr>
          <w:rFonts w:asciiTheme="minorHAnsi" w:hAnsiTheme="minorHAnsi"/>
          <w:color w:val="000000" w:themeColor="text1"/>
        </w:rPr>
      </w:pPr>
      <w:r w:rsidRPr="00FF71AA">
        <w:rPr>
          <w:rFonts w:asciiTheme="minorHAnsi" w:hAnsiTheme="minorHAnsi"/>
          <w:color w:val="000000" w:themeColor="text1"/>
        </w:rPr>
        <w:t>Signature of Staff Member: __________________________</w:t>
      </w:r>
      <w:r>
        <w:rPr>
          <w:rFonts w:asciiTheme="minorHAnsi" w:hAnsiTheme="minorHAnsi"/>
          <w:color w:val="000000" w:themeColor="text1"/>
        </w:rPr>
        <w:t>____________</w:t>
      </w:r>
      <w:r>
        <w:rPr>
          <w:rFonts w:asciiTheme="minorHAnsi" w:hAnsiTheme="minorHAnsi"/>
          <w:color w:val="000000" w:themeColor="text1"/>
        </w:rPr>
        <w:tab/>
        <w:t>Date: _____________</w:t>
      </w:r>
    </w:p>
    <w:p w14:paraId="606978FB" w14:textId="77777777" w:rsidR="0003621D" w:rsidRDefault="0003621D" w:rsidP="0003621D">
      <w:pPr>
        <w:ind w:right="-334" w:hanging="696"/>
        <w:rPr>
          <w:rFonts w:cs="Arial"/>
          <w:color w:val="000000" w:themeColor="text1"/>
          <w:sz w:val="24"/>
          <w:szCs w:val="24"/>
        </w:rPr>
      </w:pPr>
    </w:p>
    <w:p w14:paraId="495321FB" w14:textId="77777777" w:rsidR="0003621D" w:rsidRDefault="0003621D" w:rsidP="0003621D">
      <w:pPr>
        <w:ind w:right="-334" w:hanging="270"/>
        <w:rPr>
          <w:rFonts w:cs="Arial"/>
          <w:color w:val="000000" w:themeColor="text1"/>
          <w:sz w:val="24"/>
          <w:szCs w:val="24"/>
        </w:rPr>
      </w:pPr>
      <w:r w:rsidRPr="00FF71AA">
        <w:rPr>
          <w:rFonts w:cs="Arial"/>
          <w:color w:val="000000" w:themeColor="text1"/>
          <w:sz w:val="24"/>
          <w:szCs w:val="24"/>
        </w:rPr>
        <w:t>Signature of Designated Teacher: ____________________</w:t>
      </w:r>
      <w:r>
        <w:rPr>
          <w:rFonts w:cs="Arial"/>
          <w:color w:val="000000" w:themeColor="text1"/>
          <w:sz w:val="24"/>
          <w:szCs w:val="24"/>
        </w:rPr>
        <w:t>_____________</w:t>
      </w:r>
      <w:r w:rsidRPr="00FF71AA">
        <w:rPr>
          <w:rFonts w:cs="Arial"/>
          <w:color w:val="000000" w:themeColor="text1"/>
          <w:sz w:val="24"/>
          <w:szCs w:val="24"/>
        </w:rPr>
        <w:t xml:space="preserve"> </w:t>
      </w:r>
      <w:r w:rsidRPr="00FF71AA">
        <w:rPr>
          <w:rFonts w:cs="Arial"/>
          <w:color w:val="000000" w:themeColor="text1"/>
          <w:sz w:val="24"/>
          <w:szCs w:val="24"/>
        </w:rPr>
        <w:tab/>
      </w:r>
      <w:r>
        <w:rPr>
          <w:rFonts w:cs="Arial"/>
          <w:color w:val="000000" w:themeColor="text1"/>
          <w:sz w:val="24"/>
          <w:szCs w:val="24"/>
        </w:rPr>
        <w:t>Date: _____________</w:t>
      </w:r>
    </w:p>
    <w:p w14:paraId="6CB2EDCB" w14:textId="77777777" w:rsidR="009563DB" w:rsidRDefault="009563DB" w:rsidP="005100B1">
      <w:pPr>
        <w:rPr>
          <w:b/>
          <w:color w:val="000000" w:themeColor="text1"/>
          <w:sz w:val="28"/>
          <w:szCs w:val="28"/>
        </w:rPr>
      </w:pPr>
    </w:p>
    <w:p w14:paraId="28C0060D" w14:textId="36F531B1" w:rsidR="005100B1" w:rsidRDefault="005100B1" w:rsidP="005100B1">
      <w:pPr>
        <w:rPr>
          <w:b/>
          <w:color w:val="000000" w:themeColor="text1"/>
          <w:sz w:val="28"/>
          <w:szCs w:val="28"/>
        </w:rPr>
      </w:pPr>
      <w:r>
        <w:rPr>
          <w:b/>
          <w:color w:val="000000" w:themeColor="text1"/>
          <w:sz w:val="28"/>
          <w:szCs w:val="28"/>
        </w:rPr>
        <w:t>Appendix 7</w:t>
      </w:r>
    </w:p>
    <w:tbl>
      <w:tblPr>
        <w:tblStyle w:val="GridTable4-Accent3"/>
        <w:tblW w:w="8370" w:type="dxa"/>
        <w:tblInd w:w="715" w:type="dxa"/>
        <w:tblLook w:val="04A0" w:firstRow="1" w:lastRow="0" w:firstColumn="1" w:lastColumn="0" w:noHBand="0" w:noVBand="1"/>
      </w:tblPr>
      <w:tblGrid>
        <w:gridCol w:w="8370"/>
      </w:tblGrid>
      <w:tr w:rsidR="005100B1" w14:paraId="7710ABE0" w14:textId="77777777" w:rsidTr="00DE1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0" w:type="dxa"/>
            <w:shd w:val="clear" w:color="auto" w:fill="FFFFFF" w:themeFill="background1"/>
          </w:tcPr>
          <w:p w14:paraId="2FDFD36A" w14:textId="3E28482A" w:rsidR="005100B1" w:rsidRPr="00FC7BE3" w:rsidRDefault="005100B1" w:rsidP="0003621D">
            <w:pPr>
              <w:jc w:val="center"/>
              <w:rPr>
                <w:rFonts w:ascii="Arial Black" w:hAnsi="Arial Black"/>
                <w:color w:val="auto"/>
                <w:sz w:val="40"/>
                <w:szCs w:val="40"/>
                <w:u w:val="single"/>
              </w:rPr>
            </w:pPr>
            <w:r w:rsidRPr="00FC7BE3">
              <w:rPr>
                <w:rFonts w:ascii="Arial Black" w:hAnsi="Arial Black"/>
                <w:sz w:val="24"/>
                <w:szCs w:val="24"/>
                <w:u w:val="single"/>
              </w:rPr>
              <w:br w:type="page"/>
            </w:r>
            <w:r w:rsidRPr="00FC7BE3">
              <w:rPr>
                <w:rFonts w:ascii="Arial Black" w:hAnsi="Arial Black"/>
                <w:color w:val="auto"/>
                <w:sz w:val="40"/>
                <w:szCs w:val="40"/>
                <w:u w:val="single"/>
              </w:rPr>
              <w:t>I HAVE A CONCERN</w:t>
            </w:r>
          </w:p>
          <w:p w14:paraId="38BE4959" w14:textId="77777777" w:rsidR="005100B1" w:rsidRPr="00FC7BE3" w:rsidRDefault="005100B1" w:rsidP="0003621D">
            <w:pPr>
              <w:jc w:val="center"/>
              <w:rPr>
                <w:color w:val="auto"/>
              </w:rPr>
            </w:pPr>
          </w:p>
        </w:tc>
      </w:tr>
    </w:tbl>
    <w:tbl>
      <w:tblPr>
        <w:tblStyle w:val="TableGrid"/>
        <w:tblW w:w="8539" w:type="dxa"/>
        <w:tblInd w:w="686" w:type="dxa"/>
        <w:tblLook w:val="04A0" w:firstRow="1" w:lastRow="0" w:firstColumn="1" w:lastColumn="0" w:noHBand="0" w:noVBand="1"/>
      </w:tblPr>
      <w:tblGrid>
        <w:gridCol w:w="317"/>
        <w:gridCol w:w="396"/>
        <w:gridCol w:w="125"/>
        <w:gridCol w:w="608"/>
        <w:gridCol w:w="424"/>
        <w:gridCol w:w="172"/>
        <w:gridCol w:w="479"/>
        <w:gridCol w:w="202"/>
        <w:gridCol w:w="59"/>
        <w:gridCol w:w="178"/>
        <w:gridCol w:w="96"/>
        <w:gridCol w:w="236"/>
        <w:gridCol w:w="104"/>
        <w:gridCol w:w="194"/>
        <w:gridCol w:w="40"/>
        <w:gridCol w:w="221"/>
        <w:gridCol w:w="348"/>
        <w:gridCol w:w="205"/>
        <w:gridCol w:w="31"/>
        <w:gridCol w:w="269"/>
        <w:gridCol w:w="236"/>
        <w:gridCol w:w="80"/>
        <w:gridCol w:w="187"/>
        <w:gridCol w:w="414"/>
        <w:gridCol w:w="68"/>
        <w:gridCol w:w="23"/>
        <w:gridCol w:w="51"/>
        <w:gridCol w:w="270"/>
        <w:gridCol w:w="38"/>
        <w:gridCol w:w="234"/>
        <w:gridCol w:w="16"/>
        <w:gridCol w:w="55"/>
        <w:gridCol w:w="460"/>
        <w:gridCol w:w="399"/>
        <w:gridCol w:w="43"/>
        <w:gridCol w:w="325"/>
        <w:gridCol w:w="770"/>
        <w:gridCol w:w="32"/>
        <w:gridCol w:w="134"/>
      </w:tblGrid>
      <w:tr w:rsidR="005100B1" w14:paraId="7EB920A0" w14:textId="77777777" w:rsidTr="0003621D">
        <w:trPr>
          <w:gridAfter w:val="2"/>
          <w:wAfter w:w="187" w:type="dxa"/>
        </w:trPr>
        <w:tc>
          <w:tcPr>
            <w:tcW w:w="3221" w:type="dxa"/>
            <w:gridSpan w:val="13"/>
            <w:tcBorders>
              <w:top w:val="single" w:sz="4" w:space="0" w:color="auto"/>
              <w:left w:val="nil"/>
              <w:bottom w:val="nil"/>
              <w:right w:val="nil"/>
            </w:tcBorders>
          </w:tcPr>
          <w:p w14:paraId="559EBAB1" w14:textId="77777777" w:rsidR="005100B1" w:rsidRDefault="005100B1" w:rsidP="0003621D">
            <w:pPr>
              <w:jc w:val="center"/>
              <w:rPr>
                <w:rFonts w:ascii="Arial Black" w:hAnsi="Arial Black"/>
                <w:sz w:val="40"/>
                <w:szCs w:val="40"/>
              </w:rPr>
            </w:pPr>
          </w:p>
        </w:tc>
        <w:tc>
          <w:tcPr>
            <w:tcW w:w="839" w:type="dxa"/>
            <w:gridSpan w:val="4"/>
            <w:tcBorders>
              <w:top w:val="single" w:sz="4" w:space="0" w:color="auto"/>
              <w:left w:val="nil"/>
              <w:bottom w:val="single" w:sz="4" w:space="0" w:color="auto"/>
              <w:right w:val="single" w:sz="4" w:space="0" w:color="auto"/>
            </w:tcBorders>
          </w:tcPr>
          <w:p w14:paraId="456CFE21" w14:textId="77777777" w:rsidR="005100B1" w:rsidRDefault="005100B1" w:rsidP="0003621D">
            <w:pPr>
              <w:jc w:val="center"/>
              <w:rPr>
                <w:rFonts w:ascii="Arial Black" w:hAnsi="Arial Black"/>
                <w:sz w:val="40"/>
                <w:szCs w:val="40"/>
              </w:rPr>
            </w:pPr>
          </w:p>
        </w:tc>
        <w:tc>
          <w:tcPr>
            <w:tcW w:w="839" w:type="dxa"/>
            <w:gridSpan w:val="5"/>
            <w:tcBorders>
              <w:top w:val="single" w:sz="4" w:space="0" w:color="auto"/>
              <w:left w:val="nil"/>
              <w:bottom w:val="single" w:sz="4" w:space="0" w:color="auto"/>
              <w:right w:val="nil"/>
            </w:tcBorders>
          </w:tcPr>
          <w:p w14:paraId="015E0C10" w14:textId="77777777" w:rsidR="005100B1" w:rsidRDefault="005100B1" w:rsidP="0003621D">
            <w:pPr>
              <w:jc w:val="center"/>
              <w:rPr>
                <w:rFonts w:ascii="Arial Black" w:hAnsi="Arial Black"/>
                <w:sz w:val="40"/>
                <w:szCs w:val="40"/>
              </w:rPr>
            </w:pPr>
          </w:p>
        </w:tc>
        <w:tc>
          <w:tcPr>
            <w:tcW w:w="1051" w:type="dxa"/>
            <w:gridSpan w:val="7"/>
            <w:tcBorders>
              <w:top w:val="single" w:sz="4" w:space="0" w:color="auto"/>
              <w:left w:val="nil"/>
              <w:bottom w:val="single" w:sz="4" w:space="0" w:color="auto"/>
              <w:right w:val="nil"/>
            </w:tcBorders>
          </w:tcPr>
          <w:p w14:paraId="10016DA6" w14:textId="77777777" w:rsidR="005100B1" w:rsidRDefault="005100B1" w:rsidP="0003621D">
            <w:pPr>
              <w:jc w:val="center"/>
              <w:rPr>
                <w:rFonts w:ascii="Arial Black" w:hAnsi="Arial Black"/>
                <w:sz w:val="40"/>
                <w:szCs w:val="40"/>
              </w:rPr>
            </w:pPr>
          </w:p>
        </w:tc>
        <w:tc>
          <w:tcPr>
            <w:tcW w:w="2402" w:type="dxa"/>
            <w:gridSpan w:val="8"/>
            <w:tcBorders>
              <w:top w:val="single" w:sz="4" w:space="0" w:color="auto"/>
              <w:left w:val="nil"/>
              <w:bottom w:val="nil"/>
              <w:right w:val="nil"/>
            </w:tcBorders>
          </w:tcPr>
          <w:p w14:paraId="21D836C0" w14:textId="77777777" w:rsidR="005100B1" w:rsidRDefault="005100B1" w:rsidP="0003621D">
            <w:pPr>
              <w:jc w:val="center"/>
              <w:rPr>
                <w:rFonts w:ascii="Arial Black" w:hAnsi="Arial Black"/>
                <w:sz w:val="40"/>
                <w:szCs w:val="40"/>
              </w:rPr>
            </w:pPr>
          </w:p>
        </w:tc>
      </w:tr>
      <w:tr w:rsidR="005100B1" w14:paraId="5EF90E0F" w14:textId="77777777" w:rsidTr="00FC7BE3">
        <w:trPr>
          <w:gridAfter w:val="2"/>
          <w:wAfter w:w="187" w:type="dxa"/>
        </w:trPr>
        <w:tc>
          <w:tcPr>
            <w:tcW w:w="780" w:type="dxa"/>
            <w:gridSpan w:val="3"/>
            <w:tcBorders>
              <w:top w:val="nil"/>
              <w:left w:val="nil"/>
              <w:bottom w:val="nil"/>
              <w:right w:val="single" w:sz="4" w:space="0" w:color="auto"/>
            </w:tcBorders>
          </w:tcPr>
          <w:p w14:paraId="1F259D84" w14:textId="77777777" w:rsidR="005100B1" w:rsidRDefault="005100B1" w:rsidP="0003621D">
            <w:pPr>
              <w:jc w:val="center"/>
              <w:rPr>
                <w:rFonts w:ascii="Arial Black" w:hAnsi="Arial Black"/>
                <w:sz w:val="40"/>
                <w:szCs w:val="40"/>
              </w:rPr>
            </w:pPr>
          </w:p>
        </w:tc>
        <w:tc>
          <w:tcPr>
            <w:tcW w:w="6409" w:type="dxa"/>
            <w:gridSpan w:val="32"/>
            <w:tcBorders>
              <w:top w:val="single" w:sz="4" w:space="0" w:color="auto"/>
              <w:left w:val="nil"/>
              <w:bottom w:val="single" w:sz="4" w:space="0" w:color="auto"/>
              <w:right w:val="single" w:sz="4" w:space="0" w:color="auto"/>
            </w:tcBorders>
            <w:shd w:val="clear" w:color="auto" w:fill="auto"/>
            <w:hideMark/>
          </w:tcPr>
          <w:p w14:paraId="011884BC" w14:textId="77777777" w:rsidR="005100B1" w:rsidRPr="00DE165D" w:rsidRDefault="005100B1" w:rsidP="0003621D">
            <w:pPr>
              <w:jc w:val="center"/>
              <w:rPr>
                <w:rFonts w:ascii="Arial Black" w:hAnsi="Arial Black"/>
                <w:sz w:val="32"/>
                <w:szCs w:val="32"/>
              </w:rPr>
            </w:pPr>
            <w:r w:rsidRPr="00DE165D">
              <w:rPr>
                <w:rFonts w:ascii="Arial Black" w:hAnsi="Arial Black"/>
                <w:sz w:val="32"/>
                <w:szCs w:val="32"/>
              </w:rPr>
              <w:t xml:space="preserve">I MUST </w:t>
            </w:r>
          </w:p>
          <w:p w14:paraId="24A8C11E" w14:textId="77777777" w:rsidR="005100B1" w:rsidRPr="00FC7BE3" w:rsidRDefault="005100B1" w:rsidP="0003621D">
            <w:pPr>
              <w:jc w:val="center"/>
              <w:rPr>
                <w:color w:val="FFFFFF" w:themeColor="background1"/>
              </w:rPr>
            </w:pPr>
            <w:r w:rsidRPr="00DE165D">
              <w:rPr>
                <w:rFonts w:ascii="Arial Black" w:hAnsi="Arial Black"/>
                <w:sz w:val="32"/>
                <w:szCs w:val="32"/>
              </w:rPr>
              <w:t>CONSIDER</w:t>
            </w:r>
          </w:p>
        </w:tc>
        <w:tc>
          <w:tcPr>
            <w:tcW w:w="1163" w:type="dxa"/>
            <w:gridSpan w:val="2"/>
            <w:tcBorders>
              <w:top w:val="nil"/>
              <w:left w:val="single" w:sz="4" w:space="0" w:color="auto"/>
              <w:bottom w:val="nil"/>
              <w:right w:val="nil"/>
            </w:tcBorders>
          </w:tcPr>
          <w:p w14:paraId="790564CD" w14:textId="77777777" w:rsidR="005100B1" w:rsidRDefault="005100B1" w:rsidP="0003621D"/>
        </w:tc>
      </w:tr>
      <w:tr w:rsidR="005100B1" w14:paraId="4EC6E6B0" w14:textId="77777777" w:rsidTr="0003621D">
        <w:trPr>
          <w:gridAfter w:val="2"/>
          <w:wAfter w:w="187" w:type="dxa"/>
        </w:trPr>
        <w:tc>
          <w:tcPr>
            <w:tcW w:w="2335" w:type="dxa"/>
            <w:gridSpan w:val="7"/>
            <w:tcBorders>
              <w:top w:val="nil"/>
              <w:left w:val="nil"/>
              <w:bottom w:val="single" w:sz="4" w:space="0" w:color="auto"/>
              <w:right w:val="single" w:sz="4" w:space="0" w:color="auto"/>
            </w:tcBorders>
          </w:tcPr>
          <w:p w14:paraId="139D482B" w14:textId="77777777" w:rsidR="005100B1" w:rsidRDefault="005100B1" w:rsidP="0003621D">
            <w:pPr>
              <w:jc w:val="center"/>
              <w:rPr>
                <w:rFonts w:ascii="Arial Black" w:hAnsi="Arial Black"/>
                <w:sz w:val="32"/>
                <w:szCs w:val="32"/>
              </w:rPr>
            </w:pPr>
          </w:p>
        </w:tc>
        <w:tc>
          <w:tcPr>
            <w:tcW w:w="1080" w:type="dxa"/>
            <w:gridSpan w:val="7"/>
            <w:tcBorders>
              <w:top w:val="nil"/>
              <w:left w:val="single" w:sz="4" w:space="0" w:color="auto"/>
              <w:bottom w:val="single" w:sz="4" w:space="0" w:color="auto"/>
              <w:right w:val="nil"/>
            </w:tcBorders>
          </w:tcPr>
          <w:p w14:paraId="13E6509F" w14:textId="77777777" w:rsidR="005100B1" w:rsidRDefault="005100B1" w:rsidP="0003621D">
            <w:pPr>
              <w:jc w:val="center"/>
              <w:rPr>
                <w:rFonts w:ascii="Arial Black" w:hAnsi="Arial Black"/>
                <w:sz w:val="32"/>
                <w:szCs w:val="32"/>
              </w:rPr>
            </w:pPr>
          </w:p>
        </w:tc>
        <w:tc>
          <w:tcPr>
            <w:tcW w:w="1484" w:type="dxa"/>
            <w:gridSpan w:val="8"/>
            <w:tcBorders>
              <w:top w:val="nil"/>
              <w:left w:val="nil"/>
              <w:bottom w:val="nil"/>
              <w:right w:val="nil"/>
            </w:tcBorders>
          </w:tcPr>
          <w:p w14:paraId="05AFA3AE" w14:textId="77777777" w:rsidR="005100B1" w:rsidRDefault="005100B1" w:rsidP="0003621D">
            <w:pPr>
              <w:jc w:val="center"/>
              <w:rPr>
                <w:sz w:val="32"/>
                <w:szCs w:val="32"/>
              </w:rPr>
            </w:pPr>
          </w:p>
        </w:tc>
        <w:tc>
          <w:tcPr>
            <w:tcW w:w="743" w:type="dxa"/>
            <w:gridSpan w:val="5"/>
            <w:tcBorders>
              <w:top w:val="nil"/>
              <w:left w:val="nil"/>
              <w:bottom w:val="single" w:sz="4" w:space="0" w:color="auto"/>
              <w:right w:val="nil"/>
            </w:tcBorders>
          </w:tcPr>
          <w:p w14:paraId="3E26FB5D" w14:textId="77777777" w:rsidR="005100B1" w:rsidRDefault="005100B1" w:rsidP="0003621D">
            <w:pPr>
              <w:jc w:val="center"/>
              <w:rPr>
                <w:rFonts w:ascii="Arial Black" w:hAnsi="Arial Black"/>
                <w:sz w:val="32"/>
                <w:szCs w:val="32"/>
              </w:rPr>
            </w:pPr>
          </w:p>
        </w:tc>
        <w:tc>
          <w:tcPr>
            <w:tcW w:w="561" w:type="dxa"/>
            <w:gridSpan w:val="4"/>
            <w:tcBorders>
              <w:top w:val="nil"/>
              <w:left w:val="nil"/>
              <w:bottom w:val="single" w:sz="4" w:space="0" w:color="auto"/>
              <w:right w:val="single" w:sz="4" w:space="0" w:color="auto"/>
            </w:tcBorders>
          </w:tcPr>
          <w:p w14:paraId="7885FE9E" w14:textId="77777777" w:rsidR="005100B1" w:rsidRDefault="005100B1" w:rsidP="0003621D">
            <w:pPr>
              <w:jc w:val="center"/>
              <w:rPr>
                <w:rFonts w:ascii="Arial Black" w:hAnsi="Arial Black"/>
                <w:sz w:val="32"/>
                <w:szCs w:val="32"/>
              </w:rPr>
            </w:pPr>
          </w:p>
        </w:tc>
        <w:tc>
          <w:tcPr>
            <w:tcW w:w="515" w:type="dxa"/>
            <w:gridSpan w:val="2"/>
            <w:tcBorders>
              <w:top w:val="nil"/>
              <w:left w:val="single" w:sz="4" w:space="0" w:color="auto"/>
              <w:bottom w:val="single" w:sz="4" w:space="0" w:color="auto"/>
              <w:right w:val="nil"/>
            </w:tcBorders>
          </w:tcPr>
          <w:p w14:paraId="4785D973" w14:textId="77777777" w:rsidR="005100B1" w:rsidRDefault="005100B1" w:rsidP="0003621D">
            <w:pPr>
              <w:jc w:val="center"/>
              <w:rPr>
                <w:rFonts w:ascii="Arial Black" w:hAnsi="Arial Black"/>
                <w:sz w:val="32"/>
                <w:szCs w:val="32"/>
              </w:rPr>
            </w:pPr>
          </w:p>
        </w:tc>
        <w:tc>
          <w:tcPr>
            <w:tcW w:w="1634" w:type="dxa"/>
            <w:gridSpan w:val="4"/>
            <w:tcBorders>
              <w:top w:val="nil"/>
              <w:left w:val="nil"/>
              <w:bottom w:val="single" w:sz="4" w:space="0" w:color="auto"/>
              <w:right w:val="nil"/>
            </w:tcBorders>
          </w:tcPr>
          <w:p w14:paraId="74F3F9E6" w14:textId="77777777" w:rsidR="005100B1" w:rsidRDefault="005100B1" w:rsidP="0003621D">
            <w:pPr>
              <w:jc w:val="center"/>
              <w:rPr>
                <w:rFonts w:ascii="Arial Black" w:hAnsi="Arial Black"/>
                <w:sz w:val="32"/>
                <w:szCs w:val="32"/>
              </w:rPr>
            </w:pPr>
          </w:p>
        </w:tc>
      </w:tr>
      <w:tr w:rsidR="005100B1" w14:paraId="35A3807E" w14:textId="77777777" w:rsidTr="0003621D">
        <w:trPr>
          <w:gridAfter w:val="2"/>
          <w:wAfter w:w="187" w:type="dxa"/>
        </w:trPr>
        <w:tc>
          <w:tcPr>
            <w:tcW w:w="3415" w:type="dxa"/>
            <w:gridSpan w:val="14"/>
            <w:tcBorders>
              <w:top w:val="single" w:sz="4" w:space="0" w:color="auto"/>
              <w:left w:val="single" w:sz="4" w:space="0" w:color="auto"/>
              <w:bottom w:val="nil"/>
              <w:right w:val="single" w:sz="4" w:space="0" w:color="auto"/>
            </w:tcBorders>
            <w:hideMark/>
          </w:tcPr>
          <w:p w14:paraId="3F8CCAC6" w14:textId="77777777" w:rsidR="005100B1" w:rsidRDefault="005100B1" w:rsidP="0003621D">
            <w:pPr>
              <w:jc w:val="center"/>
              <w:rPr>
                <w:rFonts w:ascii="Arial Black" w:hAnsi="Arial Black"/>
                <w:sz w:val="32"/>
                <w:szCs w:val="32"/>
              </w:rPr>
            </w:pPr>
            <w:r>
              <w:rPr>
                <w:rFonts w:ascii="Arial Black" w:hAnsi="Arial Black"/>
                <w:sz w:val="32"/>
                <w:szCs w:val="32"/>
              </w:rPr>
              <w:t xml:space="preserve">Emotional </w:t>
            </w:r>
          </w:p>
          <w:p w14:paraId="174BE9CB" w14:textId="77777777" w:rsidR="005100B1" w:rsidRDefault="005100B1" w:rsidP="0003621D">
            <w:pPr>
              <w:jc w:val="center"/>
              <w:rPr>
                <w:sz w:val="32"/>
                <w:szCs w:val="32"/>
              </w:rPr>
            </w:pPr>
            <w:r>
              <w:rPr>
                <w:rFonts w:ascii="Arial Black" w:hAnsi="Arial Black"/>
                <w:sz w:val="32"/>
                <w:szCs w:val="32"/>
              </w:rPr>
              <w:t>Presentation</w:t>
            </w:r>
          </w:p>
        </w:tc>
        <w:tc>
          <w:tcPr>
            <w:tcW w:w="1484" w:type="dxa"/>
            <w:gridSpan w:val="8"/>
            <w:tcBorders>
              <w:top w:val="nil"/>
              <w:left w:val="single" w:sz="4" w:space="0" w:color="auto"/>
              <w:bottom w:val="nil"/>
              <w:right w:val="single" w:sz="4" w:space="0" w:color="auto"/>
            </w:tcBorders>
          </w:tcPr>
          <w:p w14:paraId="5654DEBF" w14:textId="77777777" w:rsidR="005100B1" w:rsidRDefault="005100B1" w:rsidP="0003621D">
            <w:pPr>
              <w:jc w:val="center"/>
              <w:rPr>
                <w:sz w:val="32"/>
                <w:szCs w:val="32"/>
              </w:rPr>
            </w:pPr>
          </w:p>
        </w:tc>
        <w:tc>
          <w:tcPr>
            <w:tcW w:w="3453" w:type="dxa"/>
            <w:gridSpan w:val="15"/>
            <w:tcBorders>
              <w:top w:val="single" w:sz="4" w:space="0" w:color="auto"/>
              <w:left w:val="single" w:sz="4" w:space="0" w:color="auto"/>
              <w:bottom w:val="nil"/>
              <w:right w:val="single" w:sz="4" w:space="0" w:color="auto"/>
            </w:tcBorders>
            <w:hideMark/>
          </w:tcPr>
          <w:p w14:paraId="10F2229A" w14:textId="77777777" w:rsidR="005100B1" w:rsidRDefault="005100B1" w:rsidP="0003621D">
            <w:pPr>
              <w:jc w:val="center"/>
              <w:rPr>
                <w:rFonts w:ascii="Arial Black" w:hAnsi="Arial Black"/>
                <w:sz w:val="32"/>
                <w:szCs w:val="32"/>
              </w:rPr>
            </w:pPr>
            <w:r>
              <w:rPr>
                <w:rFonts w:ascii="Arial Black" w:hAnsi="Arial Black"/>
                <w:sz w:val="32"/>
                <w:szCs w:val="32"/>
              </w:rPr>
              <w:t xml:space="preserve">Physical </w:t>
            </w:r>
          </w:p>
          <w:p w14:paraId="34261FEC" w14:textId="77777777" w:rsidR="005100B1" w:rsidRDefault="005100B1" w:rsidP="0003621D">
            <w:pPr>
              <w:jc w:val="center"/>
              <w:rPr>
                <w:sz w:val="32"/>
                <w:szCs w:val="32"/>
              </w:rPr>
            </w:pPr>
            <w:r>
              <w:rPr>
                <w:rFonts w:ascii="Arial Black" w:hAnsi="Arial Black"/>
                <w:sz w:val="32"/>
                <w:szCs w:val="32"/>
              </w:rPr>
              <w:t>Presentation</w:t>
            </w:r>
          </w:p>
        </w:tc>
      </w:tr>
      <w:tr w:rsidR="005100B1" w14:paraId="7A3F51C4" w14:textId="77777777" w:rsidTr="0003621D">
        <w:trPr>
          <w:gridAfter w:val="2"/>
          <w:wAfter w:w="187" w:type="dxa"/>
        </w:trPr>
        <w:tc>
          <w:tcPr>
            <w:tcW w:w="3415" w:type="dxa"/>
            <w:gridSpan w:val="14"/>
            <w:tcBorders>
              <w:top w:val="nil"/>
              <w:left w:val="single" w:sz="4" w:space="0" w:color="auto"/>
              <w:bottom w:val="single" w:sz="4" w:space="0" w:color="auto"/>
              <w:right w:val="single" w:sz="4" w:space="0" w:color="auto"/>
            </w:tcBorders>
            <w:hideMark/>
          </w:tcPr>
          <w:p w14:paraId="5C8540DB" w14:textId="77777777" w:rsidR="005100B1" w:rsidRDefault="005100B1" w:rsidP="005100B1">
            <w:pPr>
              <w:pStyle w:val="ListParagraph"/>
              <w:numPr>
                <w:ilvl w:val="0"/>
                <w:numId w:val="35"/>
              </w:numPr>
              <w:ind w:left="525" w:hanging="270"/>
              <w:rPr>
                <w:sz w:val="28"/>
                <w:szCs w:val="28"/>
              </w:rPr>
            </w:pPr>
            <w:r>
              <w:rPr>
                <w:sz w:val="28"/>
                <w:szCs w:val="28"/>
              </w:rPr>
              <w:t>Tired</w:t>
            </w:r>
            <w:r>
              <w:rPr>
                <w:sz w:val="28"/>
                <w:szCs w:val="28"/>
              </w:rPr>
              <w:tab/>
            </w:r>
          </w:p>
          <w:p w14:paraId="7F15FEA7" w14:textId="77777777" w:rsidR="005100B1" w:rsidRDefault="005100B1" w:rsidP="005100B1">
            <w:pPr>
              <w:pStyle w:val="ListParagraph"/>
              <w:numPr>
                <w:ilvl w:val="0"/>
                <w:numId w:val="35"/>
              </w:numPr>
              <w:ind w:left="525" w:hanging="270"/>
              <w:rPr>
                <w:sz w:val="28"/>
                <w:szCs w:val="28"/>
              </w:rPr>
            </w:pPr>
            <w:r>
              <w:rPr>
                <w:sz w:val="28"/>
                <w:szCs w:val="28"/>
              </w:rPr>
              <w:t>Anxious?</w:t>
            </w:r>
            <w:r>
              <w:rPr>
                <w:sz w:val="28"/>
                <w:szCs w:val="28"/>
              </w:rPr>
              <w:tab/>
            </w:r>
          </w:p>
          <w:p w14:paraId="09D7387E" w14:textId="77777777" w:rsidR="005100B1" w:rsidRDefault="005100B1" w:rsidP="005100B1">
            <w:pPr>
              <w:pStyle w:val="ListParagraph"/>
              <w:numPr>
                <w:ilvl w:val="0"/>
                <w:numId w:val="35"/>
              </w:numPr>
              <w:ind w:left="525" w:hanging="270"/>
              <w:rPr>
                <w:sz w:val="28"/>
                <w:szCs w:val="28"/>
              </w:rPr>
            </w:pPr>
            <w:r>
              <w:rPr>
                <w:sz w:val="28"/>
                <w:szCs w:val="28"/>
              </w:rPr>
              <w:t>Tears?</w:t>
            </w:r>
          </w:p>
          <w:p w14:paraId="209EFBF0" w14:textId="77777777" w:rsidR="005100B1" w:rsidRDefault="005100B1" w:rsidP="005100B1">
            <w:pPr>
              <w:pStyle w:val="ListParagraph"/>
              <w:numPr>
                <w:ilvl w:val="0"/>
                <w:numId w:val="35"/>
              </w:numPr>
              <w:ind w:left="525" w:hanging="270"/>
              <w:rPr>
                <w:sz w:val="28"/>
                <w:szCs w:val="28"/>
              </w:rPr>
            </w:pPr>
            <w:r>
              <w:rPr>
                <w:sz w:val="28"/>
                <w:szCs w:val="28"/>
              </w:rPr>
              <w:t xml:space="preserve">Unable to regulate Emotion? </w:t>
            </w:r>
          </w:p>
        </w:tc>
        <w:tc>
          <w:tcPr>
            <w:tcW w:w="1484" w:type="dxa"/>
            <w:gridSpan w:val="8"/>
            <w:tcBorders>
              <w:top w:val="nil"/>
              <w:left w:val="single" w:sz="4" w:space="0" w:color="auto"/>
              <w:bottom w:val="nil"/>
              <w:right w:val="single" w:sz="4" w:space="0" w:color="auto"/>
            </w:tcBorders>
          </w:tcPr>
          <w:p w14:paraId="0E33E894" w14:textId="77777777" w:rsidR="005100B1" w:rsidRDefault="005100B1" w:rsidP="0003621D">
            <w:pPr>
              <w:pStyle w:val="ListParagraph"/>
              <w:ind w:left="0"/>
              <w:rPr>
                <w:sz w:val="28"/>
                <w:szCs w:val="28"/>
              </w:rPr>
            </w:pPr>
          </w:p>
        </w:tc>
        <w:tc>
          <w:tcPr>
            <w:tcW w:w="3453" w:type="dxa"/>
            <w:gridSpan w:val="15"/>
            <w:tcBorders>
              <w:top w:val="nil"/>
              <w:left w:val="single" w:sz="4" w:space="0" w:color="auto"/>
              <w:bottom w:val="single" w:sz="4" w:space="0" w:color="auto"/>
              <w:right w:val="single" w:sz="4" w:space="0" w:color="auto"/>
            </w:tcBorders>
            <w:hideMark/>
          </w:tcPr>
          <w:p w14:paraId="786E26B1" w14:textId="77777777" w:rsidR="005100B1" w:rsidRDefault="005100B1" w:rsidP="005100B1">
            <w:pPr>
              <w:pStyle w:val="ListParagraph"/>
              <w:numPr>
                <w:ilvl w:val="0"/>
                <w:numId w:val="35"/>
              </w:numPr>
              <w:ind w:left="796" w:hanging="270"/>
              <w:rPr>
                <w:sz w:val="28"/>
                <w:szCs w:val="28"/>
              </w:rPr>
            </w:pPr>
            <w:r>
              <w:rPr>
                <w:sz w:val="28"/>
                <w:szCs w:val="28"/>
              </w:rPr>
              <w:t>Clean?</w:t>
            </w:r>
          </w:p>
          <w:p w14:paraId="34CF4598" w14:textId="77777777" w:rsidR="005100B1" w:rsidRDefault="005100B1" w:rsidP="005100B1">
            <w:pPr>
              <w:pStyle w:val="ListParagraph"/>
              <w:numPr>
                <w:ilvl w:val="0"/>
                <w:numId w:val="35"/>
              </w:numPr>
              <w:ind w:left="796" w:hanging="270"/>
              <w:rPr>
                <w:sz w:val="28"/>
                <w:szCs w:val="28"/>
              </w:rPr>
            </w:pPr>
            <w:r>
              <w:rPr>
                <w:sz w:val="28"/>
                <w:szCs w:val="28"/>
              </w:rPr>
              <w:t>Hungry?</w:t>
            </w:r>
          </w:p>
          <w:p w14:paraId="0EADA446" w14:textId="77777777" w:rsidR="005100B1" w:rsidRDefault="005100B1" w:rsidP="005100B1">
            <w:pPr>
              <w:pStyle w:val="ListParagraph"/>
              <w:numPr>
                <w:ilvl w:val="0"/>
                <w:numId w:val="35"/>
              </w:numPr>
              <w:ind w:left="796" w:hanging="270"/>
              <w:rPr>
                <w:sz w:val="28"/>
                <w:szCs w:val="28"/>
              </w:rPr>
            </w:pPr>
            <w:r>
              <w:rPr>
                <w:sz w:val="28"/>
                <w:szCs w:val="28"/>
              </w:rPr>
              <w:t>Tired?</w:t>
            </w:r>
          </w:p>
          <w:p w14:paraId="3683D2EB" w14:textId="77777777" w:rsidR="005100B1" w:rsidRDefault="005100B1" w:rsidP="005100B1">
            <w:pPr>
              <w:pStyle w:val="ListParagraph"/>
              <w:numPr>
                <w:ilvl w:val="0"/>
                <w:numId w:val="35"/>
              </w:numPr>
              <w:ind w:left="796" w:hanging="270"/>
              <w:rPr>
                <w:sz w:val="28"/>
                <w:szCs w:val="28"/>
              </w:rPr>
            </w:pPr>
            <w:r>
              <w:rPr>
                <w:sz w:val="28"/>
                <w:szCs w:val="28"/>
              </w:rPr>
              <w:t>Parental Engagement?</w:t>
            </w:r>
          </w:p>
        </w:tc>
      </w:tr>
      <w:tr w:rsidR="005100B1" w14:paraId="4429D6EE" w14:textId="77777777" w:rsidTr="0003621D">
        <w:trPr>
          <w:gridAfter w:val="2"/>
          <w:wAfter w:w="187" w:type="dxa"/>
        </w:trPr>
        <w:tc>
          <w:tcPr>
            <w:tcW w:w="1850" w:type="dxa"/>
            <w:gridSpan w:val="6"/>
            <w:tcBorders>
              <w:top w:val="nil"/>
              <w:left w:val="nil"/>
              <w:bottom w:val="nil"/>
              <w:right w:val="single" w:sz="4" w:space="0" w:color="auto"/>
            </w:tcBorders>
            <w:hideMark/>
          </w:tcPr>
          <w:p w14:paraId="6A30C895" w14:textId="77777777" w:rsidR="005100B1" w:rsidRDefault="005100B1" w:rsidP="0003621D">
            <w:pPr>
              <w:pStyle w:val="ListParagraph"/>
              <w:ind w:left="796"/>
              <w:rPr>
                <w:sz w:val="28"/>
                <w:szCs w:val="28"/>
              </w:rPr>
            </w:pPr>
            <w:r>
              <w:tab/>
            </w:r>
          </w:p>
        </w:tc>
        <w:tc>
          <w:tcPr>
            <w:tcW w:w="2210" w:type="dxa"/>
            <w:gridSpan w:val="11"/>
            <w:tcBorders>
              <w:top w:val="nil"/>
              <w:left w:val="nil"/>
              <w:bottom w:val="single" w:sz="4" w:space="0" w:color="auto"/>
              <w:right w:val="nil"/>
            </w:tcBorders>
          </w:tcPr>
          <w:p w14:paraId="6C8BEA0C" w14:textId="77777777" w:rsidR="005100B1" w:rsidRDefault="005100B1" w:rsidP="0003621D">
            <w:pPr>
              <w:pStyle w:val="ListParagraph"/>
              <w:ind w:left="796"/>
              <w:rPr>
                <w:sz w:val="28"/>
                <w:szCs w:val="28"/>
              </w:rPr>
            </w:pPr>
          </w:p>
        </w:tc>
        <w:tc>
          <w:tcPr>
            <w:tcW w:w="2198" w:type="dxa"/>
            <w:gridSpan w:val="15"/>
            <w:tcBorders>
              <w:top w:val="nil"/>
              <w:left w:val="nil"/>
              <w:bottom w:val="single" w:sz="4" w:space="0" w:color="auto"/>
              <w:right w:val="nil"/>
            </w:tcBorders>
          </w:tcPr>
          <w:p w14:paraId="4E9EBA1B" w14:textId="77777777" w:rsidR="005100B1" w:rsidRDefault="005100B1" w:rsidP="0003621D">
            <w:pPr>
              <w:pStyle w:val="ListParagraph"/>
              <w:ind w:left="796"/>
              <w:rPr>
                <w:sz w:val="28"/>
                <w:szCs w:val="28"/>
              </w:rPr>
            </w:pPr>
          </w:p>
          <w:p w14:paraId="3A567F71" w14:textId="77777777" w:rsidR="005100B1" w:rsidRDefault="005100B1" w:rsidP="0003621D">
            <w:pPr>
              <w:pStyle w:val="ListParagraph"/>
              <w:ind w:left="796"/>
              <w:rPr>
                <w:sz w:val="28"/>
                <w:szCs w:val="28"/>
              </w:rPr>
            </w:pPr>
          </w:p>
        </w:tc>
        <w:tc>
          <w:tcPr>
            <w:tcW w:w="460" w:type="dxa"/>
            <w:tcBorders>
              <w:top w:val="nil"/>
              <w:left w:val="nil"/>
              <w:bottom w:val="single" w:sz="4" w:space="0" w:color="auto"/>
              <w:right w:val="single" w:sz="4" w:space="0" w:color="auto"/>
            </w:tcBorders>
          </w:tcPr>
          <w:p w14:paraId="2363DF87" w14:textId="77777777" w:rsidR="005100B1" w:rsidRDefault="005100B1" w:rsidP="0003621D">
            <w:pPr>
              <w:pStyle w:val="ListParagraph"/>
              <w:ind w:left="796"/>
              <w:rPr>
                <w:sz w:val="28"/>
                <w:szCs w:val="28"/>
              </w:rPr>
            </w:pPr>
          </w:p>
        </w:tc>
        <w:tc>
          <w:tcPr>
            <w:tcW w:w="1634" w:type="dxa"/>
            <w:gridSpan w:val="4"/>
            <w:tcBorders>
              <w:top w:val="nil"/>
              <w:left w:val="single" w:sz="4" w:space="0" w:color="auto"/>
              <w:bottom w:val="nil"/>
              <w:right w:val="nil"/>
            </w:tcBorders>
          </w:tcPr>
          <w:p w14:paraId="498310D7" w14:textId="77777777" w:rsidR="005100B1" w:rsidRDefault="005100B1" w:rsidP="0003621D">
            <w:pPr>
              <w:pStyle w:val="ListParagraph"/>
              <w:ind w:left="796"/>
              <w:rPr>
                <w:sz w:val="28"/>
                <w:szCs w:val="28"/>
              </w:rPr>
            </w:pPr>
          </w:p>
        </w:tc>
      </w:tr>
      <w:tr w:rsidR="005100B1" w14:paraId="367D9132" w14:textId="77777777" w:rsidTr="0003621D">
        <w:tc>
          <w:tcPr>
            <w:tcW w:w="2880" w:type="dxa"/>
            <w:gridSpan w:val="11"/>
            <w:tcBorders>
              <w:top w:val="nil"/>
              <w:left w:val="nil"/>
              <w:bottom w:val="nil"/>
              <w:right w:val="nil"/>
            </w:tcBorders>
          </w:tcPr>
          <w:p w14:paraId="1427459A" w14:textId="77777777" w:rsidR="005100B1" w:rsidRDefault="005100B1" w:rsidP="0003621D">
            <w:pPr>
              <w:jc w:val="center"/>
              <w:rPr>
                <w:rFonts w:ascii="Arial Black" w:hAnsi="Arial Black"/>
                <w:sz w:val="28"/>
                <w:szCs w:val="28"/>
              </w:rPr>
            </w:pPr>
          </w:p>
        </w:tc>
        <w:tc>
          <w:tcPr>
            <w:tcW w:w="823" w:type="dxa"/>
            <w:gridSpan w:val="5"/>
            <w:tcBorders>
              <w:top w:val="nil"/>
              <w:left w:val="nil"/>
              <w:bottom w:val="nil"/>
              <w:right w:val="nil"/>
            </w:tcBorders>
          </w:tcPr>
          <w:p w14:paraId="41A5CFF4" w14:textId="77777777" w:rsidR="005100B1" w:rsidRDefault="005100B1" w:rsidP="0003621D">
            <w:pPr>
              <w:jc w:val="center"/>
              <w:rPr>
                <w:rFonts w:ascii="Arial Black" w:hAnsi="Arial Black"/>
                <w:sz w:val="28"/>
                <w:szCs w:val="28"/>
              </w:rPr>
            </w:pPr>
          </w:p>
        </w:tc>
        <w:tc>
          <w:tcPr>
            <w:tcW w:w="357" w:type="dxa"/>
            <w:tcBorders>
              <w:top w:val="nil"/>
              <w:left w:val="nil"/>
              <w:bottom w:val="nil"/>
              <w:right w:val="nil"/>
            </w:tcBorders>
          </w:tcPr>
          <w:p w14:paraId="1127A786" w14:textId="77777777" w:rsidR="005100B1" w:rsidRDefault="005100B1" w:rsidP="0003621D">
            <w:pPr>
              <w:jc w:val="center"/>
              <w:rPr>
                <w:rFonts w:ascii="Arial Black" w:hAnsi="Arial Black"/>
                <w:sz w:val="28"/>
                <w:szCs w:val="28"/>
              </w:rPr>
            </w:pPr>
          </w:p>
        </w:tc>
        <w:tc>
          <w:tcPr>
            <w:tcW w:w="236" w:type="dxa"/>
            <w:gridSpan w:val="2"/>
            <w:tcBorders>
              <w:top w:val="nil"/>
              <w:left w:val="nil"/>
              <w:bottom w:val="nil"/>
              <w:right w:val="single" w:sz="4" w:space="0" w:color="auto"/>
            </w:tcBorders>
          </w:tcPr>
          <w:p w14:paraId="39527807" w14:textId="77777777" w:rsidR="005100B1" w:rsidRDefault="005100B1" w:rsidP="0003621D">
            <w:pPr>
              <w:jc w:val="center"/>
              <w:rPr>
                <w:rFonts w:ascii="Arial Black" w:hAnsi="Arial Black"/>
                <w:sz w:val="28"/>
                <w:szCs w:val="28"/>
              </w:rPr>
            </w:pPr>
          </w:p>
        </w:tc>
        <w:tc>
          <w:tcPr>
            <w:tcW w:w="790" w:type="dxa"/>
            <w:gridSpan w:val="4"/>
            <w:tcBorders>
              <w:top w:val="nil"/>
              <w:left w:val="single" w:sz="4" w:space="0" w:color="auto"/>
              <w:bottom w:val="nil"/>
              <w:right w:val="nil"/>
            </w:tcBorders>
          </w:tcPr>
          <w:p w14:paraId="2BD36ECC" w14:textId="77777777" w:rsidR="005100B1" w:rsidRDefault="005100B1" w:rsidP="0003621D">
            <w:pPr>
              <w:jc w:val="center"/>
              <w:rPr>
                <w:rFonts w:ascii="Arial Black" w:hAnsi="Arial Black"/>
                <w:sz w:val="28"/>
                <w:szCs w:val="28"/>
              </w:rPr>
            </w:pPr>
          </w:p>
        </w:tc>
        <w:tc>
          <w:tcPr>
            <w:tcW w:w="414" w:type="dxa"/>
            <w:tcBorders>
              <w:top w:val="nil"/>
              <w:left w:val="nil"/>
              <w:bottom w:val="nil"/>
              <w:right w:val="nil"/>
            </w:tcBorders>
          </w:tcPr>
          <w:p w14:paraId="694E622C" w14:textId="77777777" w:rsidR="005100B1" w:rsidRDefault="005100B1" w:rsidP="0003621D">
            <w:pPr>
              <w:jc w:val="center"/>
              <w:rPr>
                <w:rFonts w:ascii="Arial Black" w:hAnsi="Arial Black"/>
                <w:sz w:val="28"/>
                <w:szCs w:val="28"/>
              </w:rPr>
            </w:pPr>
          </w:p>
          <w:p w14:paraId="7F19188F" w14:textId="77777777" w:rsidR="005100B1" w:rsidRDefault="005100B1" w:rsidP="0003621D">
            <w:pPr>
              <w:jc w:val="center"/>
              <w:rPr>
                <w:rFonts w:ascii="Arial Black" w:hAnsi="Arial Black"/>
                <w:sz w:val="28"/>
                <w:szCs w:val="28"/>
              </w:rPr>
            </w:pPr>
          </w:p>
        </w:tc>
        <w:tc>
          <w:tcPr>
            <w:tcW w:w="1646" w:type="dxa"/>
            <w:gridSpan w:val="10"/>
            <w:tcBorders>
              <w:top w:val="nil"/>
              <w:left w:val="nil"/>
              <w:bottom w:val="nil"/>
              <w:right w:val="nil"/>
            </w:tcBorders>
          </w:tcPr>
          <w:p w14:paraId="00D01958" w14:textId="77777777" w:rsidR="005100B1" w:rsidRDefault="005100B1" w:rsidP="0003621D">
            <w:pPr>
              <w:jc w:val="center"/>
              <w:rPr>
                <w:rFonts w:ascii="Arial Black" w:hAnsi="Arial Black"/>
                <w:sz w:val="28"/>
                <w:szCs w:val="28"/>
              </w:rPr>
            </w:pPr>
          </w:p>
        </w:tc>
        <w:tc>
          <w:tcPr>
            <w:tcW w:w="1393" w:type="dxa"/>
            <w:gridSpan w:val="5"/>
            <w:tcBorders>
              <w:top w:val="nil"/>
              <w:left w:val="nil"/>
              <w:bottom w:val="nil"/>
              <w:right w:val="nil"/>
            </w:tcBorders>
          </w:tcPr>
          <w:p w14:paraId="4A68EDF4" w14:textId="77777777" w:rsidR="005100B1" w:rsidRDefault="005100B1" w:rsidP="0003621D">
            <w:pPr>
              <w:jc w:val="center"/>
              <w:rPr>
                <w:rFonts w:ascii="Arial Black" w:hAnsi="Arial Black"/>
                <w:sz w:val="28"/>
                <w:szCs w:val="28"/>
              </w:rPr>
            </w:pPr>
          </w:p>
        </w:tc>
      </w:tr>
      <w:tr w:rsidR="005100B1" w14:paraId="072906AB" w14:textId="77777777" w:rsidTr="0003621D">
        <w:trPr>
          <w:gridAfter w:val="2"/>
          <w:wAfter w:w="187" w:type="dxa"/>
        </w:trPr>
        <w:tc>
          <w:tcPr>
            <w:tcW w:w="2784" w:type="dxa"/>
            <w:gridSpan w:val="10"/>
            <w:tcBorders>
              <w:top w:val="nil"/>
              <w:left w:val="nil"/>
              <w:bottom w:val="nil"/>
              <w:right w:val="single" w:sz="4" w:space="0" w:color="auto"/>
            </w:tcBorders>
          </w:tcPr>
          <w:p w14:paraId="0A37EB28" w14:textId="77777777" w:rsidR="005100B1" w:rsidRDefault="005100B1" w:rsidP="0003621D">
            <w:pPr>
              <w:jc w:val="center"/>
              <w:rPr>
                <w:rFonts w:ascii="Arial Black" w:hAnsi="Arial Black"/>
                <w:sz w:val="40"/>
                <w:szCs w:val="40"/>
              </w:rPr>
            </w:pPr>
          </w:p>
        </w:tc>
        <w:tc>
          <w:tcPr>
            <w:tcW w:w="2784" w:type="dxa"/>
            <w:gridSpan w:val="15"/>
            <w:tcBorders>
              <w:top w:val="single" w:sz="4" w:space="0" w:color="auto"/>
              <w:left w:val="single" w:sz="4" w:space="0" w:color="auto"/>
              <w:bottom w:val="single" w:sz="4" w:space="0" w:color="auto"/>
              <w:right w:val="single" w:sz="4" w:space="0" w:color="auto"/>
            </w:tcBorders>
            <w:hideMark/>
          </w:tcPr>
          <w:p w14:paraId="1E4515A8" w14:textId="77777777" w:rsidR="005100B1" w:rsidRDefault="005100B1" w:rsidP="0003621D">
            <w:pPr>
              <w:jc w:val="center"/>
            </w:pPr>
            <w:r>
              <w:rPr>
                <w:rFonts w:ascii="Arial Black" w:hAnsi="Arial Black"/>
                <w:sz w:val="40"/>
                <w:szCs w:val="40"/>
              </w:rPr>
              <w:t>REPORT TO DT</w:t>
            </w:r>
          </w:p>
        </w:tc>
        <w:tc>
          <w:tcPr>
            <w:tcW w:w="2784" w:type="dxa"/>
            <w:gridSpan w:val="12"/>
            <w:tcBorders>
              <w:top w:val="nil"/>
              <w:left w:val="single" w:sz="4" w:space="0" w:color="auto"/>
              <w:bottom w:val="nil"/>
              <w:right w:val="nil"/>
            </w:tcBorders>
          </w:tcPr>
          <w:p w14:paraId="5B5C8361" w14:textId="77777777" w:rsidR="005100B1" w:rsidRDefault="005100B1" w:rsidP="0003621D">
            <w:pPr>
              <w:jc w:val="center"/>
            </w:pPr>
          </w:p>
        </w:tc>
      </w:tr>
      <w:tr w:rsidR="005100B1" w14:paraId="524F20B7" w14:textId="77777777" w:rsidTr="0003621D">
        <w:trPr>
          <w:gridAfter w:val="1"/>
          <w:wAfter w:w="151" w:type="dxa"/>
        </w:trPr>
        <w:tc>
          <w:tcPr>
            <w:tcW w:w="2880" w:type="dxa"/>
            <w:gridSpan w:val="11"/>
            <w:tcBorders>
              <w:top w:val="nil"/>
              <w:left w:val="nil"/>
              <w:bottom w:val="nil"/>
              <w:right w:val="nil"/>
            </w:tcBorders>
          </w:tcPr>
          <w:p w14:paraId="4BF18D36" w14:textId="77777777" w:rsidR="005100B1" w:rsidRDefault="005100B1" w:rsidP="0003621D">
            <w:pPr>
              <w:jc w:val="center"/>
              <w:rPr>
                <w:rFonts w:ascii="Arial Black" w:hAnsi="Arial Black"/>
                <w:sz w:val="32"/>
                <w:szCs w:val="32"/>
              </w:rPr>
            </w:pPr>
          </w:p>
        </w:tc>
        <w:tc>
          <w:tcPr>
            <w:tcW w:w="236" w:type="dxa"/>
            <w:tcBorders>
              <w:top w:val="nil"/>
              <w:left w:val="nil"/>
              <w:bottom w:val="nil"/>
              <w:right w:val="nil"/>
            </w:tcBorders>
          </w:tcPr>
          <w:p w14:paraId="0CC32836" w14:textId="77777777" w:rsidR="005100B1" w:rsidRDefault="005100B1" w:rsidP="0003621D">
            <w:pPr>
              <w:jc w:val="center"/>
              <w:rPr>
                <w:rFonts w:ascii="Arial Black" w:hAnsi="Arial Black"/>
                <w:sz w:val="32"/>
                <w:szCs w:val="32"/>
              </w:rPr>
            </w:pPr>
          </w:p>
        </w:tc>
        <w:tc>
          <w:tcPr>
            <w:tcW w:w="1149" w:type="dxa"/>
            <w:gridSpan w:val="6"/>
            <w:tcBorders>
              <w:top w:val="nil"/>
              <w:left w:val="nil"/>
              <w:bottom w:val="nil"/>
              <w:right w:val="single" w:sz="4" w:space="0" w:color="auto"/>
            </w:tcBorders>
          </w:tcPr>
          <w:p w14:paraId="35EA600E" w14:textId="77777777" w:rsidR="005100B1" w:rsidRDefault="005100B1" w:rsidP="0003621D">
            <w:pPr>
              <w:jc w:val="center"/>
              <w:rPr>
                <w:rFonts w:ascii="Arial Black" w:hAnsi="Arial Black"/>
                <w:sz w:val="32"/>
                <w:szCs w:val="32"/>
              </w:rPr>
            </w:pPr>
          </w:p>
        </w:tc>
        <w:tc>
          <w:tcPr>
            <w:tcW w:w="310" w:type="dxa"/>
            <w:gridSpan w:val="2"/>
            <w:tcBorders>
              <w:top w:val="nil"/>
              <w:left w:val="single" w:sz="4" w:space="0" w:color="auto"/>
              <w:bottom w:val="single" w:sz="4" w:space="0" w:color="auto"/>
              <w:right w:val="nil"/>
            </w:tcBorders>
          </w:tcPr>
          <w:p w14:paraId="7B73DB04" w14:textId="77777777" w:rsidR="005100B1" w:rsidRDefault="005100B1" w:rsidP="0003621D">
            <w:pPr>
              <w:jc w:val="center"/>
              <w:rPr>
                <w:sz w:val="32"/>
                <w:szCs w:val="32"/>
              </w:rPr>
            </w:pPr>
          </w:p>
        </w:tc>
        <w:tc>
          <w:tcPr>
            <w:tcW w:w="236" w:type="dxa"/>
            <w:tcBorders>
              <w:top w:val="nil"/>
              <w:left w:val="nil"/>
              <w:bottom w:val="single" w:sz="4" w:space="0" w:color="auto"/>
              <w:right w:val="nil"/>
            </w:tcBorders>
          </w:tcPr>
          <w:p w14:paraId="26A611CE" w14:textId="77777777" w:rsidR="005100B1" w:rsidRDefault="005100B1" w:rsidP="0003621D">
            <w:pPr>
              <w:jc w:val="center"/>
              <w:rPr>
                <w:sz w:val="32"/>
                <w:szCs w:val="32"/>
              </w:rPr>
            </w:pPr>
          </w:p>
        </w:tc>
        <w:tc>
          <w:tcPr>
            <w:tcW w:w="1376" w:type="dxa"/>
            <w:gridSpan w:val="9"/>
            <w:tcBorders>
              <w:top w:val="nil"/>
              <w:left w:val="nil"/>
              <w:bottom w:val="single" w:sz="4" w:space="0" w:color="auto"/>
              <w:right w:val="nil"/>
            </w:tcBorders>
          </w:tcPr>
          <w:p w14:paraId="4C05CE4C" w14:textId="77777777" w:rsidR="005100B1" w:rsidRDefault="005100B1" w:rsidP="0003621D">
            <w:pPr>
              <w:jc w:val="center"/>
              <w:rPr>
                <w:rFonts w:ascii="Arial Black" w:hAnsi="Arial Black"/>
                <w:sz w:val="32"/>
                <w:szCs w:val="32"/>
              </w:rPr>
            </w:pPr>
          </w:p>
          <w:p w14:paraId="15C817DF" w14:textId="77777777" w:rsidR="005100B1" w:rsidRDefault="005100B1" w:rsidP="0003621D">
            <w:pPr>
              <w:jc w:val="center"/>
              <w:rPr>
                <w:rFonts w:ascii="Arial Black" w:hAnsi="Arial Black"/>
                <w:sz w:val="32"/>
                <w:szCs w:val="32"/>
              </w:rPr>
            </w:pPr>
          </w:p>
        </w:tc>
        <w:tc>
          <w:tcPr>
            <w:tcW w:w="2201" w:type="dxa"/>
            <w:gridSpan w:val="8"/>
            <w:tcBorders>
              <w:top w:val="nil"/>
              <w:left w:val="nil"/>
              <w:bottom w:val="nil"/>
              <w:right w:val="nil"/>
            </w:tcBorders>
          </w:tcPr>
          <w:p w14:paraId="38488CD2" w14:textId="77777777" w:rsidR="005100B1" w:rsidRDefault="005100B1" w:rsidP="0003621D">
            <w:pPr>
              <w:jc w:val="center"/>
              <w:rPr>
                <w:rFonts w:ascii="Arial Black" w:hAnsi="Arial Black"/>
                <w:sz w:val="32"/>
                <w:szCs w:val="32"/>
              </w:rPr>
            </w:pPr>
          </w:p>
        </w:tc>
      </w:tr>
      <w:tr w:rsidR="005100B1" w14:paraId="3EABFDE5" w14:textId="77777777" w:rsidTr="0003621D">
        <w:trPr>
          <w:gridAfter w:val="2"/>
          <w:wAfter w:w="187" w:type="dxa"/>
        </w:trPr>
        <w:tc>
          <w:tcPr>
            <w:tcW w:w="676" w:type="dxa"/>
            <w:gridSpan w:val="2"/>
            <w:tcBorders>
              <w:top w:val="nil"/>
              <w:left w:val="nil"/>
              <w:bottom w:val="nil"/>
              <w:right w:val="single" w:sz="4" w:space="0" w:color="auto"/>
            </w:tcBorders>
          </w:tcPr>
          <w:p w14:paraId="40A6F0CF" w14:textId="77777777" w:rsidR="005100B1" w:rsidRDefault="005100B1" w:rsidP="0003621D">
            <w:pPr>
              <w:jc w:val="center"/>
              <w:rPr>
                <w:sz w:val="32"/>
                <w:szCs w:val="32"/>
              </w:rPr>
            </w:pPr>
          </w:p>
        </w:tc>
        <w:tc>
          <w:tcPr>
            <w:tcW w:w="6864" w:type="dxa"/>
            <w:gridSpan w:val="34"/>
            <w:tcBorders>
              <w:top w:val="single" w:sz="12" w:space="0" w:color="A5A5A5" w:themeColor="accent3"/>
              <w:left w:val="nil"/>
              <w:bottom w:val="single" w:sz="12" w:space="0" w:color="A5A5A5" w:themeColor="accent3"/>
              <w:right w:val="single" w:sz="4" w:space="0" w:color="auto"/>
            </w:tcBorders>
            <w:hideMark/>
          </w:tcPr>
          <w:p w14:paraId="5F71175B" w14:textId="77777777" w:rsidR="005100B1" w:rsidRDefault="005100B1" w:rsidP="0003621D">
            <w:pPr>
              <w:jc w:val="center"/>
              <w:rPr>
                <w:rFonts w:ascii="Arial Black" w:hAnsi="Arial Black"/>
                <w:sz w:val="32"/>
                <w:szCs w:val="32"/>
              </w:rPr>
            </w:pPr>
            <w:r>
              <w:rPr>
                <w:rFonts w:ascii="Arial Black" w:hAnsi="Arial Black"/>
                <w:sz w:val="32"/>
                <w:szCs w:val="32"/>
              </w:rPr>
              <w:t xml:space="preserve">DT and Principal </w:t>
            </w:r>
          </w:p>
          <w:p w14:paraId="1099D5F4" w14:textId="77777777" w:rsidR="005100B1" w:rsidRDefault="005100B1" w:rsidP="0003621D">
            <w:pPr>
              <w:jc w:val="center"/>
              <w:rPr>
                <w:rFonts w:ascii="Arial Black" w:hAnsi="Arial Black"/>
                <w:sz w:val="32"/>
                <w:szCs w:val="32"/>
              </w:rPr>
            </w:pPr>
            <w:r>
              <w:rPr>
                <w:rFonts w:ascii="Arial Black" w:hAnsi="Arial Black"/>
                <w:sz w:val="32"/>
                <w:szCs w:val="32"/>
              </w:rPr>
              <w:t xml:space="preserve">make decisions on the significance </w:t>
            </w:r>
          </w:p>
          <w:p w14:paraId="78B1A796" w14:textId="77777777" w:rsidR="005100B1" w:rsidRDefault="005100B1" w:rsidP="0003621D">
            <w:pPr>
              <w:jc w:val="center"/>
              <w:rPr>
                <w:sz w:val="32"/>
                <w:szCs w:val="32"/>
              </w:rPr>
            </w:pPr>
            <w:r>
              <w:rPr>
                <w:rFonts w:ascii="Arial Black" w:hAnsi="Arial Black"/>
                <w:sz w:val="32"/>
                <w:szCs w:val="32"/>
              </w:rPr>
              <w:t>of the concerns</w:t>
            </w:r>
          </w:p>
        </w:tc>
        <w:tc>
          <w:tcPr>
            <w:tcW w:w="812" w:type="dxa"/>
            <w:tcBorders>
              <w:top w:val="nil"/>
              <w:left w:val="single" w:sz="4" w:space="0" w:color="auto"/>
              <w:bottom w:val="nil"/>
              <w:right w:val="nil"/>
            </w:tcBorders>
          </w:tcPr>
          <w:p w14:paraId="52771D4D" w14:textId="77777777" w:rsidR="005100B1" w:rsidRDefault="005100B1" w:rsidP="0003621D">
            <w:pPr>
              <w:jc w:val="center"/>
              <w:rPr>
                <w:sz w:val="32"/>
                <w:szCs w:val="32"/>
              </w:rPr>
            </w:pPr>
          </w:p>
        </w:tc>
      </w:tr>
      <w:tr w:rsidR="005100B1" w14:paraId="0D874830" w14:textId="77777777" w:rsidTr="0003621D">
        <w:trPr>
          <w:gridAfter w:val="2"/>
          <w:wAfter w:w="187" w:type="dxa"/>
        </w:trPr>
        <w:tc>
          <w:tcPr>
            <w:tcW w:w="1354" w:type="dxa"/>
            <w:gridSpan w:val="4"/>
            <w:tcBorders>
              <w:top w:val="nil"/>
              <w:left w:val="nil"/>
              <w:bottom w:val="nil"/>
              <w:right w:val="nil"/>
            </w:tcBorders>
            <w:hideMark/>
          </w:tcPr>
          <w:p w14:paraId="67381BBF" w14:textId="77777777" w:rsidR="005100B1" w:rsidRDefault="005100B1" w:rsidP="0003621D">
            <w:pPr>
              <w:pStyle w:val="ListParagraph"/>
              <w:ind w:left="0"/>
              <w:rPr>
                <w:sz w:val="28"/>
                <w:szCs w:val="28"/>
              </w:rPr>
            </w:pPr>
            <w:r>
              <w:tab/>
            </w:r>
            <w:r>
              <w:tab/>
            </w:r>
          </w:p>
        </w:tc>
        <w:tc>
          <w:tcPr>
            <w:tcW w:w="353" w:type="dxa"/>
            <w:tcBorders>
              <w:top w:val="single" w:sz="4" w:space="0" w:color="auto"/>
              <w:left w:val="nil"/>
              <w:bottom w:val="nil"/>
              <w:right w:val="nil"/>
            </w:tcBorders>
          </w:tcPr>
          <w:p w14:paraId="6E8D5B41" w14:textId="77777777" w:rsidR="005100B1" w:rsidRDefault="005100B1" w:rsidP="0003621D">
            <w:pPr>
              <w:pStyle w:val="ListParagraph"/>
              <w:ind w:left="0"/>
              <w:rPr>
                <w:sz w:val="28"/>
                <w:szCs w:val="28"/>
              </w:rPr>
            </w:pPr>
          </w:p>
        </w:tc>
        <w:tc>
          <w:tcPr>
            <w:tcW w:w="890" w:type="dxa"/>
            <w:gridSpan w:val="4"/>
            <w:tcBorders>
              <w:top w:val="single" w:sz="4" w:space="0" w:color="auto"/>
              <w:left w:val="nil"/>
              <w:bottom w:val="nil"/>
              <w:right w:val="nil"/>
            </w:tcBorders>
          </w:tcPr>
          <w:p w14:paraId="3FF2C9E5" w14:textId="77777777" w:rsidR="005100B1" w:rsidRDefault="005100B1" w:rsidP="0003621D">
            <w:pPr>
              <w:pStyle w:val="ListParagraph"/>
              <w:ind w:left="0"/>
              <w:rPr>
                <w:sz w:val="28"/>
                <w:szCs w:val="28"/>
              </w:rPr>
            </w:pPr>
          </w:p>
        </w:tc>
        <w:tc>
          <w:tcPr>
            <w:tcW w:w="624" w:type="dxa"/>
            <w:gridSpan w:val="4"/>
            <w:tcBorders>
              <w:top w:val="single" w:sz="4" w:space="0" w:color="auto"/>
              <w:left w:val="single" w:sz="4" w:space="0" w:color="auto"/>
              <w:bottom w:val="nil"/>
              <w:right w:val="nil"/>
            </w:tcBorders>
          </w:tcPr>
          <w:p w14:paraId="603824A4" w14:textId="77777777" w:rsidR="005100B1" w:rsidRDefault="005100B1" w:rsidP="0003621D">
            <w:pPr>
              <w:pStyle w:val="ListParagraph"/>
              <w:ind w:left="0"/>
              <w:rPr>
                <w:sz w:val="28"/>
                <w:szCs w:val="28"/>
              </w:rPr>
            </w:pPr>
          </w:p>
        </w:tc>
        <w:tc>
          <w:tcPr>
            <w:tcW w:w="236" w:type="dxa"/>
            <w:gridSpan w:val="2"/>
            <w:tcBorders>
              <w:top w:val="single" w:sz="4" w:space="0" w:color="auto"/>
              <w:left w:val="nil"/>
              <w:bottom w:val="nil"/>
              <w:right w:val="nil"/>
            </w:tcBorders>
          </w:tcPr>
          <w:p w14:paraId="64E2883C" w14:textId="77777777" w:rsidR="005100B1" w:rsidRDefault="005100B1" w:rsidP="0003621D">
            <w:pPr>
              <w:pStyle w:val="ListParagraph"/>
              <w:ind w:left="0"/>
              <w:rPr>
                <w:sz w:val="28"/>
                <w:szCs w:val="28"/>
              </w:rPr>
            </w:pPr>
          </w:p>
        </w:tc>
        <w:tc>
          <w:tcPr>
            <w:tcW w:w="1442" w:type="dxa"/>
            <w:gridSpan w:val="7"/>
            <w:tcBorders>
              <w:top w:val="single" w:sz="4" w:space="0" w:color="auto"/>
              <w:left w:val="nil"/>
              <w:bottom w:val="nil"/>
              <w:right w:val="nil"/>
            </w:tcBorders>
          </w:tcPr>
          <w:p w14:paraId="61914BC6" w14:textId="77777777" w:rsidR="005100B1" w:rsidRDefault="005100B1" w:rsidP="0003621D">
            <w:pPr>
              <w:pStyle w:val="ListParagraph"/>
              <w:ind w:left="0"/>
              <w:rPr>
                <w:sz w:val="28"/>
                <w:szCs w:val="28"/>
              </w:rPr>
            </w:pPr>
          </w:p>
        </w:tc>
        <w:tc>
          <w:tcPr>
            <w:tcW w:w="1013" w:type="dxa"/>
            <w:gridSpan w:val="6"/>
            <w:tcBorders>
              <w:top w:val="single" w:sz="4" w:space="0" w:color="auto"/>
              <w:left w:val="nil"/>
              <w:bottom w:val="nil"/>
              <w:right w:val="nil"/>
            </w:tcBorders>
          </w:tcPr>
          <w:p w14:paraId="1E14CCF0" w14:textId="77777777" w:rsidR="005100B1" w:rsidRDefault="005100B1" w:rsidP="0003621D">
            <w:pPr>
              <w:pStyle w:val="ListParagraph"/>
              <w:ind w:left="796"/>
              <w:rPr>
                <w:sz w:val="28"/>
                <w:szCs w:val="28"/>
              </w:rPr>
            </w:pPr>
          </w:p>
          <w:p w14:paraId="1F06DD25" w14:textId="77777777" w:rsidR="005100B1" w:rsidRDefault="005100B1" w:rsidP="0003621D">
            <w:pPr>
              <w:pStyle w:val="ListParagraph"/>
              <w:ind w:left="796"/>
              <w:rPr>
                <w:sz w:val="28"/>
                <w:szCs w:val="28"/>
              </w:rPr>
            </w:pPr>
          </w:p>
        </w:tc>
        <w:tc>
          <w:tcPr>
            <w:tcW w:w="806" w:type="dxa"/>
            <w:gridSpan w:val="5"/>
            <w:tcBorders>
              <w:top w:val="single" w:sz="4" w:space="0" w:color="auto"/>
              <w:left w:val="nil"/>
              <w:bottom w:val="nil"/>
              <w:right w:val="single" w:sz="4" w:space="0" w:color="auto"/>
            </w:tcBorders>
          </w:tcPr>
          <w:p w14:paraId="655E92A1" w14:textId="77777777" w:rsidR="005100B1" w:rsidRDefault="005100B1" w:rsidP="0003621D">
            <w:pPr>
              <w:pStyle w:val="ListParagraph"/>
              <w:ind w:left="796"/>
              <w:rPr>
                <w:sz w:val="28"/>
                <w:szCs w:val="28"/>
              </w:rPr>
            </w:pPr>
          </w:p>
        </w:tc>
        <w:tc>
          <w:tcPr>
            <w:tcW w:w="822" w:type="dxa"/>
            <w:gridSpan w:val="3"/>
            <w:tcBorders>
              <w:top w:val="single" w:sz="4" w:space="0" w:color="auto"/>
              <w:left w:val="single" w:sz="4" w:space="0" w:color="auto"/>
              <w:bottom w:val="nil"/>
              <w:right w:val="nil"/>
            </w:tcBorders>
          </w:tcPr>
          <w:p w14:paraId="782C218C" w14:textId="77777777" w:rsidR="005100B1" w:rsidRDefault="005100B1" w:rsidP="0003621D">
            <w:pPr>
              <w:pStyle w:val="ListParagraph"/>
              <w:ind w:left="796"/>
              <w:rPr>
                <w:sz w:val="28"/>
                <w:szCs w:val="28"/>
              </w:rPr>
            </w:pPr>
          </w:p>
        </w:tc>
        <w:tc>
          <w:tcPr>
            <w:tcW w:w="812" w:type="dxa"/>
            <w:tcBorders>
              <w:top w:val="nil"/>
              <w:left w:val="nil"/>
              <w:bottom w:val="nil"/>
              <w:right w:val="nil"/>
            </w:tcBorders>
          </w:tcPr>
          <w:p w14:paraId="500FE9C0" w14:textId="77777777" w:rsidR="005100B1" w:rsidRDefault="005100B1" w:rsidP="0003621D">
            <w:pPr>
              <w:pStyle w:val="ListParagraph"/>
              <w:ind w:left="796"/>
              <w:rPr>
                <w:sz w:val="28"/>
                <w:szCs w:val="28"/>
              </w:rPr>
            </w:pPr>
          </w:p>
        </w:tc>
      </w:tr>
      <w:tr w:rsidR="005100B1" w14:paraId="45164B66" w14:textId="77777777" w:rsidTr="0003621D">
        <w:trPr>
          <w:gridAfter w:val="2"/>
          <w:wAfter w:w="187" w:type="dxa"/>
        </w:trPr>
        <w:tc>
          <w:tcPr>
            <w:tcW w:w="3221" w:type="dxa"/>
            <w:gridSpan w:val="13"/>
            <w:tcBorders>
              <w:top w:val="single" w:sz="4" w:space="0" w:color="auto"/>
              <w:left w:val="single" w:sz="4" w:space="0" w:color="auto"/>
              <w:bottom w:val="single" w:sz="4" w:space="0" w:color="auto"/>
              <w:right w:val="single" w:sz="4" w:space="0" w:color="auto"/>
            </w:tcBorders>
            <w:hideMark/>
          </w:tcPr>
          <w:p w14:paraId="19E92053" w14:textId="77777777" w:rsidR="005100B1" w:rsidRDefault="005100B1" w:rsidP="0003621D">
            <w:pPr>
              <w:jc w:val="center"/>
              <w:rPr>
                <w:rFonts w:ascii="Arial Black" w:hAnsi="Arial Black"/>
                <w:sz w:val="32"/>
                <w:szCs w:val="32"/>
              </w:rPr>
            </w:pPr>
            <w:r>
              <w:rPr>
                <w:rFonts w:ascii="Arial Black" w:hAnsi="Arial Black"/>
                <w:sz w:val="32"/>
                <w:szCs w:val="32"/>
              </w:rPr>
              <w:t xml:space="preserve">Set SMART </w:t>
            </w:r>
          </w:p>
          <w:p w14:paraId="1F89BD30" w14:textId="77777777" w:rsidR="005100B1" w:rsidRDefault="005100B1" w:rsidP="0003621D">
            <w:pPr>
              <w:jc w:val="center"/>
              <w:rPr>
                <w:rFonts w:ascii="Arial Black" w:hAnsi="Arial Black"/>
                <w:sz w:val="32"/>
                <w:szCs w:val="32"/>
              </w:rPr>
            </w:pPr>
            <w:r>
              <w:rPr>
                <w:rFonts w:ascii="Arial Black" w:hAnsi="Arial Black"/>
                <w:sz w:val="32"/>
                <w:szCs w:val="32"/>
              </w:rPr>
              <w:t>Targets</w:t>
            </w:r>
          </w:p>
        </w:tc>
        <w:tc>
          <w:tcPr>
            <w:tcW w:w="236" w:type="dxa"/>
            <w:gridSpan w:val="2"/>
            <w:tcBorders>
              <w:top w:val="nil"/>
              <w:left w:val="single" w:sz="4" w:space="0" w:color="auto"/>
              <w:bottom w:val="nil"/>
              <w:right w:val="nil"/>
            </w:tcBorders>
          </w:tcPr>
          <w:p w14:paraId="022B9449" w14:textId="77777777" w:rsidR="005100B1" w:rsidRDefault="005100B1" w:rsidP="0003621D">
            <w:pPr>
              <w:jc w:val="center"/>
              <w:rPr>
                <w:rFonts w:ascii="Arial Black" w:hAnsi="Arial Black"/>
                <w:sz w:val="32"/>
                <w:szCs w:val="32"/>
              </w:rPr>
            </w:pPr>
          </w:p>
        </w:tc>
        <w:tc>
          <w:tcPr>
            <w:tcW w:w="2134" w:type="dxa"/>
            <w:gridSpan w:val="11"/>
            <w:tcBorders>
              <w:top w:val="nil"/>
              <w:left w:val="nil"/>
              <w:bottom w:val="nil"/>
              <w:right w:val="single" w:sz="4" w:space="0" w:color="auto"/>
            </w:tcBorders>
          </w:tcPr>
          <w:p w14:paraId="5CE470AF" w14:textId="77777777" w:rsidR="005100B1" w:rsidRDefault="005100B1" w:rsidP="0003621D">
            <w:pPr>
              <w:jc w:val="center"/>
              <w:rPr>
                <w:rFonts w:ascii="Arial Black" w:hAnsi="Arial Black"/>
                <w:sz w:val="32"/>
                <w:szCs w:val="32"/>
              </w:rPr>
            </w:pPr>
          </w:p>
        </w:tc>
        <w:tc>
          <w:tcPr>
            <w:tcW w:w="2761" w:type="dxa"/>
            <w:gridSpan w:val="11"/>
            <w:tcBorders>
              <w:top w:val="single" w:sz="4" w:space="0" w:color="auto"/>
              <w:left w:val="nil"/>
              <w:bottom w:val="single" w:sz="4" w:space="0" w:color="auto"/>
              <w:right w:val="single" w:sz="4" w:space="0" w:color="auto"/>
            </w:tcBorders>
            <w:hideMark/>
          </w:tcPr>
          <w:p w14:paraId="42C3E44F" w14:textId="77777777" w:rsidR="005100B1" w:rsidRDefault="005100B1" w:rsidP="0003621D">
            <w:pPr>
              <w:jc w:val="center"/>
              <w:rPr>
                <w:rFonts w:ascii="Arial Black" w:hAnsi="Arial Black"/>
                <w:sz w:val="32"/>
                <w:szCs w:val="32"/>
              </w:rPr>
            </w:pPr>
            <w:r>
              <w:rPr>
                <w:rFonts w:ascii="Arial Black" w:hAnsi="Arial Black"/>
                <w:sz w:val="32"/>
                <w:szCs w:val="32"/>
              </w:rPr>
              <w:t xml:space="preserve">Make a </w:t>
            </w:r>
          </w:p>
          <w:p w14:paraId="701A8968" w14:textId="77777777" w:rsidR="005100B1" w:rsidRDefault="005100B1" w:rsidP="0003621D">
            <w:pPr>
              <w:jc w:val="center"/>
              <w:rPr>
                <w:rFonts w:ascii="Arial Black" w:hAnsi="Arial Black"/>
                <w:sz w:val="32"/>
                <w:szCs w:val="32"/>
              </w:rPr>
            </w:pPr>
            <w:r>
              <w:rPr>
                <w:rFonts w:ascii="Arial Black" w:hAnsi="Arial Black"/>
                <w:sz w:val="32"/>
                <w:szCs w:val="32"/>
              </w:rPr>
              <w:t>Referral</w:t>
            </w:r>
          </w:p>
        </w:tc>
      </w:tr>
      <w:tr w:rsidR="005100B1" w14:paraId="4A5EDF58" w14:textId="77777777" w:rsidTr="0003621D">
        <w:trPr>
          <w:gridAfter w:val="35"/>
          <w:wAfter w:w="7185" w:type="dxa"/>
        </w:trPr>
        <w:tc>
          <w:tcPr>
            <w:tcW w:w="1354" w:type="dxa"/>
            <w:gridSpan w:val="4"/>
            <w:tcBorders>
              <w:top w:val="single" w:sz="4" w:space="0" w:color="auto"/>
              <w:left w:val="nil"/>
              <w:bottom w:val="nil"/>
              <w:right w:val="single" w:sz="4" w:space="0" w:color="auto"/>
            </w:tcBorders>
          </w:tcPr>
          <w:p w14:paraId="03576233" w14:textId="77777777" w:rsidR="005100B1" w:rsidRDefault="005100B1" w:rsidP="0003621D">
            <w:pPr>
              <w:pStyle w:val="ListParagraph"/>
              <w:ind w:left="0"/>
              <w:rPr>
                <w:rFonts w:ascii="Arial Black" w:hAnsi="Arial Black"/>
                <w:sz w:val="28"/>
                <w:szCs w:val="28"/>
              </w:rPr>
            </w:pPr>
          </w:p>
        </w:tc>
      </w:tr>
      <w:tr w:rsidR="005100B1" w14:paraId="244D4DE3" w14:textId="77777777" w:rsidTr="0003621D">
        <w:trPr>
          <w:gridAfter w:val="35"/>
          <w:wAfter w:w="7185" w:type="dxa"/>
        </w:trPr>
        <w:tc>
          <w:tcPr>
            <w:tcW w:w="1354" w:type="dxa"/>
            <w:gridSpan w:val="4"/>
            <w:tcBorders>
              <w:top w:val="nil"/>
              <w:left w:val="nil"/>
              <w:bottom w:val="nil"/>
              <w:right w:val="single" w:sz="4" w:space="0" w:color="auto"/>
            </w:tcBorders>
          </w:tcPr>
          <w:p w14:paraId="34AB223D" w14:textId="77777777" w:rsidR="005100B1" w:rsidRDefault="005100B1" w:rsidP="0003621D">
            <w:pPr>
              <w:pStyle w:val="ListParagraph"/>
              <w:ind w:left="0"/>
              <w:rPr>
                <w:rFonts w:ascii="Arial Black" w:hAnsi="Arial Black"/>
                <w:sz w:val="28"/>
                <w:szCs w:val="28"/>
              </w:rPr>
            </w:pPr>
          </w:p>
        </w:tc>
      </w:tr>
      <w:tr w:rsidR="005100B1" w14:paraId="630F93F5" w14:textId="77777777" w:rsidTr="0003621D">
        <w:trPr>
          <w:gridAfter w:val="26"/>
          <w:wAfter w:w="5318" w:type="dxa"/>
        </w:trPr>
        <w:tc>
          <w:tcPr>
            <w:tcW w:w="317" w:type="dxa"/>
            <w:tcBorders>
              <w:top w:val="nil"/>
              <w:left w:val="nil"/>
              <w:bottom w:val="nil"/>
              <w:right w:val="single" w:sz="4" w:space="0" w:color="auto"/>
            </w:tcBorders>
          </w:tcPr>
          <w:p w14:paraId="44B1BB22" w14:textId="77777777" w:rsidR="005100B1" w:rsidRDefault="005100B1" w:rsidP="0003621D">
            <w:pPr>
              <w:jc w:val="center"/>
              <w:rPr>
                <w:rFonts w:ascii="Arial Black" w:hAnsi="Arial Black"/>
                <w:sz w:val="32"/>
                <w:szCs w:val="32"/>
              </w:rPr>
            </w:pPr>
          </w:p>
        </w:tc>
        <w:tc>
          <w:tcPr>
            <w:tcW w:w="2221" w:type="dxa"/>
            <w:gridSpan w:val="7"/>
            <w:tcBorders>
              <w:top w:val="single" w:sz="4" w:space="0" w:color="auto"/>
              <w:left w:val="single" w:sz="4" w:space="0" w:color="auto"/>
              <w:bottom w:val="single" w:sz="4" w:space="0" w:color="auto"/>
              <w:right w:val="single" w:sz="4" w:space="0" w:color="auto"/>
            </w:tcBorders>
            <w:hideMark/>
          </w:tcPr>
          <w:p w14:paraId="7164CDA2" w14:textId="03F1650E" w:rsidR="00B63757" w:rsidRPr="00B63757" w:rsidRDefault="005100B1" w:rsidP="00B63757">
            <w:pPr>
              <w:jc w:val="center"/>
              <w:rPr>
                <w:rFonts w:ascii="Arial Black" w:hAnsi="Arial Black"/>
                <w:sz w:val="40"/>
                <w:szCs w:val="40"/>
              </w:rPr>
            </w:pPr>
            <w:r w:rsidRPr="00B63757">
              <w:rPr>
                <w:rFonts w:ascii="Arial Black" w:hAnsi="Arial Black"/>
                <w:sz w:val="40"/>
                <w:szCs w:val="40"/>
              </w:rPr>
              <w:t>MONITOR</w:t>
            </w:r>
          </w:p>
        </w:tc>
        <w:tc>
          <w:tcPr>
            <w:tcW w:w="683" w:type="dxa"/>
            <w:gridSpan w:val="5"/>
            <w:tcBorders>
              <w:top w:val="nil"/>
              <w:left w:val="single" w:sz="4" w:space="0" w:color="auto"/>
              <w:bottom w:val="nil"/>
              <w:right w:val="nil"/>
            </w:tcBorders>
          </w:tcPr>
          <w:p w14:paraId="4331A83A" w14:textId="77777777" w:rsidR="005100B1" w:rsidRDefault="005100B1" w:rsidP="0003621D">
            <w:pPr>
              <w:jc w:val="center"/>
              <w:rPr>
                <w:rFonts w:ascii="Arial Black" w:hAnsi="Arial Black"/>
                <w:sz w:val="32"/>
                <w:szCs w:val="32"/>
              </w:rPr>
            </w:pPr>
          </w:p>
        </w:tc>
      </w:tr>
    </w:tbl>
    <w:p w14:paraId="67AC0481" w14:textId="77777777" w:rsidR="005100B1" w:rsidRDefault="005100B1" w:rsidP="005100B1"/>
    <w:p w14:paraId="4A92C516" w14:textId="70D532E2" w:rsidR="005100B1" w:rsidRPr="00B63757" w:rsidRDefault="0003621D" w:rsidP="009563DB">
      <w:pPr>
        <w:jc w:val="center"/>
        <w:rPr>
          <w:rFonts w:ascii="Arial Black" w:hAnsi="Arial Black"/>
          <w:sz w:val="40"/>
          <w:szCs w:val="40"/>
          <w:u w:val="single"/>
        </w:rPr>
      </w:pPr>
      <w:r>
        <w:br w:type="page"/>
      </w:r>
      <w:r w:rsidR="005100B1" w:rsidRPr="00FC7BE3">
        <w:rPr>
          <w:rFonts w:ascii="Arial Black" w:hAnsi="Arial Black"/>
          <w:noProof/>
          <w:sz w:val="40"/>
          <w:szCs w:val="40"/>
          <w:lang w:eastAsia="en-GB"/>
        </w:rPr>
        <w:lastRenderedPageBreak/>
        <mc:AlternateContent>
          <mc:Choice Requires="wps">
            <w:drawing>
              <wp:anchor distT="0" distB="0" distL="114300" distR="114300" simplePos="0" relativeHeight="251730944" behindDoc="0" locked="0" layoutInCell="1" allowOverlap="1" wp14:anchorId="28E89685" wp14:editId="7DE331FF">
                <wp:simplePos x="0" y="0"/>
                <wp:positionH relativeFrom="leftMargin">
                  <wp:align>right</wp:align>
                </wp:positionH>
                <wp:positionV relativeFrom="paragraph">
                  <wp:posOffset>333376</wp:posOffset>
                </wp:positionV>
                <wp:extent cx="9525"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95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A5EBA7" id="Straight Connector 15" o:spid="_x0000_s1026" style="position:absolute;flip:x;z-index:251730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0.45pt,26.25pt" to="-49.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" strokecolor="#5b9bd5" strokeweight=".5pt">
                <v:stroke joinstyle="miter"/>
                <w10:wrap anchorx="margin"/>
              </v:line>
            </w:pict>
          </mc:Fallback>
        </mc:AlternateContent>
      </w:r>
      <w:r w:rsidR="005100B1" w:rsidRPr="00FC7BE3">
        <w:rPr>
          <w:rFonts w:ascii="Arial Black" w:hAnsi="Arial Black"/>
          <w:sz w:val="40"/>
          <w:szCs w:val="40"/>
          <w:u w:val="single"/>
        </w:rPr>
        <w:t>WHAT SHOULD I DO IF A CHILD DISCLOSES A SIGNIFICANT CONCERN?</w:t>
      </w:r>
    </w:p>
    <w:p w14:paraId="7B9FBB66" w14:textId="77777777" w:rsidR="005100B1" w:rsidRPr="00F208CC" w:rsidRDefault="005100B1" w:rsidP="005100B1">
      <w:pPr>
        <w:jc w:val="center"/>
        <w:rPr>
          <w:rFonts w:ascii="Arial Black" w:hAnsi="Arial Black"/>
          <w:sz w:val="24"/>
          <w:szCs w:val="24"/>
          <w:u w:val="single"/>
        </w:rPr>
      </w:pPr>
      <w:r w:rsidRPr="00F208CC">
        <w:rPr>
          <w:rFonts w:ascii="Arial Black" w:hAnsi="Arial Black"/>
          <w:noProof/>
          <w:sz w:val="24"/>
          <w:szCs w:val="24"/>
          <w:lang w:eastAsia="en-GB"/>
        </w:rPr>
        <mc:AlternateContent>
          <mc:Choice Requires="wps">
            <w:drawing>
              <wp:anchor distT="0" distB="0" distL="114300" distR="114300" simplePos="0" relativeHeight="251731968" behindDoc="1" locked="0" layoutInCell="1" allowOverlap="1" wp14:anchorId="100200FF" wp14:editId="24A076B4">
                <wp:simplePos x="0" y="0"/>
                <wp:positionH relativeFrom="column">
                  <wp:posOffset>904875</wp:posOffset>
                </wp:positionH>
                <wp:positionV relativeFrom="paragraph">
                  <wp:posOffset>80010</wp:posOffset>
                </wp:positionV>
                <wp:extent cx="3657600" cy="5524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657600" cy="552450"/>
                        </a:xfrm>
                        <a:prstGeom prst="rect">
                          <a:avLst/>
                        </a:prstGeom>
                        <a:solidFill>
                          <a:schemeClr val="lt1"/>
                        </a:solidFill>
                        <a:ln w="6350">
                          <a:solidFill>
                            <a:prstClr val="black"/>
                          </a:solidFill>
                        </a:ln>
                      </wps:spPr>
                      <wps:txbx>
                        <w:txbxContent>
                          <w:p w14:paraId="46A6D475" w14:textId="77777777" w:rsidR="0003621D" w:rsidRPr="009563DB" w:rsidRDefault="0003621D" w:rsidP="005100B1">
                            <w:pPr>
                              <w:jc w:val="center"/>
                              <w:rPr>
                                <w:rFonts w:ascii="Arial Black" w:hAnsi="Arial Black"/>
                                <w:sz w:val="40"/>
                                <w:szCs w:val="40"/>
                                <w14:textOutline w14:w="38100" w14:cap="rnd" w14:cmpd="sng" w14:algn="ctr">
                                  <w14:solidFill>
                                    <w14:srgbClr w14:val="000000"/>
                                  </w14:solidFill>
                                  <w14:prstDash w14:val="solid"/>
                                  <w14:bevel/>
                                </w14:textOutline>
                              </w:rPr>
                            </w:pPr>
                            <w:r w:rsidRPr="009563DB">
                              <w:rPr>
                                <w:rFonts w:ascii="Arial Black" w:hAnsi="Arial Black"/>
                                <w:sz w:val="40"/>
                                <w:szCs w:val="40"/>
                              </w:rPr>
                              <w:t>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0200FF" id="_x0000_t202" coordsize="21600,21600" o:spt="202" path="m,l,21600r21600,l21600,xe">
                <v:stroke joinstyle="miter"/>
                <v:path gradientshapeok="t" o:connecttype="rect"/>
              </v:shapetype>
              <v:shape id="Text Box 16" o:spid="_x0000_s1046" type="#_x0000_t202" style="position:absolute;left:0;text-align:left;margin-left:71.25pt;margin-top:6.3pt;width:4in;height:4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" fillcolor="white [3201]" strokeweight=".5pt">
                <v:textbox>
                  <w:txbxContent>
                    <w:p w14:paraId="46A6D475" w14:textId="77777777" w:rsidR="0003621D" w:rsidRPr="009563DB" w:rsidRDefault="0003621D" w:rsidP="005100B1">
                      <w:pPr>
                        <w:jc w:val="center"/>
                        <w:rPr>
                          <w:rFonts w:ascii="Arial Black" w:hAnsi="Arial Black"/>
                          <w:sz w:val="40"/>
                          <w:szCs w:val="40"/>
                          <w14:textOutline w14:w="38100" w14:cap="rnd" w14:cmpd="sng" w14:algn="ctr">
                            <w14:solidFill>
                              <w14:srgbClr w14:val="000000"/>
                            </w14:solidFill>
                            <w14:prstDash w14:val="solid"/>
                            <w14:bevel/>
                          </w14:textOutline>
                        </w:rPr>
                      </w:pPr>
                      <w:r w:rsidRPr="009563DB">
                        <w:rPr>
                          <w:rFonts w:ascii="Arial Black" w:hAnsi="Arial Black"/>
                          <w:sz w:val="40"/>
                          <w:szCs w:val="40"/>
                        </w:rPr>
                        <w:t>LISTEN</w:t>
                      </w:r>
                    </w:p>
                  </w:txbxContent>
                </v:textbox>
              </v:shape>
            </w:pict>
          </mc:Fallback>
        </mc:AlternateContent>
      </w:r>
    </w:p>
    <w:p w14:paraId="39E5332A" w14:textId="033BE84F" w:rsidR="005100B1" w:rsidRPr="00F208CC" w:rsidRDefault="005100B1" w:rsidP="005100B1">
      <w:pPr>
        <w:jc w:val="center"/>
        <w:rPr>
          <w:rFonts w:ascii="Arial Black" w:hAnsi="Arial Black"/>
          <w:sz w:val="24"/>
          <w:szCs w:val="24"/>
          <w:lang w:eastAsia="en-GB"/>
        </w:rPr>
      </w:pPr>
    </w:p>
    <w:p w14:paraId="6C5E3F44" w14:textId="00C1AF61" w:rsidR="005100B1" w:rsidRPr="007A2109" w:rsidRDefault="00B63757" w:rsidP="005100B1">
      <w:pPr>
        <w:rPr>
          <w:b/>
          <w:color w:val="000000" w:themeColor="text1"/>
          <w:sz w:val="28"/>
          <w:szCs w:val="28"/>
        </w:rPr>
      </w:pPr>
      <w:r>
        <w:rPr>
          <w:rFonts w:ascii="Arial Black" w:hAnsi="Arial Black"/>
          <w:noProof/>
          <w:sz w:val="24"/>
          <w:szCs w:val="24"/>
          <w:lang w:eastAsia="en-GB"/>
        </w:rPr>
        <mc:AlternateContent>
          <mc:Choice Requires="wps">
            <w:drawing>
              <wp:anchor distT="0" distB="0" distL="114300" distR="114300" simplePos="0" relativeHeight="251734016" behindDoc="0" locked="0" layoutInCell="1" allowOverlap="1" wp14:anchorId="5CDA8AAA" wp14:editId="643ABC72">
                <wp:simplePos x="0" y="0"/>
                <wp:positionH relativeFrom="column">
                  <wp:posOffset>2828925</wp:posOffset>
                </wp:positionH>
                <wp:positionV relativeFrom="paragraph">
                  <wp:posOffset>28575</wp:posOffset>
                </wp:positionV>
                <wp:extent cx="0" cy="323850"/>
                <wp:effectExtent l="7620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135C01" id="_x0000_t32" coordsize="21600,21600" o:spt="32" o:oned="t" path="m,l21600,21600e" filled="f">
                <v:path arrowok="t" fillok="f" o:connecttype="none"/>
                <o:lock v:ext="edit" shapetype="t"/>
              </v:shapetype>
              <v:shape id="Straight Arrow Connector 27" o:spid="_x0000_s1026" type="#_x0000_t32" style="position:absolute;margin-left:222.75pt;margin-top:2.25pt;width:0;height:25.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vH1AEAAAEEAAAOAAAAZHJzL2Uyb0RvYy54bWysU9uO0zAQfUfiHyy/07RdAa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" strokecolor="#5b9bd5 [3204]" strokeweight=".5pt">
                <v:stroke endarrow="block" joinstyle="miter"/>
              </v:shape>
            </w:pict>
          </mc:Fallback>
        </mc:AlternateContent>
      </w:r>
    </w:p>
    <w:p w14:paraId="195846A0" w14:textId="02E1BFB5" w:rsidR="005100B1" w:rsidRPr="007A2109" w:rsidRDefault="005F5F81" w:rsidP="001A6202">
      <w:pPr>
        <w:rPr>
          <w:b/>
          <w:color w:val="000000" w:themeColor="text1"/>
        </w:rPr>
      </w:pPr>
      <w:r w:rsidRPr="00F208CC">
        <w:rPr>
          <w:rFonts w:ascii="Arial Black" w:hAnsi="Arial Black"/>
          <w:noProof/>
          <w:sz w:val="24"/>
          <w:szCs w:val="24"/>
          <w:lang w:eastAsia="en-GB"/>
        </w:rPr>
        <mc:AlternateContent>
          <mc:Choice Requires="wps">
            <w:drawing>
              <wp:anchor distT="0" distB="0" distL="114300" distR="114300" simplePos="0" relativeHeight="251729920" behindDoc="0" locked="0" layoutInCell="1" allowOverlap="1" wp14:anchorId="0253C856" wp14:editId="6C603937">
                <wp:simplePos x="0" y="0"/>
                <wp:positionH relativeFrom="margin">
                  <wp:posOffset>142875</wp:posOffset>
                </wp:positionH>
                <wp:positionV relativeFrom="paragraph">
                  <wp:posOffset>7357745</wp:posOffset>
                </wp:positionV>
                <wp:extent cx="5648325" cy="5619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648325" cy="561975"/>
                        </a:xfrm>
                        <a:prstGeom prst="rect">
                          <a:avLst/>
                        </a:prstGeom>
                        <a:solidFill>
                          <a:schemeClr val="lt1"/>
                        </a:solidFill>
                        <a:ln w="6350">
                          <a:solidFill>
                            <a:prstClr val="black"/>
                          </a:solidFill>
                        </a:ln>
                      </wps:spPr>
                      <wps:txbx>
                        <w:txbxContent>
                          <w:p w14:paraId="252864F3" w14:textId="2445BD65" w:rsidR="0003621D" w:rsidRPr="00787210" w:rsidRDefault="0003621D" w:rsidP="005100B1">
                            <w:pPr>
                              <w:jc w:val="center"/>
                              <w:rPr>
                                <w:rFonts w:ascii="Arial Black" w:hAnsi="Arial Black"/>
                                <w:sz w:val="40"/>
                                <w:szCs w:val="40"/>
                              </w:rPr>
                            </w:pPr>
                            <w:r w:rsidRPr="00787210">
                              <w:rPr>
                                <w:rFonts w:ascii="Arial Black" w:hAnsi="Arial Black"/>
                                <w:sz w:val="40"/>
                                <w:szCs w:val="40"/>
                              </w:rPr>
                              <w:t>S</w:t>
                            </w:r>
                            <w:r w:rsidR="009563DB">
                              <w:rPr>
                                <w:rFonts w:ascii="Arial Black" w:hAnsi="Arial Black"/>
                                <w:sz w:val="40"/>
                                <w:szCs w:val="40"/>
                              </w:rPr>
                              <w:t>CHOOL WILL DOCUMENT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C856" id="Text Box 34" o:spid="_x0000_s1047" type="#_x0000_t202" style="position:absolute;margin-left:11.25pt;margin-top:579.35pt;width:444.75pt;height:44.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" fillcolor="white [3201]" strokeweight=".5pt">
                <v:textbox>
                  <w:txbxContent>
                    <w:p w14:paraId="252864F3" w14:textId="2445BD65" w:rsidR="0003621D" w:rsidRPr="00787210" w:rsidRDefault="0003621D" w:rsidP="005100B1">
                      <w:pPr>
                        <w:jc w:val="center"/>
                        <w:rPr>
                          <w:rFonts w:ascii="Arial Black" w:hAnsi="Arial Black"/>
                          <w:sz w:val="40"/>
                          <w:szCs w:val="40"/>
                        </w:rPr>
                      </w:pPr>
                      <w:r w:rsidRPr="00787210">
                        <w:rPr>
                          <w:rFonts w:ascii="Arial Black" w:hAnsi="Arial Black"/>
                          <w:sz w:val="40"/>
                          <w:szCs w:val="40"/>
                        </w:rPr>
                        <w:t>S</w:t>
                      </w:r>
                      <w:r w:rsidR="009563DB">
                        <w:rPr>
                          <w:rFonts w:ascii="Arial Black" w:hAnsi="Arial Black"/>
                          <w:sz w:val="40"/>
                          <w:szCs w:val="40"/>
                        </w:rPr>
                        <w:t>CHOOL WILL DOCUMENT EVENTS</w:t>
                      </w:r>
                    </w:p>
                  </w:txbxContent>
                </v:textbox>
                <w10:wrap anchorx="margin"/>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6848" behindDoc="1" locked="0" layoutInCell="1" allowOverlap="1" wp14:anchorId="0C541D66" wp14:editId="5BFCA2B2">
                <wp:simplePos x="0" y="0"/>
                <wp:positionH relativeFrom="column">
                  <wp:posOffset>-161926</wp:posOffset>
                </wp:positionH>
                <wp:positionV relativeFrom="paragraph">
                  <wp:posOffset>3658235</wp:posOffset>
                </wp:positionV>
                <wp:extent cx="6010275" cy="694690"/>
                <wp:effectExtent l="0" t="0" r="28575" b="10160"/>
                <wp:wrapNone/>
                <wp:docPr id="30" name="Text Box 30"/>
                <wp:cNvGraphicFramePr/>
                <a:graphic xmlns:a="http://schemas.openxmlformats.org/drawingml/2006/main">
                  <a:graphicData uri="http://schemas.microsoft.com/office/word/2010/wordprocessingShape">
                    <wps:wsp>
                      <wps:cNvSpPr txBox="1"/>
                      <wps:spPr>
                        <a:xfrm>
                          <a:off x="0" y="0"/>
                          <a:ext cx="6010275" cy="694690"/>
                        </a:xfrm>
                        <a:prstGeom prst="rect">
                          <a:avLst/>
                        </a:prstGeom>
                        <a:solidFill>
                          <a:schemeClr val="lt1"/>
                        </a:solidFill>
                        <a:ln w="6350">
                          <a:solidFill>
                            <a:prstClr val="black"/>
                          </a:solidFill>
                        </a:ln>
                      </wps:spPr>
                      <wps:txbx>
                        <w:txbxContent>
                          <w:p w14:paraId="6C51D352" w14:textId="080A7D12" w:rsidR="0003621D" w:rsidRPr="00B63757" w:rsidRDefault="0003621D" w:rsidP="00B63757">
                            <w:pPr>
                              <w:jc w:val="center"/>
                              <w:rPr>
                                <w:rFonts w:ascii="Arial Black" w:hAnsi="Arial Black"/>
                                <w:sz w:val="30"/>
                                <w:szCs w:val="30"/>
                              </w:rPr>
                            </w:pPr>
                            <w:r w:rsidRPr="004E59DF">
                              <w:rPr>
                                <w:rFonts w:ascii="Arial Black" w:hAnsi="Arial Black"/>
                                <w:sz w:val="30"/>
                                <w:szCs w:val="30"/>
                              </w:rPr>
                              <w:t>DT will advise Principal and decision will be taken on whether to inform Statutor</w:t>
                            </w:r>
                            <w:r w:rsidRPr="00F208CC">
                              <w:rPr>
                                <w:rFonts w:ascii="Arial Black" w:hAnsi="Arial Black"/>
                                <w:sz w:val="32"/>
                                <w:szCs w:val="32"/>
                              </w:rPr>
                              <w:t xml:space="preserve">y </w:t>
                            </w:r>
                            <w:r>
                              <w:rPr>
                                <w:rFonts w:ascii="Arial Black" w:hAnsi="Arial Black"/>
                                <w:sz w:val="32"/>
                                <w:szCs w:val="32"/>
                              </w:rPr>
                              <w:t>A</w:t>
                            </w:r>
                            <w:r w:rsidRPr="00F208CC">
                              <w:rPr>
                                <w:rFonts w:ascii="Arial Black" w:hAnsi="Arial Black"/>
                                <w:sz w:val="32"/>
                                <w:szCs w:val="32"/>
                              </w:rPr>
                              <w:t>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41D66" id="Text Box 30" o:spid="_x0000_s1048" type="#_x0000_t202" style="position:absolute;margin-left:-12.75pt;margin-top:288.05pt;width:473.25pt;height:54.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" fillcolor="white [3201]" strokeweight=".5pt">
                <v:textbox>
                  <w:txbxContent>
                    <w:p w14:paraId="6C51D352" w14:textId="080A7D12" w:rsidR="0003621D" w:rsidRPr="00B63757" w:rsidRDefault="0003621D" w:rsidP="00B63757">
                      <w:pPr>
                        <w:jc w:val="center"/>
                        <w:rPr>
                          <w:rFonts w:ascii="Arial Black" w:hAnsi="Arial Black"/>
                          <w:sz w:val="30"/>
                          <w:szCs w:val="30"/>
                        </w:rPr>
                      </w:pPr>
                      <w:r w:rsidRPr="004E59DF">
                        <w:rPr>
                          <w:rFonts w:ascii="Arial Black" w:hAnsi="Arial Black"/>
                          <w:sz w:val="30"/>
                          <w:szCs w:val="30"/>
                        </w:rPr>
                        <w:t>DT will advise Principal and decision will be taken on whether to inform Statutor</w:t>
                      </w:r>
                      <w:r w:rsidRPr="00F208CC">
                        <w:rPr>
                          <w:rFonts w:ascii="Arial Black" w:hAnsi="Arial Black"/>
                          <w:sz w:val="32"/>
                          <w:szCs w:val="32"/>
                        </w:rPr>
                        <w:t xml:space="preserve">y </w:t>
                      </w:r>
                      <w:r>
                        <w:rPr>
                          <w:rFonts w:ascii="Arial Black" w:hAnsi="Arial Black"/>
                          <w:sz w:val="32"/>
                          <w:szCs w:val="32"/>
                        </w:rPr>
                        <w:t>A</w:t>
                      </w:r>
                      <w:r w:rsidRPr="00F208CC">
                        <w:rPr>
                          <w:rFonts w:ascii="Arial Black" w:hAnsi="Arial Black"/>
                          <w:sz w:val="32"/>
                          <w:szCs w:val="32"/>
                        </w:rPr>
                        <w:t>gency</w:t>
                      </w:r>
                    </w:p>
                  </w:txbxContent>
                </v:textbox>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9136" behindDoc="0" locked="0" layoutInCell="1" allowOverlap="1" wp14:anchorId="17514A69" wp14:editId="76284811">
                <wp:simplePos x="0" y="0"/>
                <wp:positionH relativeFrom="column">
                  <wp:posOffset>2809875</wp:posOffset>
                </wp:positionH>
                <wp:positionV relativeFrom="paragraph">
                  <wp:posOffset>6855460</wp:posOffset>
                </wp:positionV>
                <wp:extent cx="0" cy="4381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824BA" id="Straight Arrow Connector 18" o:spid="_x0000_s1026" type="#_x0000_t32" style="position:absolute;margin-left:221.25pt;margin-top:539.8pt;width:0;height:34.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" strokecolor="#5b9bd5 [3204]" strokeweight=".5pt">
                <v:stroke endarrow="block" joinstyle="miter"/>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8896" behindDoc="0" locked="0" layoutInCell="1" allowOverlap="1" wp14:anchorId="1E8E0B48" wp14:editId="28CEFC1A">
                <wp:simplePos x="0" y="0"/>
                <wp:positionH relativeFrom="margin">
                  <wp:posOffset>1628775</wp:posOffset>
                </wp:positionH>
                <wp:positionV relativeFrom="paragraph">
                  <wp:posOffset>6239510</wp:posOffset>
                </wp:positionV>
                <wp:extent cx="2238375" cy="5524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238375" cy="552450"/>
                        </a:xfrm>
                        <a:prstGeom prst="rect">
                          <a:avLst/>
                        </a:prstGeom>
                        <a:solidFill>
                          <a:schemeClr val="lt1"/>
                        </a:solidFill>
                        <a:ln w="6350">
                          <a:solidFill>
                            <a:prstClr val="black"/>
                          </a:solidFill>
                        </a:ln>
                      </wps:spPr>
                      <wps:txbx>
                        <w:txbxContent>
                          <w:p w14:paraId="6608A1BB" w14:textId="77777777" w:rsidR="0003621D" w:rsidRPr="00F208CC" w:rsidRDefault="0003621D" w:rsidP="005100B1">
                            <w:pPr>
                              <w:jc w:val="center"/>
                              <w:rPr>
                                <w:rFonts w:ascii="Arial Black" w:hAnsi="Arial Black"/>
                                <w:sz w:val="40"/>
                                <w:szCs w:val="40"/>
                              </w:rPr>
                            </w:pPr>
                            <w:r w:rsidRPr="00F208CC">
                              <w:rPr>
                                <w:rFonts w:ascii="Arial Black" w:hAnsi="Arial Black"/>
                                <w:sz w:val="40"/>
                                <w:szCs w:val="40"/>
                              </w:rPr>
                              <w:t>EA ADVISED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0B48" id="Text Box 33" o:spid="_x0000_s1049" type="#_x0000_t202" style="position:absolute;margin-left:128.25pt;margin-top:491.3pt;width:176.25pt;height:4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" fillcolor="white [3201]" strokeweight=".5pt">
                <v:textbox>
                  <w:txbxContent>
                    <w:p w14:paraId="6608A1BB" w14:textId="77777777" w:rsidR="0003621D" w:rsidRPr="00F208CC" w:rsidRDefault="0003621D" w:rsidP="005100B1">
                      <w:pPr>
                        <w:jc w:val="center"/>
                        <w:rPr>
                          <w:rFonts w:ascii="Arial Black" w:hAnsi="Arial Black"/>
                          <w:sz w:val="40"/>
                          <w:szCs w:val="40"/>
                        </w:rPr>
                      </w:pPr>
                      <w:r w:rsidRPr="00F208CC">
                        <w:rPr>
                          <w:rFonts w:ascii="Arial Black" w:hAnsi="Arial Black"/>
                          <w:sz w:val="40"/>
                          <w:szCs w:val="40"/>
                        </w:rPr>
                        <w:t>EA ADVISED</w:t>
                      </w:r>
                    </w:p>
                  </w:txbxContent>
                </v:textbox>
                <w10:wrap anchorx="margin"/>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8112" behindDoc="0" locked="0" layoutInCell="1" allowOverlap="1" wp14:anchorId="3528D548" wp14:editId="2F472689">
                <wp:simplePos x="0" y="0"/>
                <wp:positionH relativeFrom="column">
                  <wp:posOffset>2790825</wp:posOffset>
                </wp:positionH>
                <wp:positionV relativeFrom="paragraph">
                  <wp:posOffset>5731510</wp:posOffset>
                </wp:positionV>
                <wp:extent cx="9525" cy="45720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47801" id="Straight Arrow Connector 19" o:spid="_x0000_s1026" type="#_x0000_t32" style="position:absolute;margin-left:219.75pt;margin-top:451.3pt;width:.75pt;height:36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" strokecolor="#5b9bd5 [3204]" strokeweight=".5pt">
                <v:stroke endarrow="block" joinstyle="miter"/>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7872" behindDoc="0" locked="0" layoutInCell="1" allowOverlap="1" wp14:anchorId="05C008BD" wp14:editId="2A1C7001">
                <wp:simplePos x="0" y="0"/>
                <wp:positionH relativeFrom="margin">
                  <wp:posOffset>819150</wp:posOffset>
                </wp:positionH>
                <wp:positionV relativeFrom="paragraph">
                  <wp:posOffset>4915535</wp:posOffset>
                </wp:positionV>
                <wp:extent cx="4162425" cy="7524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4162425" cy="752475"/>
                        </a:xfrm>
                        <a:prstGeom prst="rect">
                          <a:avLst/>
                        </a:prstGeom>
                        <a:solidFill>
                          <a:schemeClr val="lt1"/>
                        </a:solidFill>
                        <a:ln w="6350">
                          <a:solidFill>
                            <a:prstClr val="black"/>
                          </a:solidFill>
                        </a:ln>
                      </wps:spPr>
                      <wps:txbx>
                        <w:txbxContent>
                          <w:p w14:paraId="14EAE149" w14:textId="77777777" w:rsidR="0003621D" w:rsidRPr="00F208CC" w:rsidRDefault="0003621D" w:rsidP="005100B1">
                            <w:pPr>
                              <w:jc w:val="center"/>
                              <w:rPr>
                                <w:rFonts w:ascii="Arial Black" w:hAnsi="Arial Black"/>
                                <w:sz w:val="32"/>
                                <w:szCs w:val="32"/>
                              </w:rPr>
                            </w:pPr>
                            <w:r w:rsidRPr="00F208CC">
                              <w:rPr>
                                <w:rFonts w:ascii="Arial Black" w:hAnsi="Arial Black"/>
                                <w:sz w:val="32"/>
                                <w:szCs w:val="32"/>
                              </w:rPr>
                              <w:t>Information will be relayed to Gateway Team for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08BD" id="Text Box 31" o:spid="_x0000_s1050" type="#_x0000_t202" style="position:absolute;margin-left:64.5pt;margin-top:387.05pt;width:327.75pt;height:59.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" fillcolor="white [3201]" strokeweight=".5pt">
                <v:textbox>
                  <w:txbxContent>
                    <w:p w14:paraId="14EAE149" w14:textId="77777777" w:rsidR="0003621D" w:rsidRPr="00F208CC" w:rsidRDefault="0003621D" w:rsidP="005100B1">
                      <w:pPr>
                        <w:jc w:val="center"/>
                        <w:rPr>
                          <w:rFonts w:ascii="Arial Black" w:hAnsi="Arial Black"/>
                          <w:sz w:val="32"/>
                          <w:szCs w:val="32"/>
                        </w:rPr>
                      </w:pPr>
                      <w:r w:rsidRPr="00F208CC">
                        <w:rPr>
                          <w:rFonts w:ascii="Arial Black" w:hAnsi="Arial Black"/>
                          <w:sz w:val="32"/>
                          <w:szCs w:val="32"/>
                        </w:rPr>
                        <w:t>Information will be relayed to Gateway Team for Assessment</w:t>
                      </w:r>
                    </w:p>
                  </w:txbxContent>
                </v:textbox>
                <w10:wrap anchorx="margin"/>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2992" behindDoc="0" locked="0" layoutInCell="1" allowOverlap="1" wp14:anchorId="2E06B48C" wp14:editId="2EE48097">
                <wp:simplePos x="0" y="0"/>
                <wp:positionH relativeFrom="column">
                  <wp:posOffset>2828925</wp:posOffset>
                </wp:positionH>
                <wp:positionV relativeFrom="paragraph">
                  <wp:posOffset>940435</wp:posOffset>
                </wp:positionV>
                <wp:extent cx="0" cy="3048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963DD" id="Straight Arrow Connector 22" o:spid="_x0000_s1026" type="#_x0000_t32" style="position:absolute;margin-left:222.75pt;margin-top:74.05pt;width:0;height:2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TU0wEAAAEEAAAOAAAAZHJzL2Uyb0RvYy54bWysU9uO0zAQfUfiHyy/06QFoV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" strokecolor="#5b9bd5 [3204]" strokeweight=".5pt">
                <v:stroke endarrow="block" joinstyle="miter"/>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5040" behindDoc="0" locked="0" layoutInCell="1" allowOverlap="1" wp14:anchorId="22064901" wp14:editId="707B83B3">
                <wp:simplePos x="0" y="0"/>
                <wp:positionH relativeFrom="column">
                  <wp:posOffset>2800350</wp:posOffset>
                </wp:positionH>
                <wp:positionV relativeFrom="paragraph">
                  <wp:posOffset>1845310</wp:posOffset>
                </wp:positionV>
                <wp:extent cx="9525" cy="41910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BDE04" id="Straight Arrow Connector 21" o:spid="_x0000_s1026" type="#_x0000_t32" style="position:absolute;margin-left:220.5pt;margin-top:145.3pt;width:.75pt;height:33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" strokecolor="#5b9bd5 [3204]" strokeweight=".5pt">
                <v:stroke endarrow="block" joinstyle="miter"/>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6064" behindDoc="0" locked="0" layoutInCell="1" allowOverlap="1" wp14:anchorId="3E91273F" wp14:editId="5172E8C2">
                <wp:simplePos x="0" y="0"/>
                <wp:positionH relativeFrom="column">
                  <wp:posOffset>2800350</wp:posOffset>
                </wp:positionH>
                <wp:positionV relativeFrom="paragraph">
                  <wp:posOffset>3131185</wp:posOffset>
                </wp:positionV>
                <wp:extent cx="0" cy="4572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F445B" id="Straight Arrow Connector 20" o:spid="_x0000_s1026" type="#_x0000_t32" style="position:absolute;margin-left:220.5pt;margin-top:246.55pt;width:0;height:3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" strokecolor="#5b9bd5 [3204]" strokeweight=".5pt">
                <v:stroke endarrow="block" joinstyle="miter"/>
              </v:shape>
            </w:pict>
          </mc:Fallback>
        </mc:AlternateContent>
      </w:r>
      <w:r w:rsidR="00B63757">
        <w:rPr>
          <w:rFonts w:ascii="Arial Black" w:hAnsi="Arial Black"/>
          <w:noProof/>
          <w:sz w:val="24"/>
          <w:szCs w:val="24"/>
          <w:lang w:eastAsia="en-GB"/>
        </w:rPr>
        <mc:AlternateContent>
          <mc:Choice Requires="wps">
            <w:drawing>
              <wp:anchor distT="0" distB="0" distL="114300" distR="114300" simplePos="0" relativeHeight="251737088" behindDoc="0" locked="0" layoutInCell="1" allowOverlap="1" wp14:anchorId="163773B6" wp14:editId="10E543C9">
                <wp:simplePos x="0" y="0"/>
                <wp:positionH relativeFrom="column">
                  <wp:posOffset>2800350</wp:posOffset>
                </wp:positionH>
                <wp:positionV relativeFrom="paragraph">
                  <wp:posOffset>4398010</wp:posOffset>
                </wp:positionV>
                <wp:extent cx="0" cy="46672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B0275" id="Straight Arrow Connector 17" o:spid="_x0000_s1026" type="#_x0000_t32" style="position:absolute;margin-left:220.5pt;margin-top:346.3pt;width:0;height:36.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" strokecolor="#5b9bd5 [3204]" strokeweight=".5pt">
                <v:stroke endarrow="block" joinstyle="miter"/>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5824" behindDoc="0" locked="0" layoutInCell="1" allowOverlap="1" wp14:anchorId="424EACD3" wp14:editId="1905F6E6">
                <wp:simplePos x="0" y="0"/>
                <wp:positionH relativeFrom="margin">
                  <wp:posOffset>904875</wp:posOffset>
                </wp:positionH>
                <wp:positionV relativeFrom="paragraph">
                  <wp:posOffset>2267585</wp:posOffset>
                </wp:positionV>
                <wp:extent cx="4076700" cy="809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4076700" cy="809625"/>
                        </a:xfrm>
                        <a:prstGeom prst="rect">
                          <a:avLst/>
                        </a:prstGeom>
                        <a:solidFill>
                          <a:schemeClr val="lt1"/>
                        </a:solidFill>
                        <a:ln w="6350">
                          <a:solidFill>
                            <a:prstClr val="black"/>
                          </a:solidFill>
                        </a:ln>
                      </wps:spPr>
                      <wps:txbx>
                        <w:txbxContent>
                          <w:p w14:paraId="6E175409" w14:textId="77777777" w:rsidR="00B63757" w:rsidRDefault="0003621D" w:rsidP="00B63757">
                            <w:pPr>
                              <w:spacing w:after="0" w:line="240" w:lineRule="auto"/>
                              <w:jc w:val="center"/>
                              <w:rPr>
                                <w:rFonts w:ascii="Arial Black" w:hAnsi="Arial Black"/>
                                <w:sz w:val="32"/>
                                <w:szCs w:val="32"/>
                              </w:rPr>
                            </w:pPr>
                            <w:r w:rsidRPr="00F208CC">
                              <w:rPr>
                                <w:rFonts w:ascii="Arial Black" w:hAnsi="Arial Black"/>
                                <w:sz w:val="32"/>
                                <w:szCs w:val="32"/>
                              </w:rPr>
                              <w:t xml:space="preserve">Record with DT after </w:t>
                            </w:r>
                          </w:p>
                          <w:p w14:paraId="75AC440C" w14:textId="460FFADA" w:rsidR="0003621D" w:rsidRPr="00F208CC" w:rsidRDefault="0003621D" w:rsidP="00B63757">
                            <w:pPr>
                              <w:spacing w:after="0" w:line="240" w:lineRule="auto"/>
                              <w:jc w:val="center"/>
                              <w:rPr>
                                <w:sz w:val="32"/>
                                <w:szCs w:val="32"/>
                              </w:rPr>
                            </w:pPr>
                            <w:r w:rsidRPr="00F208CC">
                              <w:rPr>
                                <w:rFonts w:ascii="Arial Black" w:hAnsi="Arial Black"/>
                                <w:sz w:val="32"/>
                                <w:szCs w:val="32"/>
                              </w:rPr>
                              <w:t>speaking with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EACD3" id="Text Box 29" o:spid="_x0000_s1051" type="#_x0000_t202" style="position:absolute;margin-left:71.25pt;margin-top:178.55pt;width:321pt;height:63.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" fillcolor="white [3201]" strokeweight=".5pt">
                <v:textbox>
                  <w:txbxContent>
                    <w:p w14:paraId="6E175409" w14:textId="77777777" w:rsidR="00B63757" w:rsidRDefault="0003621D" w:rsidP="00B63757">
                      <w:pPr>
                        <w:spacing w:after="0" w:line="240" w:lineRule="auto"/>
                        <w:jc w:val="center"/>
                        <w:rPr>
                          <w:rFonts w:ascii="Arial Black" w:hAnsi="Arial Black"/>
                          <w:sz w:val="32"/>
                          <w:szCs w:val="32"/>
                        </w:rPr>
                      </w:pPr>
                      <w:r w:rsidRPr="00F208CC">
                        <w:rPr>
                          <w:rFonts w:ascii="Arial Black" w:hAnsi="Arial Black"/>
                          <w:sz w:val="32"/>
                          <w:szCs w:val="32"/>
                        </w:rPr>
                        <w:t xml:space="preserve">Record with DT after </w:t>
                      </w:r>
                    </w:p>
                    <w:p w14:paraId="75AC440C" w14:textId="460FFADA" w:rsidR="0003621D" w:rsidRPr="00F208CC" w:rsidRDefault="0003621D" w:rsidP="00B63757">
                      <w:pPr>
                        <w:spacing w:after="0" w:line="240" w:lineRule="auto"/>
                        <w:jc w:val="center"/>
                        <w:rPr>
                          <w:sz w:val="32"/>
                          <w:szCs w:val="32"/>
                        </w:rPr>
                      </w:pPr>
                      <w:r w:rsidRPr="00F208CC">
                        <w:rPr>
                          <w:rFonts w:ascii="Arial Black" w:hAnsi="Arial Black"/>
                          <w:sz w:val="32"/>
                          <w:szCs w:val="32"/>
                        </w:rPr>
                        <w:t>speaking with child</w:t>
                      </w:r>
                    </w:p>
                  </w:txbxContent>
                </v:textbox>
                <w10:wrap anchorx="margin"/>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4800" behindDoc="0" locked="0" layoutInCell="1" allowOverlap="1" wp14:anchorId="613E5932" wp14:editId="0EDB2D5A">
                <wp:simplePos x="0" y="0"/>
                <wp:positionH relativeFrom="column">
                  <wp:posOffset>1162051</wp:posOffset>
                </wp:positionH>
                <wp:positionV relativeFrom="paragraph">
                  <wp:posOffset>1343660</wp:posOffset>
                </wp:positionV>
                <wp:extent cx="3048000" cy="5048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48000" cy="504825"/>
                        </a:xfrm>
                        <a:prstGeom prst="rect">
                          <a:avLst/>
                        </a:prstGeom>
                        <a:solidFill>
                          <a:schemeClr val="lt1"/>
                        </a:solidFill>
                        <a:ln w="6350">
                          <a:solidFill>
                            <a:prstClr val="black"/>
                          </a:solidFill>
                        </a:ln>
                      </wps:spPr>
                      <wps:txbx>
                        <w:txbxContent>
                          <w:p w14:paraId="45C5DFF0" w14:textId="77777777" w:rsidR="0003621D" w:rsidRPr="00F208CC" w:rsidRDefault="0003621D" w:rsidP="005100B1">
                            <w:pPr>
                              <w:jc w:val="center"/>
                              <w:rPr>
                                <w:rFonts w:ascii="Arial Black" w:hAnsi="Arial Black"/>
                                <w:sz w:val="40"/>
                                <w:szCs w:val="40"/>
                              </w:rPr>
                            </w:pPr>
                            <w:r w:rsidRPr="00F208CC">
                              <w:rPr>
                                <w:rFonts w:ascii="Arial Black" w:hAnsi="Arial Black"/>
                                <w:sz w:val="40"/>
                                <w:szCs w:val="40"/>
                              </w:rPr>
                              <w:t>INFORM DT</w:t>
                            </w:r>
                          </w:p>
                          <w:p w14:paraId="532CC1BE" w14:textId="77777777" w:rsidR="0003621D" w:rsidRDefault="0003621D" w:rsidP="00510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E5932" id="Text Box 28" o:spid="_x0000_s1052" type="#_x0000_t202" style="position:absolute;margin-left:91.5pt;margin-top:105.8pt;width:240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" fillcolor="white [3201]" strokeweight=".5pt">
                <v:textbox>
                  <w:txbxContent>
                    <w:p w14:paraId="45C5DFF0" w14:textId="77777777" w:rsidR="0003621D" w:rsidRPr="00F208CC" w:rsidRDefault="0003621D" w:rsidP="005100B1">
                      <w:pPr>
                        <w:jc w:val="center"/>
                        <w:rPr>
                          <w:rFonts w:ascii="Arial Black" w:hAnsi="Arial Black"/>
                          <w:sz w:val="40"/>
                          <w:szCs w:val="40"/>
                        </w:rPr>
                      </w:pPr>
                      <w:r w:rsidRPr="00F208CC">
                        <w:rPr>
                          <w:rFonts w:ascii="Arial Black" w:hAnsi="Arial Black"/>
                          <w:sz w:val="40"/>
                          <w:szCs w:val="40"/>
                        </w:rPr>
                        <w:t>INFORM DT</w:t>
                      </w:r>
                    </w:p>
                    <w:p w14:paraId="532CC1BE" w14:textId="77777777" w:rsidR="0003621D" w:rsidRDefault="0003621D" w:rsidP="005100B1"/>
                  </w:txbxContent>
                </v:textbox>
              </v:shape>
            </w:pict>
          </mc:Fallback>
        </mc:AlternateContent>
      </w:r>
      <w:r w:rsidR="00B63757" w:rsidRPr="00F208CC">
        <w:rPr>
          <w:rFonts w:ascii="Arial Black" w:hAnsi="Arial Black"/>
          <w:noProof/>
          <w:sz w:val="24"/>
          <w:szCs w:val="24"/>
          <w:lang w:eastAsia="en-GB"/>
        </w:rPr>
        <mc:AlternateContent>
          <mc:Choice Requires="wps">
            <w:drawing>
              <wp:anchor distT="0" distB="0" distL="114300" distR="114300" simplePos="0" relativeHeight="251723776" behindDoc="0" locked="0" layoutInCell="1" allowOverlap="1" wp14:anchorId="50B6CFF5" wp14:editId="22907857">
                <wp:simplePos x="0" y="0"/>
                <wp:positionH relativeFrom="column">
                  <wp:posOffset>457200</wp:posOffset>
                </wp:positionH>
                <wp:positionV relativeFrom="paragraph">
                  <wp:posOffset>76835</wp:posOffset>
                </wp:positionV>
                <wp:extent cx="4524375" cy="8001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4524375" cy="800100"/>
                        </a:xfrm>
                        <a:prstGeom prst="rect">
                          <a:avLst/>
                        </a:prstGeom>
                        <a:solidFill>
                          <a:schemeClr val="lt1"/>
                        </a:solidFill>
                        <a:ln w="6350">
                          <a:solidFill>
                            <a:prstClr val="black"/>
                          </a:solidFill>
                        </a:ln>
                      </wps:spPr>
                      <wps:txbx>
                        <w:txbxContent>
                          <w:p w14:paraId="62C345E3" w14:textId="77777777" w:rsidR="00B63757" w:rsidRDefault="0003621D" w:rsidP="00B63757">
                            <w:pPr>
                              <w:spacing w:after="0" w:line="240" w:lineRule="auto"/>
                              <w:jc w:val="center"/>
                              <w:rPr>
                                <w:rFonts w:ascii="Arial Black" w:hAnsi="Arial Black"/>
                                <w:sz w:val="32"/>
                                <w:szCs w:val="32"/>
                              </w:rPr>
                            </w:pPr>
                            <w:r w:rsidRPr="00F208CC">
                              <w:rPr>
                                <w:rFonts w:ascii="Arial Black" w:hAnsi="Arial Black"/>
                                <w:sz w:val="32"/>
                                <w:szCs w:val="32"/>
                              </w:rPr>
                              <w:t xml:space="preserve">Reassure without </w:t>
                            </w:r>
                          </w:p>
                          <w:p w14:paraId="279FD287" w14:textId="443C923F" w:rsidR="0003621D" w:rsidRPr="00F208CC" w:rsidRDefault="0003621D" w:rsidP="00B63757">
                            <w:pPr>
                              <w:spacing w:after="0" w:line="240" w:lineRule="auto"/>
                              <w:jc w:val="center"/>
                              <w:rPr>
                                <w:rFonts w:ascii="Arial Black" w:hAnsi="Arial Black"/>
                                <w:sz w:val="32"/>
                                <w:szCs w:val="32"/>
                              </w:rPr>
                            </w:pPr>
                            <w:r w:rsidRPr="00F208CC">
                              <w:rPr>
                                <w:rFonts w:ascii="Arial Black" w:hAnsi="Arial Black"/>
                                <w:sz w:val="32"/>
                                <w:szCs w:val="32"/>
                              </w:rPr>
                              <w:t>making promises</w:t>
                            </w:r>
                          </w:p>
                          <w:p w14:paraId="395C4ABA" w14:textId="77777777" w:rsidR="0003621D" w:rsidRDefault="0003621D" w:rsidP="00510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6CFF5" id="Text Box 32" o:spid="_x0000_s1053" type="#_x0000_t202" style="position:absolute;margin-left:36pt;margin-top:6.05pt;width:356.25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" fillcolor="white [3201]" strokeweight=".5pt">
                <v:textbox>
                  <w:txbxContent>
                    <w:p w14:paraId="62C345E3" w14:textId="77777777" w:rsidR="00B63757" w:rsidRDefault="0003621D" w:rsidP="00B63757">
                      <w:pPr>
                        <w:spacing w:after="0" w:line="240" w:lineRule="auto"/>
                        <w:jc w:val="center"/>
                        <w:rPr>
                          <w:rFonts w:ascii="Arial Black" w:hAnsi="Arial Black"/>
                          <w:sz w:val="32"/>
                          <w:szCs w:val="32"/>
                        </w:rPr>
                      </w:pPr>
                      <w:r w:rsidRPr="00F208CC">
                        <w:rPr>
                          <w:rFonts w:ascii="Arial Black" w:hAnsi="Arial Black"/>
                          <w:sz w:val="32"/>
                          <w:szCs w:val="32"/>
                        </w:rPr>
                        <w:t xml:space="preserve">Reassure without </w:t>
                      </w:r>
                    </w:p>
                    <w:p w14:paraId="279FD287" w14:textId="443C923F" w:rsidR="0003621D" w:rsidRPr="00F208CC" w:rsidRDefault="0003621D" w:rsidP="00B63757">
                      <w:pPr>
                        <w:spacing w:after="0" w:line="240" w:lineRule="auto"/>
                        <w:jc w:val="center"/>
                        <w:rPr>
                          <w:rFonts w:ascii="Arial Black" w:hAnsi="Arial Black"/>
                          <w:sz w:val="32"/>
                          <w:szCs w:val="32"/>
                        </w:rPr>
                      </w:pPr>
                      <w:r w:rsidRPr="00F208CC">
                        <w:rPr>
                          <w:rFonts w:ascii="Arial Black" w:hAnsi="Arial Black"/>
                          <w:sz w:val="32"/>
                          <w:szCs w:val="32"/>
                        </w:rPr>
                        <w:t>making promises</w:t>
                      </w:r>
                    </w:p>
                    <w:p w14:paraId="395C4ABA" w14:textId="77777777" w:rsidR="0003621D" w:rsidRDefault="0003621D" w:rsidP="005100B1"/>
                  </w:txbxContent>
                </v:textbox>
              </v:shape>
            </w:pict>
          </mc:Fallback>
        </mc:AlternateContent>
      </w:r>
    </w:p>
    <w:sectPr w:rsidR="005100B1" w:rsidRPr="007A2109" w:rsidSect="005F5F81">
      <w:footerReference w:type="even" r:id="rId16"/>
      <w:footerReference w:type="default" r:id="rId17"/>
      <w:type w:val="continuous"/>
      <w:pgSz w:w="11906" w:h="16838"/>
      <w:pgMar w:top="576" w:right="1440" w:bottom="144" w:left="1440" w:header="706" w:footer="706" w:gutter="0"/>
      <w:pgBorders w:offsetFrom="page">
        <w:top w:val="double" w:sz="12" w:space="24" w:color="auto"/>
        <w:left w:val="double" w:sz="12" w:space="24" w:color="auto"/>
        <w:bottom w:val="double" w:sz="12" w:space="24" w:color="auto"/>
        <w:right w:val="doub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7C0" w14:textId="77777777" w:rsidR="0003621D" w:rsidRDefault="0003621D" w:rsidP="00224E91">
      <w:pPr>
        <w:spacing w:after="0" w:line="240" w:lineRule="auto"/>
      </w:pPr>
      <w:r>
        <w:separator/>
      </w:r>
    </w:p>
  </w:endnote>
  <w:endnote w:type="continuationSeparator" w:id="0">
    <w:p w14:paraId="5440C7C1" w14:textId="77777777" w:rsidR="0003621D" w:rsidRDefault="0003621D"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9382" w14:textId="77777777" w:rsidR="0003621D" w:rsidRDefault="0003621D"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E904" w14:textId="7325F328" w:rsidR="0003621D" w:rsidRPr="007A2109" w:rsidRDefault="0003621D"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A37778" w:rsidRPr="00A37778">
      <w:rPr>
        <w:rFonts w:eastAsiaTheme="majorEastAsia" w:cstheme="majorBidi"/>
        <w:noProof/>
        <w:color w:val="000000" w:themeColor="text1"/>
        <w:sz w:val="20"/>
        <w:szCs w:val="20"/>
      </w:rPr>
      <w:t>21</w:t>
    </w:r>
    <w:r w:rsidRPr="007A2109">
      <w:rPr>
        <w:rFonts w:eastAsiaTheme="majorEastAsia" w:cstheme="majorBidi"/>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2" w14:textId="77777777" w:rsidR="0003621D" w:rsidRDefault="0003621D" w:rsidP="00CA170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5BB5038C" w:rsidR="0003621D" w:rsidRPr="007A2109" w:rsidRDefault="0003621D"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A37778" w:rsidRPr="00A37778">
      <w:rPr>
        <w:rFonts w:eastAsiaTheme="majorEastAsia" w:cstheme="majorBidi"/>
        <w:noProof/>
        <w:color w:val="000000" w:themeColor="text1"/>
        <w:sz w:val="20"/>
        <w:szCs w:val="20"/>
      </w:rPr>
      <w:t>25</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7BE" w14:textId="77777777" w:rsidR="0003621D" w:rsidRDefault="0003621D" w:rsidP="00224E91">
      <w:pPr>
        <w:spacing w:after="0" w:line="240" w:lineRule="auto"/>
      </w:pPr>
      <w:r>
        <w:separator/>
      </w:r>
    </w:p>
  </w:footnote>
  <w:footnote w:type="continuationSeparator" w:id="0">
    <w:p w14:paraId="5440C7BF" w14:textId="77777777" w:rsidR="0003621D" w:rsidRDefault="0003621D" w:rsidP="00224E91">
      <w:pPr>
        <w:spacing w:after="0" w:line="240" w:lineRule="auto"/>
      </w:pPr>
      <w:r>
        <w:continuationSeparator/>
      </w:r>
    </w:p>
  </w:footnote>
  <w:footnote w:id="1">
    <w:p w14:paraId="6CA1F4D9" w14:textId="77777777" w:rsidR="0003621D" w:rsidRDefault="0003621D" w:rsidP="0003621D">
      <w:pPr>
        <w:pStyle w:val="FootnoteText"/>
      </w:pPr>
      <w:r>
        <w:rPr>
          <w:rStyle w:val="FootnoteReference"/>
        </w:rPr>
        <w:footnoteRef/>
      </w:r>
      <w:r>
        <w:t xml:space="preserve"> Co-Operating to Safeguard Children and Young People in Northern Ireland (August 2017)</w:t>
      </w:r>
    </w:p>
    <w:p w14:paraId="1C3B146E" w14:textId="77777777" w:rsidR="0003621D" w:rsidRDefault="00A37778" w:rsidP="0003621D">
      <w:pPr>
        <w:pStyle w:val="FootnoteText"/>
      </w:pPr>
      <w:hyperlink r:id="rId1" w:history="1">
        <w:r w:rsidR="0003621D"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70587"/>
    <w:multiLevelType w:val="hybridMultilevel"/>
    <w:tmpl w:val="DD6E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AE6D08"/>
    <w:multiLevelType w:val="hybridMultilevel"/>
    <w:tmpl w:val="E690AD14"/>
    <w:lvl w:ilvl="0" w:tplc="2E0C0CDE">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1"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0"/>
  </w:num>
  <w:num w:numId="4">
    <w:abstractNumId w:val="21"/>
  </w:num>
  <w:num w:numId="5">
    <w:abstractNumId w:val="2"/>
  </w:num>
  <w:num w:numId="6">
    <w:abstractNumId w:val="6"/>
  </w:num>
  <w:num w:numId="7">
    <w:abstractNumId w:val="34"/>
  </w:num>
  <w:num w:numId="8">
    <w:abstractNumId w:val="7"/>
  </w:num>
  <w:num w:numId="9">
    <w:abstractNumId w:val="23"/>
  </w:num>
  <w:num w:numId="10">
    <w:abstractNumId w:val="13"/>
  </w:num>
  <w:num w:numId="11">
    <w:abstractNumId w:val="28"/>
  </w:num>
  <w:num w:numId="12">
    <w:abstractNumId w:val="8"/>
  </w:num>
  <w:num w:numId="13">
    <w:abstractNumId w:val="18"/>
  </w:num>
  <w:num w:numId="14">
    <w:abstractNumId w:val="5"/>
  </w:num>
  <w:num w:numId="15">
    <w:abstractNumId w:val="9"/>
  </w:num>
  <w:num w:numId="16">
    <w:abstractNumId w:val="27"/>
  </w:num>
  <w:num w:numId="17">
    <w:abstractNumId w:val="22"/>
  </w:num>
  <w:num w:numId="18">
    <w:abstractNumId w:val="12"/>
  </w:num>
  <w:num w:numId="19">
    <w:abstractNumId w:val="10"/>
  </w:num>
  <w:num w:numId="20">
    <w:abstractNumId w:val="24"/>
  </w:num>
  <w:num w:numId="21">
    <w:abstractNumId w:val="1"/>
  </w:num>
  <w:num w:numId="22">
    <w:abstractNumId w:val="29"/>
  </w:num>
  <w:num w:numId="23">
    <w:abstractNumId w:val="33"/>
  </w:num>
  <w:num w:numId="24">
    <w:abstractNumId w:val="31"/>
  </w:num>
  <w:num w:numId="25">
    <w:abstractNumId w:val="4"/>
  </w:num>
  <w:num w:numId="26">
    <w:abstractNumId w:val="16"/>
  </w:num>
  <w:num w:numId="27">
    <w:abstractNumId w:val="32"/>
  </w:num>
  <w:num w:numId="28">
    <w:abstractNumId w:val="14"/>
  </w:num>
  <w:num w:numId="29">
    <w:abstractNumId w:val="20"/>
  </w:num>
  <w:num w:numId="30">
    <w:abstractNumId w:val="11"/>
  </w:num>
  <w:num w:numId="31">
    <w:abstractNumId w:val="15"/>
  </w:num>
  <w:num w:numId="32">
    <w:abstractNumId w:val="26"/>
  </w:num>
  <w:num w:numId="33">
    <w:abstractNumId w:val="0"/>
  </w:num>
  <w:num w:numId="34">
    <w:abstractNumId w:val="3"/>
  </w:num>
  <w:num w:numId="3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3621D"/>
    <w:rsid w:val="00051F66"/>
    <w:rsid w:val="0005632E"/>
    <w:rsid w:val="00061206"/>
    <w:rsid w:val="000709B4"/>
    <w:rsid w:val="00075979"/>
    <w:rsid w:val="00084FF3"/>
    <w:rsid w:val="00085902"/>
    <w:rsid w:val="00092931"/>
    <w:rsid w:val="000958B9"/>
    <w:rsid w:val="000B3F44"/>
    <w:rsid w:val="000B5542"/>
    <w:rsid w:val="000D46F1"/>
    <w:rsid w:val="000E124B"/>
    <w:rsid w:val="000E6C24"/>
    <w:rsid w:val="001208F9"/>
    <w:rsid w:val="00121849"/>
    <w:rsid w:val="00131F7C"/>
    <w:rsid w:val="00132D9B"/>
    <w:rsid w:val="00133F6D"/>
    <w:rsid w:val="001361D3"/>
    <w:rsid w:val="00136D87"/>
    <w:rsid w:val="00141FA4"/>
    <w:rsid w:val="0014427A"/>
    <w:rsid w:val="00150CF0"/>
    <w:rsid w:val="001512C0"/>
    <w:rsid w:val="001555C6"/>
    <w:rsid w:val="00157CE7"/>
    <w:rsid w:val="00176EAE"/>
    <w:rsid w:val="0018071D"/>
    <w:rsid w:val="00185BF7"/>
    <w:rsid w:val="001A4309"/>
    <w:rsid w:val="001A5DE0"/>
    <w:rsid w:val="001A6202"/>
    <w:rsid w:val="001B4D98"/>
    <w:rsid w:val="001C5633"/>
    <w:rsid w:val="001F43CB"/>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E648C"/>
    <w:rsid w:val="002F3EF8"/>
    <w:rsid w:val="002F5725"/>
    <w:rsid w:val="00305262"/>
    <w:rsid w:val="003074FA"/>
    <w:rsid w:val="00310EFA"/>
    <w:rsid w:val="00311932"/>
    <w:rsid w:val="00312C44"/>
    <w:rsid w:val="003402BC"/>
    <w:rsid w:val="00341F41"/>
    <w:rsid w:val="003526E0"/>
    <w:rsid w:val="003537B8"/>
    <w:rsid w:val="00366ABF"/>
    <w:rsid w:val="00367351"/>
    <w:rsid w:val="00371C27"/>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00B1"/>
    <w:rsid w:val="00513BE2"/>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5F5F81"/>
    <w:rsid w:val="00604412"/>
    <w:rsid w:val="00626AB8"/>
    <w:rsid w:val="00627031"/>
    <w:rsid w:val="00631E3D"/>
    <w:rsid w:val="00633190"/>
    <w:rsid w:val="006332C7"/>
    <w:rsid w:val="00635FF3"/>
    <w:rsid w:val="00641337"/>
    <w:rsid w:val="00643303"/>
    <w:rsid w:val="00645AA8"/>
    <w:rsid w:val="00650714"/>
    <w:rsid w:val="006523F1"/>
    <w:rsid w:val="00654906"/>
    <w:rsid w:val="00665E43"/>
    <w:rsid w:val="00673BBE"/>
    <w:rsid w:val="006814BD"/>
    <w:rsid w:val="00682040"/>
    <w:rsid w:val="00686AA5"/>
    <w:rsid w:val="0069593B"/>
    <w:rsid w:val="00696D3F"/>
    <w:rsid w:val="006B2B53"/>
    <w:rsid w:val="006B7D5E"/>
    <w:rsid w:val="006C1C52"/>
    <w:rsid w:val="006C541E"/>
    <w:rsid w:val="006D0B87"/>
    <w:rsid w:val="006D2D5D"/>
    <w:rsid w:val="006D5425"/>
    <w:rsid w:val="006D7648"/>
    <w:rsid w:val="006E30F7"/>
    <w:rsid w:val="006E6235"/>
    <w:rsid w:val="006F4D60"/>
    <w:rsid w:val="006F6D1C"/>
    <w:rsid w:val="007071CD"/>
    <w:rsid w:val="0071230F"/>
    <w:rsid w:val="00714351"/>
    <w:rsid w:val="00715E2B"/>
    <w:rsid w:val="0074366B"/>
    <w:rsid w:val="00743C2E"/>
    <w:rsid w:val="00756E80"/>
    <w:rsid w:val="00760CC9"/>
    <w:rsid w:val="00766C1B"/>
    <w:rsid w:val="00774B99"/>
    <w:rsid w:val="0077795C"/>
    <w:rsid w:val="00781CD9"/>
    <w:rsid w:val="00785F52"/>
    <w:rsid w:val="007A0E17"/>
    <w:rsid w:val="007A188C"/>
    <w:rsid w:val="007A2109"/>
    <w:rsid w:val="007A378D"/>
    <w:rsid w:val="007A777C"/>
    <w:rsid w:val="007C2B21"/>
    <w:rsid w:val="007C3DF7"/>
    <w:rsid w:val="007D6B32"/>
    <w:rsid w:val="007E3BDF"/>
    <w:rsid w:val="007E5DF8"/>
    <w:rsid w:val="007F2FA7"/>
    <w:rsid w:val="007F359E"/>
    <w:rsid w:val="007F6A4D"/>
    <w:rsid w:val="00804843"/>
    <w:rsid w:val="0081275E"/>
    <w:rsid w:val="00840DBA"/>
    <w:rsid w:val="00841305"/>
    <w:rsid w:val="00841B2E"/>
    <w:rsid w:val="00845038"/>
    <w:rsid w:val="0084787E"/>
    <w:rsid w:val="00861339"/>
    <w:rsid w:val="0086677E"/>
    <w:rsid w:val="0088213A"/>
    <w:rsid w:val="00890DCE"/>
    <w:rsid w:val="008933ED"/>
    <w:rsid w:val="008936ED"/>
    <w:rsid w:val="0089439B"/>
    <w:rsid w:val="00896F53"/>
    <w:rsid w:val="008B02B3"/>
    <w:rsid w:val="008B3E38"/>
    <w:rsid w:val="008C4424"/>
    <w:rsid w:val="008F3EDC"/>
    <w:rsid w:val="008F3F28"/>
    <w:rsid w:val="0091294E"/>
    <w:rsid w:val="00912C4A"/>
    <w:rsid w:val="009152FE"/>
    <w:rsid w:val="00931520"/>
    <w:rsid w:val="009370B6"/>
    <w:rsid w:val="00937904"/>
    <w:rsid w:val="009468A4"/>
    <w:rsid w:val="009469E5"/>
    <w:rsid w:val="00950925"/>
    <w:rsid w:val="009563DB"/>
    <w:rsid w:val="009566BE"/>
    <w:rsid w:val="00977129"/>
    <w:rsid w:val="009855F3"/>
    <w:rsid w:val="009926B2"/>
    <w:rsid w:val="00993A9C"/>
    <w:rsid w:val="009C0A92"/>
    <w:rsid w:val="009C3B2F"/>
    <w:rsid w:val="009D05D3"/>
    <w:rsid w:val="009D1287"/>
    <w:rsid w:val="009D26DD"/>
    <w:rsid w:val="009D6B77"/>
    <w:rsid w:val="009D73D7"/>
    <w:rsid w:val="009E76FF"/>
    <w:rsid w:val="009E77E9"/>
    <w:rsid w:val="009F5EDE"/>
    <w:rsid w:val="00A13640"/>
    <w:rsid w:val="00A20D42"/>
    <w:rsid w:val="00A318B2"/>
    <w:rsid w:val="00A34896"/>
    <w:rsid w:val="00A37778"/>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551A"/>
    <w:rsid w:val="00B46A31"/>
    <w:rsid w:val="00B55462"/>
    <w:rsid w:val="00B6333D"/>
    <w:rsid w:val="00B63757"/>
    <w:rsid w:val="00B81CDC"/>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27D3F"/>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E4849"/>
    <w:rsid w:val="00CF0107"/>
    <w:rsid w:val="00CF1136"/>
    <w:rsid w:val="00CF2269"/>
    <w:rsid w:val="00D31818"/>
    <w:rsid w:val="00D410B9"/>
    <w:rsid w:val="00D45B25"/>
    <w:rsid w:val="00D5706E"/>
    <w:rsid w:val="00D63D30"/>
    <w:rsid w:val="00D8036A"/>
    <w:rsid w:val="00D867F2"/>
    <w:rsid w:val="00DA1086"/>
    <w:rsid w:val="00DA1299"/>
    <w:rsid w:val="00DA30F5"/>
    <w:rsid w:val="00DA737B"/>
    <w:rsid w:val="00DB0E3E"/>
    <w:rsid w:val="00DB608B"/>
    <w:rsid w:val="00DB6C05"/>
    <w:rsid w:val="00DC00BD"/>
    <w:rsid w:val="00DC116B"/>
    <w:rsid w:val="00DD3C30"/>
    <w:rsid w:val="00DD4B62"/>
    <w:rsid w:val="00DE165D"/>
    <w:rsid w:val="00DE3D2C"/>
    <w:rsid w:val="00DF2A37"/>
    <w:rsid w:val="00E01FF3"/>
    <w:rsid w:val="00E06F10"/>
    <w:rsid w:val="00E119FF"/>
    <w:rsid w:val="00E131A2"/>
    <w:rsid w:val="00E249E5"/>
    <w:rsid w:val="00E25253"/>
    <w:rsid w:val="00E357C9"/>
    <w:rsid w:val="00E56174"/>
    <w:rsid w:val="00E5765A"/>
    <w:rsid w:val="00E57A44"/>
    <w:rsid w:val="00E615D9"/>
    <w:rsid w:val="00E82E38"/>
    <w:rsid w:val="00E920F3"/>
    <w:rsid w:val="00E94966"/>
    <w:rsid w:val="00EB01A6"/>
    <w:rsid w:val="00EB68E5"/>
    <w:rsid w:val="00ED016A"/>
    <w:rsid w:val="00ED735C"/>
    <w:rsid w:val="00EF1C11"/>
    <w:rsid w:val="00EF2188"/>
    <w:rsid w:val="00F02BE0"/>
    <w:rsid w:val="00F02F10"/>
    <w:rsid w:val="00F0678D"/>
    <w:rsid w:val="00F2433B"/>
    <w:rsid w:val="00F643D3"/>
    <w:rsid w:val="00F7149A"/>
    <w:rsid w:val="00F80976"/>
    <w:rsid w:val="00F81BE5"/>
    <w:rsid w:val="00FB60BF"/>
    <w:rsid w:val="00FC48F7"/>
    <w:rsid w:val="00FC7BE3"/>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40C566"/>
  <w15:docId w15:val="{1A17CAC4-AABF-4109-B161-969DE2A2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table" w:styleId="TableGrid">
    <w:name w:val="Table Grid"/>
    <w:basedOn w:val="TableNormal"/>
    <w:rsid w:val="00510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5100B1"/>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lainText">
    <w:name w:val="Plain Text"/>
    <w:basedOn w:val="Normal"/>
    <w:link w:val="PlainTextChar"/>
    <w:unhideWhenUsed/>
    <w:rsid w:val="0003621D"/>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03621D"/>
    <w:rPr>
      <w:rFonts w:ascii="Courier New" w:eastAsia="Time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CB7FEA-7ABD-4404-81D3-5866A2A6ACDF}">
  <ds:schemaRef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4f9494e1-5791-43ec-84ee-7ad6667a2be3"/>
    <ds:schemaRef ds:uri="http://purl.org/dc/terms/"/>
    <ds:schemaRef ds:uri="http://purl.org/dc/elements/1.1/"/>
  </ds:schemaRefs>
</ds:datastoreItem>
</file>

<file path=customXml/itemProps2.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3.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4.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BC4EF7-411B-4F82-BA92-2794D224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DF8F6A1</Template>
  <TotalTime>51</TotalTime>
  <Pages>28</Pages>
  <Words>7708</Words>
  <Characters>43939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D Wilson</cp:lastModifiedBy>
  <cp:revision>7</cp:revision>
  <cp:lastPrinted>2019-03-13T13:12:00Z</cp:lastPrinted>
  <dcterms:created xsi:type="dcterms:W3CDTF">2019-03-13T13:01:00Z</dcterms:created>
  <dcterms:modified xsi:type="dcterms:W3CDTF">2019-03-13T13:52:00Z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