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1F13" w14:textId="652BE69B" w:rsidR="00B44306" w:rsidRDefault="00B44306" w:rsidP="006E083F">
      <w:pPr>
        <w:spacing w:before="100" w:beforeAutospacing="1" w:after="100" w:afterAutospacing="1" w:line="276" w:lineRule="auto"/>
        <w:jc w:val="center"/>
        <w:textAlignment w:val="bottom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603AA5D1" wp14:editId="0CC3B491">
            <wp:extent cx="1619250" cy="1619250"/>
            <wp:effectExtent l="0" t="0" r="0" b="0"/>
            <wp:docPr id="1" name="Picture 1" descr="m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3F5A9" w14:textId="77777777" w:rsidR="006E083F" w:rsidRPr="00A06EE8" w:rsidRDefault="00A90C9E" w:rsidP="00B44306">
      <w:pPr>
        <w:spacing w:after="0" w:line="240" w:lineRule="auto"/>
        <w:jc w:val="center"/>
        <w:textAlignment w:val="bottom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</w:pPr>
      <w:r w:rsidRPr="00A06EE8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  <w:t>P</w:t>
      </w:r>
      <w:r w:rsidR="00B44306" w:rsidRPr="00A06EE8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  <w:t>rocedures for Visitors</w:t>
      </w:r>
      <w:r w:rsidR="006E083F" w:rsidRPr="00A06EE8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  <w:t xml:space="preserve"> </w:t>
      </w:r>
    </w:p>
    <w:p w14:paraId="7EB76D27" w14:textId="0B0F621F" w:rsidR="00C92948" w:rsidRPr="00A06EE8" w:rsidRDefault="006E083F" w:rsidP="00B44306">
      <w:pPr>
        <w:spacing w:after="0" w:line="240" w:lineRule="auto"/>
        <w:jc w:val="center"/>
        <w:textAlignment w:val="bottom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A06EE8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  <w:t>(</w:t>
      </w:r>
      <w:proofErr w:type="spellStart"/>
      <w:r w:rsidRPr="00A06EE8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  <w:t>Covid</w:t>
      </w:r>
      <w:proofErr w:type="spellEnd"/>
      <w:r w:rsidRPr="00A06EE8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en-GB"/>
        </w:rPr>
        <w:t xml:space="preserve"> 19)</w:t>
      </w:r>
    </w:p>
    <w:p w14:paraId="0EB761F8" w14:textId="77777777" w:rsidR="00B44306" w:rsidRPr="00B44306" w:rsidRDefault="00B44306" w:rsidP="00B44306">
      <w:pPr>
        <w:spacing w:after="0" w:line="240" w:lineRule="auto"/>
        <w:jc w:val="center"/>
        <w:textAlignment w:val="bottom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</w:p>
    <w:p w14:paraId="5DE36335" w14:textId="3FE5A84F" w:rsidR="00CC2112" w:rsidRPr="006E083F" w:rsidRDefault="009E252C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All visits to the school must be arranged prior to attending</w:t>
      </w:r>
      <w:r w:rsidR="006E083F" w:rsidRPr="006E083F">
        <w:rPr>
          <w:rFonts w:cstheme="minorHAnsi"/>
          <w:sz w:val="26"/>
          <w:szCs w:val="26"/>
        </w:rPr>
        <w:t xml:space="preserve"> </w:t>
      </w:r>
      <w:r w:rsidR="00A90C9E" w:rsidRPr="006E083F">
        <w:rPr>
          <w:rFonts w:cstheme="minorHAnsi"/>
          <w:sz w:val="26"/>
          <w:szCs w:val="26"/>
        </w:rPr>
        <w:t xml:space="preserve">either </w:t>
      </w:r>
      <w:r w:rsidR="00CB654B" w:rsidRPr="006E083F">
        <w:rPr>
          <w:rFonts w:cstheme="minorHAnsi"/>
          <w:sz w:val="26"/>
          <w:szCs w:val="26"/>
        </w:rPr>
        <w:t>via</w:t>
      </w:r>
      <w:r w:rsidR="00A90C9E" w:rsidRPr="006E083F">
        <w:rPr>
          <w:rFonts w:cstheme="minorHAnsi"/>
          <w:sz w:val="26"/>
          <w:szCs w:val="26"/>
        </w:rPr>
        <w:t xml:space="preserve"> telephone</w:t>
      </w:r>
      <w:r w:rsidR="00B44306" w:rsidRPr="006E083F">
        <w:rPr>
          <w:rFonts w:cstheme="minorHAnsi"/>
          <w:sz w:val="26"/>
          <w:szCs w:val="26"/>
        </w:rPr>
        <w:t>;</w:t>
      </w:r>
      <w:r w:rsidR="00A90C9E" w:rsidRPr="006E083F">
        <w:rPr>
          <w:rFonts w:cstheme="minorHAnsi"/>
          <w:sz w:val="26"/>
          <w:szCs w:val="26"/>
        </w:rPr>
        <w:t xml:space="preserve"> contact with the school office</w:t>
      </w:r>
      <w:r w:rsidR="00B44306" w:rsidRPr="006E083F">
        <w:rPr>
          <w:rFonts w:cstheme="minorHAnsi"/>
          <w:sz w:val="26"/>
          <w:szCs w:val="26"/>
        </w:rPr>
        <w:t>;</w:t>
      </w:r>
      <w:r w:rsidR="00A90C9E" w:rsidRPr="006E083F">
        <w:rPr>
          <w:rFonts w:cstheme="minorHAnsi"/>
          <w:sz w:val="26"/>
          <w:szCs w:val="26"/>
        </w:rPr>
        <w:t xml:space="preserve"> or </w:t>
      </w:r>
      <w:r w:rsidR="00CB654B" w:rsidRPr="006E083F">
        <w:rPr>
          <w:rFonts w:cstheme="minorHAnsi"/>
          <w:sz w:val="26"/>
          <w:szCs w:val="26"/>
        </w:rPr>
        <w:t xml:space="preserve">by </w:t>
      </w:r>
      <w:r w:rsidR="00A90C9E" w:rsidRPr="006E083F">
        <w:rPr>
          <w:rFonts w:cstheme="minorHAnsi"/>
          <w:sz w:val="26"/>
          <w:szCs w:val="26"/>
        </w:rPr>
        <w:t>contractual agreement.</w:t>
      </w:r>
    </w:p>
    <w:p w14:paraId="7761D3C6" w14:textId="77777777" w:rsidR="00A90C9E" w:rsidRPr="006E083F" w:rsidRDefault="00A90C9E" w:rsidP="006E083F">
      <w:pPr>
        <w:pStyle w:val="ListParagraph"/>
        <w:widowControl w:val="0"/>
        <w:spacing w:after="0" w:line="240" w:lineRule="auto"/>
        <w:ind w:left="540" w:hanging="630"/>
        <w:jc w:val="both"/>
        <w:rPr>
          <w:rFonts w:cstheme="minorHAnsi"/>
          <w:sz w:val="26"/>
          <w:szCs w:val="26"/>
        </w:rPr>
      </w:pPr>
    </w:p>
    <w:p w14:paraId="7F0645DE" w14:textId="12346A6F" w:rsidR="009E252C" w:rsidRPr="006E083F" w:rsidRDefault="009E252C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 xml:space="preserve">If you have </w:t>
      </w:r>
      <w:r w:rsidR="00CB654B" w:rsidRPr="006E083F">
        <w:rPr>
          <w:rFonts w:cstheme="minorHAnsi"/>
          <w:sz w:val="26"/>
          <w:szCs w:val="26"/>
        </w:rPr>
        <w:t>experienced</w:t>
      </w:r>
      <w:r w:rsidRPr="006E083F">
        <w:rPr>
          <w:rFonts w:cstheme="minorHAnsi"/>
          <w:sz w:val="26"/>
          <w:szCs w:val="26"/>
        </w:rPr>
        <w:t xml:space="preserve"> any of the symptoms of </w:t>
      </w:r>
      <w:r w:rsidR="00A90C9E" w:rsidRPr="006E083F">
        <w:rPr>
          <w:rFonts w:cstheme="minorHAnsi"/>
          <w:sz w:val="26"/>
          <w:szCs w:val="26"/>
        </w:rPr>
        <w:t>COVID 19</w:t>
      </w:r>
      <w:r w:rsidRPr="006E083F">
        <w:rPr>
          <w:rFonts w:cstheme="minorHAnsi"/>
          <w:sz w:val="26"/>
          <w:szCs w:val="26"/>
        </w:rPr>
        <w:t xml:space="preserve"> in the previous 14 days</w:t>
      </w:r>
      <w:r w:rsidR="006E083F">
        <w:rPr>
          <w:rFonts w:cstheme="minorHAnsi"/>
          <w:sz w:val="26"/>
          <w:szCs w:val="26"/>
        </w:rPr>
        <w:t xml:space="preserve">, </w:t>
      </w:r>
      <w:r w:rsidRPr="006E083F">
        <w:rPr>
          <w:rFonts w:cstheme="minorHAnsi"/>
          <w:sz w:val="26"/>
          <w:szCs w:val="26"/>
        </w:rPr>
        <w:t xml:space="preserve">you must not enter into the school building </w:t>
      </w:r>
      <w:r w:rsidR="00CB654B" w:rsidRPr="006E083F">
        <w:rPr>
          <w:rFonts w:cstheme="minorHAnsi"/>
          <w:sz w:val="26"/>
          <w:szCs w:val="26"/>
        </w:rPr>
        <w:t>(</w:t>
      </w:r>
      <w:r w:rsidRPr="006E083F">
        <w:rPr>
          <w:rFonts w:cstheme="minorHAnsi"/>
          <w:sz w:val="26"/>
          <w:szCs w:val="26"/>
        </w:rPr>
        <w:t>cough, fever, sore throat, shortness of breath, change to your sense of smell and</w:t>
      </w:r>
      <w:r w:rsidR="00A90C9E" w:rsidRPr="006E083F">
        <w:rPr>
          <w:rFonts w:cstheme="minorHAnsi"/>
          <w:sz w:val="26"/>
          <w:szCs w:val="26"/>
        </w:rPr>
        <w:t>/or</w:t>
      </w:r>
      <w:r w:rsidRPr="006E083F">
        <w:rPr>
          <w:rFonts w:cstheme="minorHAnsi"/>
          <w:sz w:val="26"/>
          <w:szCs w:val="26"/>
        </w:rPr>
        <w:t xml:space="preserve"> tas</w:t>
      </w:r>
      <w:bookmarkStart w:id="0" w:name="_GoBack"/>
      <w:bookmarkEnd w:id="0"/>
      <w:r w:rsidRPr="006E083F">
        <w:rPr>
          <w:rFonts w:cstheme="minorHAnsi"/>
          <w:sz w:val="26"/>
          <w:szCs w:val="26"/>
        </w:rPr>
        <w:t>te</w:t>
      </w:r>
      <w:r w:rsidR="00CB654B" w:rsidRPr="006E083F">
        <w:rPr>
          <w:rFonts w:cstheme="minorHAnsi"/>
          <w:sz w:val="26"/>
          <w:szCs w:val="26"/>
        </w:rPr>
        <w:t>).</w:t>
      </w:r>
    </w:p>
    <w:p w14:paraId="2EB34811" w14:textId="77777777" w:rsidR="00A90C9E" w:rsidRPr="006E083F" w:rsidRDefault="00A90C9E" w:rsidP="006E083F">
      <w:pPr>
        <w:pStyle w:val="ListParagraph"/>
        <w:widowControl w:val="0"/>
        <w:spacing w:after="0" w:line="240" w:lineRule="auto"/>
        <w:ind w:left="540" w:hanging="630"/>
        <w:jc w:val="both"/>
        <w:rPr>
          <w:rFonts w:cstheme="minorHAnsi"/>
          <w:sz w:val="26"/>
          <w:szCs w:val="26"/>
        </w:rPr>
      </w:pPr>
    </w:p>
    <w:p w14:paraId="2EE075BD" w14:textId="163D2B7A" w:rsidR="009E252C" w:rsidRPr="006E083F" w:rsidRDefault="009E252C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If you have travelled internationally in the past 14 days</w:t>
      </w:r>
      <w:r w:rsidR="00CB654B" w:rsidRPr="006E083F">
        <w:rPr>
          <w:rFonts w:cstheme="minorHAnsi"/>
          <w:sz w:val="26"/>
          <w:szCs w:val="26"/>
        </w:rPr>
        <w:t>,</w:t>
      </w:r>
      <w:r w:rsidRPr="006E083F">
        <w:rPr>
          <w:rFonts w:cstheme="minorHAnsi"/>
          <w:sz w:val="26"/>
          <w:szCs w:val="26"/>
        </w:rPr>
        <w:t xml:space="preserve"> </w:t>
      </w:r>
      <w:r w:rsidR="00A90C9E" w:rsidRPr="006E083F">
        <w:rPr>
          <w:rFonts w:cstheme="minorHAnsi"/>
          <w:sz w:val="26"/>
          <w:szCs w:val="26"/>
        </w:rPr>
        <w:t>you must</w:t>
      </w:r>
      <w:r w:rsidRPr="006E083F">
        <w:rPr>
          <w:rFonts w:cstheme="minorHAnsi"/>
          <w:sz w:val="26"/>
          <w:szCs w:val="26"/>
        </w:rPr>
        <w:t xml:space="preserve"> not enter the </w:t>
      </w:r>
      <w:r w:rsidR="00A90C9E" w:rsidRPr="006E083F">
        <w:rPr>
          <w:rFonts w:cstheme="minorHAnsi"/>
          <w:sz w:val="26"/>
          <w:szCs w:val="26"/>
        </w:rPr>
        <w:t xml:space="preserve">school </w:t>
      </w:r>
      <w:r w:rsidRPr="006E083F">
        <w:rPr>
          <w:rFonts w:cstheme="minorHAnsi"/>
          <w:sz w:val="26"/>
          <w:szCs w:val="26"/>
        </w:rPr>
        <w:t>building</w:t>
      </w:r>
      <w:r w:rsidR="00A90C9E" w:rsidRPr="006E083F">
        <w:rPr>
          <w:rFonts w:cstheme="minorHAnsi"/>
          <w:sz w:val="26"/>
          <w:szCs w:val="26"/>
        </w:rPr>
        <w:t>.</w:t>
      </w:r>
    </w:p>
    <w:p w14:paraId="7411AB06" w14:textId="77777777" w:rsidR="00A90C9E" w:rsidRPr="006E083F" w:rsidRDefault="00A90C9E" w:rsidP="006E083F">
      <w:pPr>
        <w:pStyle w:val="ListParagraph"/>
        <w:widowControl w:val="0"/>
        <w:spacing w:after="0" w:line="240" w:lineRule="auto"/>
        <w:ind w:left="540" w:hanging="630"/>
        <w:jc w:val="both"/>
        <w:rPr>
          <w:rFonts w:cstheme="minorHAnsi"/>
          <w:sz w:val="26"/>
          <w:szCs w:val="26"/>
        </w:rPr>
      </w:pPr>
    </w:p>
    <w:p w14:paraId="64DAFD70" w14:textId="43B9A789" w:rsidR="009E252C" w:rsidRPr="006E083F" w:rsidRDefault="009E252C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 xml:space="preserve">If you have been in contact with anyone who has </w:t>
      </w:r>
      <w:r w:rsidR="00A90C9E" w:rsidRPr="006E083F">
        <w:rPr>
          <w:rFonts w:cstheme="minorHAnsi"/>
          <w:sz w:val="26"/>
          <w:szCs w:val="26"/>
        </w:rPr>
        <w:t>tested positive for COVID</w:t>
      </w:r>
      <w:r w:rsidRPr="006E083F">
        <w:rPr>
          <w:rFonts w:cstheme="minorHAnsi"/>
          <w:sz w:val="26"/>
          <w:szCs w:val="26"/>
        </w:rPr>
        <w:t xml:space="preserve"> 19 in the past 14 days</w:t>
      </w:r>
      <w:r w:rsidR="00CB654B" w:rsidRPr="006E083F">
        <w:rPr>
          <w:rFonts w:cstheme="minorHAnsi"/>
          <w:sz w:val="26"/>
          <w:szCs w:val="26"/>
        </w:rPr>
        <w:t>,</w:t>
      </w:r>
      <w:r w:rsidRPr="006E083F">
        <w:rPr>
          <w:rFonts w:cstheme="minorHAnsi"/>
          <w:sz w:val="26"/>
          <w:szCs w:val="26"/>
        </w:rPr>
        <w:t xml:space="preserve"> </w:t>
      </w:r>
      <w:r w:rsidR="00A90C9E" w:rsidRPr="006E083F">
        <w:rPr>
          <w:rFonts w:cstheme="minorHAnsi"/>
          <w:sz w:val="26"/>
          <w:szCs w:val="26"/>
        </w:rPr>
        <w:t>you must</w:t>
      </w:r>
      <w:r w:rsidRPr="006E083F">
        <w:rPr>
          <w:rFonts w:cstheme="minorHAnsi"/>
          <w:sz w:val="26"/>
          <w:szCs w:val="26"/>
        </w:rPr>
        <w:t xml:space="preserve"> not enter the </w:t>
      </w:r>
      <w:r w:rsidR="00A90C9E" w:rsidRPr="006E083F">
        <w:rPr>
          <w:rFonts w:cstheme="minorHAnsi"/>
          <w:sz w:val="26"/>
          <w:szCs w:val="26"/>
        </w:rPr>
        <w:t xml:space="preserve">school </w:t>
      </w:r>
      <w:r w:rsidRPr="006E083F">
        <w:rPr>
          <w:rFonts w:cstheme="minorHAnsi"/>
          <w:sz w:val="26"/>
          <w:szCs w:val="26"/>
        </w:rPr>
        <w:t>building</w:t>
      </w:r>
      <w:r w:rsidR="00A90C9E" w:rsidRPr="006E083F">
        <w:rPr>
          <w:rFonts w:cstheme="minorHAnsi"/>
          <w:sz w:val="26"/>
          <w:szCs w:val="26"/>
        </w:rPr>
        <w:t>.</w:t>
      </w:r>
    </w:p>
    <w:p w14:paraId="4039A00F" w14:textId="77777777" w:rsidR="00A90C9E" w:rsidRPr="006E083F" w:rsidRDefault="00A90C9E" w:rsidP="006E083F">
      <w:pPr>
        <w:pStyle w:val="ListParagraph"/>
        <w:widowControl w:val="0"/>
        <w:spacing w:after="0" w:line="240" w:lineRule="auto"/>
        <w:ind w:left="540" w:hanging="630"/>
        <w:jc w:val="both"/>
        <w:rPr>
          <w:rFonts w:cstheme="minorHAnsi"/>
          <w:sz w:val="26"/>
          <w:szCs w:val="26"/>
        </w:rPr>
      </w:pPr>
    </w:p>
    <w:p w14:paraId="684144DE" w14:textId="65BDFA71" w:rsidR="009E252C" w:rsidRPr="006E083F" w:rsidRDefault="00A90C9E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Upon arrival to the school</w:t>
      </w:r>
      <w:r w:rsidR="00CB654B" w:rsidRPr="006E083F">
        <w:rPr>
          <w:rFonts w:cstheme="minorHAnsi"/>
          <w:sz w:val="26"/>
          <w:szCs w:val="26"/>
        </w:rPr>
        <w:t>,</w:t>
      </w:r>
      <w:r w:rsidRPr="006E083F">
        <w:rPr>
          <w:rFonts w:cstheme="minorHAnsi"/>
          <w:sz w:val="26"/>
          <w:szCs w:val="26"/>
        </w:rPr>
        <w:t xml:space="preserve"> you must p</w:t>
      </w:r>
      <w:r w:rsidR="009E252C" w:rsidRPr="006E083F">
        <w:rPr>
          <w:rFonts w:cstheme="minorHAnsi"/>
          <w:sz w:val="26"/>
          <w:szCs w:val="26"/>
        </w:rPr>
        <w:t xml:space="preserve">resent to the </w:t>
      </w:r>
      <w:r w:rsidR="00CB654B" w:rsidRPr="006E083F">
        <w:rPr>
          <w:rFonts w:cstheme="minorHAnsi"/>
          <w:sz w:val="26"/>
          <w:szCs w:val="26"/>
        </w:rPr>
        <w:t>s</w:t>
      </w:r>
      <w:r w:rsidR="009E252C" w:rsidRPr="006E083F">
        <w:rPr>
          <w:rFonts w:cstheme="minorHAnsi"/>
          <w:sz w:val="26"/>
          <w:szCs w:val="26"/>
        </w:rPr>
        <w:t xml:space="preserve">chool </w:t>
      </w:r>
      <w:r w:rsidR="00CB654B" w:rsidRPr="006E083F">
        <w:rPr>
          <w:rFonts w:cstheme="minorHAnsi"/>
          <w:sz w:val="26"/>
          <w:szCs w:val="26"/>
        </w:rPr>
        <w:t>R</w:t>
      </w:r>
      <w:r w:rsidR="009E252C" w:rsidRPr="006E083F">
        <w:rPr>
          <w:rFonts w:cstheme="minorHAnsi"/>
          <w:sz w:val="26"/>
          <w:szCs w:val="26"/>
        </w:rPr>
        <w:t xml:space="preserve">eception </w:t>
      </w:r>
      <w:r w:rsidRPr="006E083F">
        <w:rPr>
          <w:rFonts w:cstheme="minorHAnsi"/>
          <w:sz w:val="26"/>
          <w:szCs w:val="26"/>
        </w:rPr>
        <w:t xml:space="preserve">(but do not enter the school office) </w:t>
      </w:r>
      <w:r w:rsidR="009E252C" w:rsidRPr="006E083F">
        <w:rPr>
          <w:rFonts w:cstheme="minorHAnsi"/>
          <w:sz w:val="26"/>
          <w:szCs w:val="26"/>
        </w:rPr>
        <w:t>and</w:t>
      </w:r>
      <w:r w:rsidR="00CB654B" w:rsidRPr="006E083F">
        <w:rPr>
          <w:rFonts w:cstheme="minorHAnsi"/>
          <w:sz w:val="26"/>
          <w:szCs w:val="26"/>
        </w:rPr>
        <w:t xml:space="preserve"> t</w:t>
      </w:r>
      <w:r w:rsidR="00E865D8" w:rsidRPr="006E083F">
        <w:rPr>
          <w:rFonts w:cstheme="minorHAnsi"/>
          <w:sz w:val="26"/>
          <w:szCs w:val="26"/>
        </w:rPr>
        <w:t xml:space="preserve">he </w:t>
      </w:r>
      <w:r w:rsidR="00F53599" w:rsidRPr="006E083F">
        <w:rPr>
          <w:rFonts w:cstheme="minorHAnsi"/>
          <w:bCs/>
          <w:sz w:val="26"/>
          <w:szCs w:val="26"/>
        </w:rPr>
        <w:t>secretary</w:t>
      </w:r>
      <w:r w:rsidR="00E865D8" w:rsidRPr="006E083F">
        <w:rPr>
          <w:rFonts w:cstheme="minorHAnsi"/>
          <w:bCs/>
          <w:sz w:val="26"/>
          <w:szCs w:val="26"/>
        </w:rPr>
        <w:t xml:space="preserve"> will </w:t>
      </w:r>
      <w:r w:rsidR="00F53599" w:rsidRPr="006E083F">
        <w:rPr>
          <w:rFonts w:cstheme="minorHAnsi"/>
          <w:bCs/>
          <w:sz w:val="26"/>
          <w:szCs w:val="26"/>
        </w:rPr>
        <w:t>sign you in</w:t>
      </w:r>
      <w:r w:rsidR="00E865D8" w:rsidRPr="006E083F">
        <w:rPr>
          <w:rFonts w:cstheme="minorHAnsi"/>
          <w:bCs/>
          <w:sz w:val="26"/>
          <w:szCs w:val="26"/>
        </w:rPr>
        <w:t>, taking and recording your temperature in the visitor book</w:t>
      </w:r>
      <w:r w:rsidR="00F53599" w:rsidRPr="006E083F">
        <w:rPr>
          <w:rFonts w:cstheme="minorHAnsi"/>
          <w:b/>
          <w:sz w:val="26"/>
          <w:szCs w:val="26"/>
        </w:rPr>
        <w:t>)</w:t>
      </w:r>
      <w:r w:rsidRPr="006E083F">
        <w:rPr>
          <w:rFonts w:cstheme="minorHAnsi"/>
          <w:sz w:val="26"/>
          <w:szCs w:val="26"/>
        </w:rPr>
        <w:t>, providing</w:t>
      </w:r>
      <w:r w:rsidR="009E252C" w:rsidRPr="006E083F">
        <w:rPr>
          <w:rFonts w:cstheme="minorHAnsi"/>
          <w:sz w:val="26"/>
          <w:szCs w:val="26"/>
        </w:rPr>
        <w:t xml:space="preserve"> </w:t>
      </w:r>
      <w:r w:rsidR="004D5F1D" w:rsidRPr="006E083F">
        <w:rPr>
          <w:rFonts w:cstheme="minorHAnsi"/>
          <w:sz w:val="26"/>
          <w:szCs w:val="26"/>
        </w:rPr>
        <w:t xml:space="preserve">us with </w:t>
      </w:r>
      <w:r w:rsidR="009E252C" w:rsidRPr="006E083F">
        <w:rPr>
          <w:rFonts w:cstheme="minorHAnsi"/>
          <w:sz w:val="26"/>
          <w:szCs w:val="26"/>
        </w:rPr>
        <w:t>your contact details</w:t>
      </w:r>
      <w:r w:rsidR="004D5F1D" w:rsidRPr="006E083F">
        <w:rPr>
          <w:rFonts w:cstheme="minorHAnsi"/>
          <w:sz w:val="26"/>
          <w:szCs w:val="26"/>
        </w:rPr>
        <w:t xml:space="preserve"> for tracking and tracing should it be necessary</w:t>
      </w:r>
    </w:p>
    <w:p w14:paraId="0EA79DBF" w14:textId="77777777" w:rsidR="00CB654B" w:rsidRPr="006E083F" w:rsidRDefault="00CB654B" w:rsidP="006E083F">
      <w:pPr>
        <w:pStyle w:val="ListParagraph"/>
        <w:widowControl w:val="0"/>
        <w:spacing w:after="0" w:line="240" w:lineRule="auto"/>
        <w:ind w:left="540" w:hanging="630"/>
        <w:jc w:val="both"/>
        <w:rPr>
          <w:rFonts w:cstheme="minorHAnsi"/>
          <w:sz w:val="26"/>
          <w:szCs w:val="26"/>
        </w:rPr>
      </w:pPr>
    </w:p>
    <w:p w14:paraId="2AFBEBE4" w14:textId="77777777" w:rsidR="009E252C" w:rsidRPr="006E083F" w:rsidRDefault="009E252C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Whilst in our school you must;</w:t>
      </w:r>
    </w:p>
    <w:p w14:paraId="1D95623F" w14:textId="79525E6A" w:rsidR="00A90C9E" w:rsidRPr="006E083F" w:rsidRDefault="00A90C9E" w:rsidP="006E083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Sanitise your hands upon arrival at the school</w:t>
      </w:r>
      <w:r w:rsidR="00CB654B" w:rsidRPr="006E083F">
        <w:rPr>
          <w:rFonts w:cstheme="minorHAnsi"/>
          <w:sz w:val="26"/>
          <w:szCs w:val="26"/>
        </w:rPr>
        <w:t>;</w:t>
      </w:r>
    </w:p>
    <w:p w14:paraId="06E6CB41" w14:textId="77777777" w:rsidR="009E252C" w:rsidRPr="006E083F" w:rsidRDefault="00A90C9E" w:rsidP="006E083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Wear a face covering (that you will bring with you) inside the school building</w:t>
      </w:r>
      <w:r w:rsidR="00F53599" w:rsidRPr="006E083F">
        <w:rPr>
          <w:rFonts w:cstheme="minorHAnsi"/>
          <w:sz w:val="26"/>
          <w:szCs w:val="26"/>
        </w:rPr>
        <w:t xml:space="preserve"> (preferable)</w:t>
      </w:r>
    </w:p>
    <w:p w14:paraId="5F103136" w14:textId="77777777" w:rsidR="009E252C" w:rsidRPr="006E083F" w:rsidRDefault="009E252C" w:rsidP="006E083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Regularly wash your hands with soap and water or sanitise your hands with the hand sanitiser provided.</w:t>
      </w:r>
    </w:p>
    <w:p w14:paraId="0B3CD217" w14:textId="77777777" w:rsidR="009E252C" w:rsidRPr="006E083F" w:rsidRDefault="009E252C" w:rsidP="006E083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 xml:space="preserve">Follow </w:t>
      </w:r>
      <w:r w:rsidR="00A90C9E" w:rsidRPr="006E083F">
        <w:rPr>
          <w:rFonts w:cstheme="minorHAnsi"/>
          <w:sz w:val="26"/>
          <w:szCs w:val="26"/>
        </w:rPr>
        <w:t>all PHA guidance on</w:t>
      </w:r>
      <w:r w:rsidRPr="006E083F">
        <w:rPr>
          <w:rFonts w:cstheme="minorHAnsi"/>
          <w:sz w:val="26"/>
          <w:szCs w:val="26"/>
        </w:rPr>
        <w:t xml:space="preserve"> personal hygiene</w:t>
      </w:r>
      <w:r w:rsidR="00A90C9E" w:rsidRPr="006E083F">
        <w:rPr>
          <w:rFonts w:cstheme="minorHAnsi"/>
          <w:sz w:val="26"/>
          <w:szCs w:val="26"/>
        </w:rPr>
        <w:t>, hand hygiene</w:t>
      </w:r>
      <w:r w:rsidR="004D5F1D" w:rsidRPr="006E083F">
        <w:rPr>
          <w:rFonts w:cstheme="minorHAnsi"/>
          <w:sz w:val="26"/>
          <w:szCs w:val="26"/>
        </w:rPr>
        <w:t>, respiratory hygiene</w:t>
      </w:r>
      <w:r w:rsidRPr="006E083F">
        <w:rPr>
          <w:rFonts w:cstheme="minorHAnsi"/>
          <w:sz w:val="26"/>
          <w:szCs w:val="26"/>
        </w:rPr>
        <w:t xml:space="preserve"> and reducing risks</w:t>
      </w:r>
      <w:r w:rsidR="00A90C9E" w:rsidRPr="006E083F">
        <w:rPr>
          <w:rFonts w:cstheme="minorHAnsi"/>
          <w:sz w:val="26"/>
          <w:szCs w:val="26"/>
        </w:rPr>
        <w:t xml:space="preserve"> in relation to COVID 19</w:t>
      </w:r>
    </w:p>
    <w:p w14:paraId="37547E4B" w14:textId="77777777" w:rsidR="009E252C" w:rsidRPr="006E083F" w:rsidRDefault="009E252C" w:rsidP="006E083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Maintain a social distance of 2m</w:t>
      </w:r>
      <w:r w:rsidR="00F53599" w:rsidRPr="006E083F">
        <w:rPr>
          <w:rFonts w:cstheme="minorHAnsi"/>
          <w:sz w:val="26"/>
          <w:szCs w:val="26"/>
        </w:rPr>
        <w:t xml:space="preserve"> from adults</w:t>
      </w:r>
    </w:p>
    <w:p w14:paraId="7A0F35FD" w14:textId="77777777" w:rsidR="00515FDE" w:rsidRPr="006E083F" w:rsidRDefault="00515FDE" w:rsidP="006E083F">
      <w:pPr>
        <w:widowControl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</w:p>
    <w:p w14:paraId="476B762B" w14:textId="77777777" w:rsidR="00515FDE" w:rsidRPr="006E083F" w:rsidRDefault="009E252C" w:rsidP="006E083F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 xml:space="preserve">If working with a child or </w:t>
      </w:r>
      <w:r w:rsidR="00A90C9E" w:rsidRPr="006E083F">
        <w:rPr>
          <w:rFonts w:cstheme="minorHAnsi"/>
          <w:sz w:val="26"/>
          <w:szCs w:val="26"/>
        </w:rPr>
        <w:t xml:space="preserve">with a </w:t>
      </w:r>
      <w:r w:rsidRPr="006E083F">
        <w:rPr>
          <w:rFonts w:cstheme="minorHAnsi"/>
          <w:sz w:val="26"/>
          <w:szCs w:val="26"/>
        </w:rPr>
        <w:t xml:space="preserve">group of </w:t>
      </w:r>
      <w:r w:rsidR="00F53599" w:rsidRPr="006E083F">
        <w:rPr>
          <w:rFonts w:cstheme="minorHAnsi"/>
          <w:sz w:val="26"/>
          <w:szCs w:val="26"/>
        </w:rPr>
        <w:t>children</w:t>
      </w:r>
      <w:r w:rsidR="00515FDE" w:rsidRPr="006E083F">
        <w:rPr>
          <w:rFonts w:cstheme="minorHAnsi"/>
          <w:sz w:val="26"/>
          <w:szCs w:val="26"/>
        </w:rPr>
        <w:t>:</w:t>
      </w:r>
      <w:r w:rsidRPr="006E083F">
        <w:rPr>
          <w:rFonts w:cstheme="minorHAnsi"/>
          <w:sz w:val="26"/>
          <w:szCs w:val="26"/>
        </w:rPr>
        <w:t xml:space="preserve"> </w:t>
      </w:r>
    </w:p>
    <w:p w14:paraId="00C8C63D" w14:textId="77777777" w:rsidR="00515FDE" w:rsidRPr="006E083F" w:rsidRDefault="009E252C" w:rsidP="006E083F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 xml:space="preserve">you must clean all surfaces with the disinfectant </w:t>
      </w:r>
      <w:r w:rsidR="00A90C9E" w:rsidRPr="006E083F">
        <w:rPr>
          <w:rFonts w:cstheme="minorHAnsi"/>
          <w:sz w:val="26"/>
          <w:szCs w:val="26"/>
        </w:rPr>
        <w:t xml:space="preserve">spray </w:t>
      </w:r>
      <w:r w:rsidRPr="006E083F">
        <w:rPr>
          <w:rFonts w:cstheme="minorHAnsi"/>
          <w:sz w:val="26"/>
          <w:szCs w:val="26"/>
        </w:rPr>
        <w:t>and disposable cloths provided</w:t>
      </w:r>
      <w:r w:rsidR="00CB654B" w:rsidRPr="006E083F">
        <w:rPr>
          <w:rFonts w:cstheme="minorHAnsi"/>
          <w:sz w:val="26"/>
          <w:szCs w:val="26"/>
        </w:rPr>
        <w:t>,</w:t>
      </w:r>
      <w:r w:rsidRPr="006E083F">
        <w:rPr>
          <w:rFonts w:cstheme="minorHAnsi"/>
          <w:sz w:val="26"/>
          <w:szCs w:val="26"/>
        </w:rPr>
        <w:t xml:space="preserve"> at the </w:t>
      </w:r>
      <w:r w:rsidR="00F53599" w:rsidRPr="006E083F">
        <w:rPr>
          <w:rFonts w:cstheme="minorHAnsi"/>
          <w:sz w:val="26"/>
          <w:szCs w:val="26"/>
        </w:rPr>
        <w:t>beginning and end of each session, as well as</w:t>
      </w:r>
      <w:r w:rsidRPr="006E083F">
        <w:rPr>
          <w:rFonts w:cstheme="minorHAnsi"/>
          <w:sz w:val="26"/>
          <w:szCs w:val="26"/>
        </w:rPr>
        <w:t xml:space="preserve"> in</w:t>
      </w:r>
      <w:r w:rsidR="00CB654B" w:rsidRPr="006E083F">
        <w:rPr>
          <w:rFonts w:cstheme="minorHAnsi"/>
          <w:sz w:val="26"/>
          <w:szCs w:val="26"/>
        </w:rPr>
        <w:t>-</w:t>
      </w:r>
      <w:r w:rsidRPr="006E083F">
        <w:rPr>
          <w:rFonts w:cstheme="minorHAnsi"/>
          <w:sz w:val="26"/>
          <w:szCs w:val="26"/>
        </w:rPr>
        <w:t>between sessions with different children.</w:t>
      </w:r>
      <w:r w:rsidR="00A90C9E" w:rsidRPr="006E083F">
        <w:rPr>
          <w:rFonts w:cstheme="minorHAnsi"/>
          <w:sz w:val="26"/>
          <w:szCs w:val="26"/>
        </w:rPr>
        <w:t xml:space="preserve"> </w:t>
      </w:r>
      <w:r w:rsidR="00CB654B" w:rsidRPr="006E083F">
        <w:rPr>
          <w:rFonts w:cstheme="minorHAnsi"/>
          <w:sz w:val="26"/>
          <w:szCs w:val="26"/>
        </w:rPr>
        <w:t xml:space="preserve"> </w:t>
      </w:r>
    </w:p>
    <w:p w14:paraId="3F7DD717" w14:textId="05469B84" w:rsidR="009E252C" w:rsidRPr="006E083F" w:rsidRDefault="00A90C9E" w:rsidP="006E083F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540" w:hanging="540"/>
        <w:jc w:val="both"/>
        <w:rPr>
          <w:rFonts w:cstheme="minorHAnsi"/>
          <w:sz w:val="26"/>
          <w:szCs w:val="26"/>
        </w:rPr>
      </w:pPr>
      <w:r w:rsidRPr="006E083F">
        <w:rPr>
          <w:rFonts w:cstheme="minorHAnsi"/>
          <w:sz w:val="26"/>
          <w:szCs w:val="26"/>
        </w:rPr>
        <w:t>If a child becomes ill during your session</w:t>
      </w:r>
      <w:r w:rsidR="00CB654B" w:rsidRPr="006E083F">
        <w:rPr>
          <w:rFonts w:cstheme="minorHAnsi"/>
          <w:sz w:val="26"/>
          <w:szCs w:val="26"/>
        </w:rPr>
        <w:t>,</w:t>
      </w:r>
      <w:r w:rsidRPr="006E083F">
        <w:rPr>
          <w:rFonts w:cstheme="minorHAnsi"/>
          <w:sz w:val="26"/>
          <w:szCs w:val="26"/>
        </w:rPr>
        <w:t xml:space="preserve"> you must inform their teacher immediately.</w:t>
      </w:r>
      <w:r w:rsidR="00F53599" w:rsidRPr="006E083F">
        <w:rPr>
          <w:rFonts w:cstheme="minorHAnsi"/>
          <w:noProof/>
          <w:color w:val="2F5496" w:themeColor="accent5" w:themeShade="BF"/>
          <w:sz w:val="26"/>
          <w:szCs w:val="26"/>
          <w:lang w:eastAsia="en-GB"/>
        </w:rPr>
        <w:t xml:space="preserve"> </w:t>
      </w:r>
    </w:p>
    <w:sectPr w:rsidR="009E252C" w:rsidRPr="006E083F" w:rsidSect="006E083F">
      <w:pgSz w:w="11906" w:h="16838"/>
      <w:pgMar w:top="864" w:right="1440" w:bottom="720" w:left="1440" w:header="706" w:footer="706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4C07"/>
    <w:multiLevelType w:val="hybridMultilevel"/>
    <w:tmpl w:val="00146E78"/>
    <w:lvl w:ilvl="0" w:tplc="09F20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6245"/>
    <w:multiLevelType w:val="hybridMultilevel"/>
    <w:tmpl w:val="7E5C1E7E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F397B11"/>
    <w:multiLevelType w:val="hybridMultilevel"/>
    <w:tmpl w:val="1CE2901E"/>
    <w:lvl w:ilvl="0" w:tplc="08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8E92037"/>
    <w:multiLevelType w:val="hybridMultilevel"/>
    <w:tmpl w:val="2CBA2880"/>
    <w:lvl w:ilvl="0" w:tplc="09F207C2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5B7E54"/>
    <w:multiLevelType w:val="hybridMultilevel"/>
    <w:tmpl w:val="3BAA73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F1447"/>
    <w:multiLevelType w:val="hybridMultilevel"/>
    <w:tmpl w:val="3ABEEA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2C"/>
    <w:rsid w:val="001902E8"/>
    <w:rsid w:val="0025493C"/>
    <w:rsid w:val="00447D32"/>
    <w:rsid w:val="004D5F1D"/>
    <w:rsid w:val="00515FDE"/>
    <w:rsid w:val="006E083F"/>
    <w:rsid w:val="00892570"/>
    <w:rsid w:val="009E252C"/>
    <w:rsid w:val="00A06EE8"/>
    <w:rsid w:val="00A90C9E"/>
    <w:rsid w:val="00B44306"/>
    <w:rsid w:val="00C92948"/>
    <w:rsid w:val="00CB654B"/>
    <w:rsid w:val="00E865D8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5A24"/>
  <w15:chartTrackingRefBased/>
  <w15:docId w15:val="{9260FABC-9767-4E57-956A-2FF63413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33822E2D4040BB5886D83DD2790A" ma:contentTypeVersion="11" ma:contentTypeDescription="Create a new document." ma:contentTypeScope="" ma:versionID="54b47df19c3bcc20efb70ead74a2270f">
  <xsd:schema xmlns:xsd="http://www.w3.org/2001/XMLSchema" xmlns:xs="http://www.w3.org/2001/XMLSchema" xmlns:p="http://schemas.microsoft.com/office/2006/metadata/properties" xmlns:ns2="c0e3ff1b-0a52-4898-951e-9a7425eea3c4" xmlns:ns3="f78a76d0-267c-467c-be72-85ecd3590d75" targetNamespace="http://schemas.microsoft.com/office/2006/metadata/properties" ma:root="true" ma:fieldsID="1e4fa163d39141f4f6999fa869a58672" ns2:_="" ns3:_="">
    <xsd:import namespace="c0e3ff1b-0a52-4898-951e-9a7425eea3c4"/>
    <xsd:import namespace="f78a76d0-267c-467c-be72-85ecd3590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ff1b-0a52-4898-951e-9a7425ee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76d0-267c-467c-be72-85ecd3590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E13CA-D6DF-4875-B628-8A8D5F561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388FF-043F-4E0D-808F-37F811F6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ff1b-0a52-4898-951e-9a7425eea3c4"/>
    <ds:schemaRef ds:uri="f78a76d0-267c-467c-be72-85ecd3590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E2124-561E-4A2E-AECC-F01D3F740638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78a76d0-267c-467c-be72-85ecd3590d75"/>
    <ds:schemaRef ds:uri="c0e3ff1b-0a52-4898-951e-9a7425eea3c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58BECCFC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Mcbride</dc:creator>
  <cp:keywords/>
  <dc:description/>
  <cp:lastModifiedBy>D Wilson</cp:lastModifiedBy>
  <cp:revision>3</cp:revision>
  <dcterms:created xsi:type="dcterms:W3CDTF">2020-09-11T07:48:00Z</dcterms:created>
  <dcterms:modified xsi:type="dcterms:W3CDTF">2020-09-11T08:40:00Z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0x01010039BB33822E2D4040BB5886D83DD2790A</vt:lpwstr>
  </property>
</Properties>
</file>